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RUDA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ALEXBERG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1864 –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Alexander Endahl</w:t>
        <w:tab/>
        <w:t>1815-03-10 sked g.-61</w:t>
        <w:tab/>
        <w:t>fr Ruda-64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Jonsdtr</w:t>
        <w:tab/>
        <w:t>1827-02-04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1847-10-17 sked</w:t>
        <w:tab/>
        <w:tab/>
        <w:t>t Dunker-66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1853-11-08 sked</w:t>
        <w:tab/>
        <w:tab/>
        <w:t>t Mullsäter-70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1864-08-06 sked</w:t>
        <w:tab/>
        <w:tab/>
        <w:t>död 1870-06-02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Alexander Endahl</w:t>
        <w:tab/>
        <w:t>1815-03-10 sked g.-61</w:t>
        <w:tab/>
        <w:t>fr Ruda-64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Jonsdtr</w:t>
        <w:tab/>
        <w:t>1827-02-04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1853-11-08 sked</w:t>
        <w:tab/>
        <w:t>fr Svartviken-78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Persson</w:t>
        <w:tab/>
        <w:t>1823-10-12 jonsberg</w:t>
        <w:tab/>
        <w:t>fr Ruda-78</w:t>
        <w:tab/>
        <w:t>t Ö.Ryd-79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Kajsa Jonsdtr</w:t>
        <w:tab/>
        <w:t>1819-01-21 skällvik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Alexander Endahl</w:t>
        <w:tab/>
        <w:t>1815-03-10 sked g.-61</w:t>
        <w:tab/>
        <w:t>fr Ruda-64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Jonsdtr</w:t>
        <w:tab/>
        <w:t>1827-02-04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1853-11-08 sked</w:t>
        <w:tab/>
        <w:t>fr Svartviken-78</w:t>
        <w:tab/>
        <w:t>t St Malm-80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1853-11-08 sked</w:t>
        <w:tab/>
        <w:t>fr St Malm-81</w:t>
        <w:tab/>
        <w:t>t Kvarntorp-82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Alexander Endahl</w:t>
        <w:tab/>
        <w:t>1815-03-10 sked g.-61</w:t>
        <w:tab/>
        <w:t>fr Ruda-64</w:t>
        <w:tab/>
        <w:t>död 1890-05-07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Jonsdtr</w:t>
        <w:tab/>
        <w:t>1827-02-04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1833-12-06 sked</w:t>
        <w:tab/>
        <w:t>fr Ruda-91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Charl. Rengman</w:t>
        <w:tab/>
        <w:t>1848-03-06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Arvid Lindstrand</w:t>
        <w:tab/>
        <w:t>1870-11-22 sked</w:t>
        <w:tab/>
        <w:tab/>
        <w:t>t Västerås-93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 (hos Fogelström)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1844-09-19 sked g.-82</w:t>
        <w:tab/>
        <w:t>fr Hagsätter-92</w:t>
        <w:tab/>
        <w:t>t V.V.-95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Sofia Persdtr</w:t>
        <w:tab/>
        <w:t>1850-04-02 nyköpig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1875-06-17 kvillinge</w:t>
        <w:tab/>
        <w:tab/>
        <w:t>t V.V.-93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Josefina</w:t>
        <w:tab/>
        <w:t>1877-11-07 ö.ny</w:t>
        <w:tab/>
        <w:tab/>
        <w:t>t Tummetorp-94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Vilhelmina</w:t>
        <w:tab/>
        <w:t>1888-07-13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Severin</w:t>
        <w:tab/>
        <w:t>1892-04-07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1833-12-06 sked</w:t>
        <w:tab/>
        <w:t>fr Ruda-91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Charl. Rengman</w:t>
        <w:tab/>
        <w:t>1848-03-06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Jonsdtr Endahl</w:t>
        <w:tab/>
        <w:t>1827-02-04 risinge änka-90</w:t>
        <w:tab/>
        <w:t>död 1897-01-19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1833-12-06 sked</w:t>
        <w:tab/>
        <w:t>fr Ruda-91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Charl. Rengman</w:t>
        <w:tab/>
        <w:t>1848-03-06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David Leonard Källholm</w:t>
        <w:tab/>
        <w:t>1883-09-24 regna g.-11 fr Ruda-11</w:t>
        <w:tab/>
        <w:t>t Rönnbacken-13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Maria Olsson</w:t>
        <w:tab/>
        <w:t>1892-03-24 v.v.</w:t>
        <w:tab/>
        <w:t>fr V.V.-06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Ingrid Maria</w:t>
        <w:tab/>
        <w:t>1911-03-12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289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1833-12-06 sked</w:t>
        <w:tab/>
        <w:t>fr Ruda-91</w:t>
        <w:tab/>
        <w:t>död 1917-03-07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Charl. Rengman</w:t>
        <w:tab/>
        <w:t>1848-03-06 sked</w:t>
        <w:tab/>
        <w:tab/>
        <w:t>t Ålderdomshemmet-17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Fritiof Fyhr</w:t>
        <w:tab/>
        <w:t>1880-01-05 regna g.-13 fr Hageby-17</w:t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Maria Pettersson</w:t>
        <w:tab/>
        <w:t>1884-03-23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Linnea</w:t>
        <w:tab/>
        <w:t>1905-11-08 sked</w:t>
        <w:tab/>
        <w:tab/>
        <w:t>t Lerbo-19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Maria</w:t>
        <w:tab/>
        <w:t>1917-01-02 sked</w:t>
        <w:tab/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Pettersson</w:t>
        <w:tab/>
        <w:t>1879-08-26 skönberga g.-00 fr Tisenhult-23 t Skogalund-24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Roselia J. Andersson</w:t>
        <w:tab/>
        <w:t>1874-07-28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Amos Pettersson</w:t>
        <w:tab/>
        <w:t>1897-06-15 sked</w:t>
        <w:tab/>
        <w:t>fr Sthlm.-23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Edvard Olsson</w:t>
        <w:tab/>
        <w:t>1892-03-18 v.v. g.-24</w:t>
        <w:tab/>
        <w:t>fr Skogalund-24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Linnea Gustafsson</w:t>
        <w:tab/>
        <w:t>1806-03-05 ris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 Torsten</w:t>
        <w:tab/>
        <w:t>1925-07-05 sked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AXBORG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1899 –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 1868-99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Ax</w:t>
        <w:tab/>
        <w:t>1848-08-05 sked</w:t>
        <w:tab/>
        <w:t>fr Ruda sdtp.-99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1836-07-30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Maskinist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Ax</w:t>
        <w:tab/>
        <w:t>1864-01-08 v.v.</w:t>
        <w:tab/>
        <w:t>fr Ruda sdtp.-99</w:t>
        <w:tab/>
        <w:t>t Adolf Fredrik-00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 1868-99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Ax</w:t>
        <w:tab/>
        <w:t>1848-08-05 sked</w:t>
        <w:tab/>
        <w:t>fr Ruda sdtp.-99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1836-07-30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1822-09-15 v.v. änkl.-06 fr Ängstugan-07 död 1911-02-13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290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 1868-99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Ax</w:t>
        <w:tab/>
        <w:t>1848-08-05 sked</w:t>
        <w:tab/>
        <w:t>fr Ruda sdtp.-99</w:t>
        <w:tab/>
        <w:t>död 1926-01-24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1836-07-30 v.v.</w:t>
        <w:tab/>
        <w:tab/>
        <w:t>död 1918-06-11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Artur Strand</w:t>
        <w:tab/>
        <w:t>1898-11-02 sked g.-20</w:t>
        <w:tab/>
        <w:t>fr St Malm-27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Linnea Pettersson</w:t>
        <w:tab/>
        <w:t>1899-06-09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Ingvar</w:t>
        <w:tab/>
        <w:t>1921-03-25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Inga-Britt Linnea</w:t>
        <w:tab/>
        <w:t>1923-05-06 s.m.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Aina Ingegärd</w:t>
        <w:tab/>
        <w:t>1926-04-28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BERGTORPET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Backstuga på Ruda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1870 – 1881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1847-12-01 sked g.-70</w:t>
        <w:tab/>
        <w:t>fr Valleräng-70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Larsdtr</w:t>
        <w:tab/>
        <w:t>1845-02-04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Hjalmar</w:t>
        <w:tab/>
        <w:t>1866-12-24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1847-12-01 sked g.-70</w:t>
        <w:tab/>
        <w:t>fr Valleräng-70</w:t>
        <w:tab/>
        <w:t>t Ruda-72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Larsdtr</w:t>
        <w:tab/>
        <w:t>1845-02-04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Hjalmar</w:t>
        <w:tab/>
        <w:t>1866-12-24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1843-10-05 sked g.-73</w:t>
        <w:tab/>
        <w:t>fr V.V.-75</w:t>
        <w:tab/>
        <w:t>t Ö.V.-76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1844-01-30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Oskar</w:t>
        <w:tab/>
        <w:t>1873-12-01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1876-06-10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Per Gustaf Berggren</w:t>
        <w:tab/>
        <w:t>1845-07-21 regna g.-76 fr Kråkvilan-76</w:t>
        <w:tab/>
        <w:t>t Sila-77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Persdtr</w:t>
        <w:tab/>
        <w:t>1833-09-15 sked</w:t>
        <w:tab/>
        <w:t>fr Alfallet-76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Per August Karlsson</w:t>
        <w:tab/>
        <w:t>1864-02-07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 Alfrid</w:t>
        <w:tab/>
        <w:t>1867-04-08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Elin Amanda</w:t>
        <w:tab/>
        <w:t>1872-06-14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Edla Elisabet</w:t>
        <w:tab/>
        <w:t>1874-12-27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Lovisa</w:t>
        <w:tab/>
        <w:t>1854-02-06 regna</w:t>
        <w:tab/>
        <w:t>fr Alfallet-76</w:t>
        <w:tab/>
        <w:t>t Braxnäs-78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oä.s. Karl Emil</w:t>
        <w:tab/>
        <w:t>1875-12-24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Arebaren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1850-10-07 sked g.-75</w:t>
        <w:tab/>
        <w:t>fr Kindstorp-77</w:t>
        <w:tab/>
        <w:t>t Äspetorp sdtp.-78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Erika Karolina Eriksdtr</w:t>
        <w:tab/>
        <w:t>1855-12-20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1876-03-17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1878-01-08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Österberg</w:t>
        <w:tab/>
        <w:t>1855-04-27 v.v. g.-79</w:t>
        <w:tab/>
        <w:t>fr Ruda-79</w:t>
        <w:tab/>
        <w:t>t Valleräng-81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Matilda Larsdtr</w:t>
        <w:tab/>
        <w:t>1860-04-15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1879-08-04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Matilda Elisabet</w:t>
        <w:tab/>
        <w:t>1881-03-30 sked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GRINDSTUGAN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ägor (vid Soldattorpet)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1802 – 1907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123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Jonsson</w:t>
        <w:tab/>
        <w:t>1778-03-11 sked g.-02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Svensdtr</w:t>
        <w:tab/>
        <w:t>1764-01-22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1806-03-22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1794-08-08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Jonsson</w:t>
        <w:tab/>
        <w:t>1795-05-11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1796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Jonsson</w:t>
        <w:tab/>
        <w:t>1778-03-11 sked g.-02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Svensdtr</w:t>
        <w:tab/>
        <w:t>1764-01-22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1806-03-22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1794-08-08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Jonsson</w:t>
        <w:tab/>
        <w:t>1795-05-11 sked</w:t>
        <w:tab/>
        <w:tab/>
        <w:t>t Kyrkobacken-16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Karlsson</w:t>
        <w:tab/>
        <w:t>1798-06-21 sked</w:t>
        <w:tab/>
        <w:t>fr Ö.V.-13</w:t>
        <w:tab/>
        <w:t>t Ö.V.-14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Olof Persson</w:t>
        <w:tab/>
        <w:t>1804-05-10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1757-10-30 st mellösa</w:t>
        <w:tab/>
        <w:t>(sjuklig, utfattig)</w:t>
        <w:tab/>
        <w:t>t Roltorp-18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1739-02-16 sked</w:t>
        <w:tab/>
        <w:tab/>
        <w:t>bg. 1813-05-03,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1818-23 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Jonsson</w:t>
        <w:tab/>
        <w:t>1778-03-11 sked g.-02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Svensdtr</w:t>
        <w:tab/>
        <w:t>1764-01-22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1806-03-22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1794-08-08 sked</w:t>
        <w:tab/>
        <w:tab/>
        <w:t>t Frogtorp-19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1804-05-10 sked</w:t>
        <w:tab/>
        <w:tab/>
        <w:t>t Kyrkobacken-22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Ingrid Ersdtr</w:t>
        <w:tab/>
        <w:t>1754-01-01 sked</w:t>
        <w:tab/>
        <w:t>fr Getnäs</w:t>
        <w:tab/>
        <w:t>bg. 1822-02-24,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Jonsson</w:t>
        <w:tab/>
        <w:t>1778-03-11 sked g.-02</w:t>
        <w:tab/>
        <w:tab/>
        <w:t>död 1828-02-27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Svensdtr</w:t>
        <w:tab/>
        <w:t>1764-01-22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Olofsson</w:t>
        <w:tab/>
        <w:t>1806-03-22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1812-04-25 sked</w:t>
        <w:tab/>
        <w:t>fr Skräddartorp-24 t Kyrkobacken-28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gl.p Brita Ersdtr</w:t>
        <w:tab/>
        <w:t>1776-12-17 sked</w:t>
        <w:tab/>
        <w:t>fattig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Jonsdtr</w:t>
        <w:tab/>
        <w:t>1788-12-04 sked</w:t>
        <w:tab/>
        <w:t>fr V.V.-16</w:t>
        <w:tab/>
        <w:t>död 1826-01-07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Svensdtr</w:t>
        <w:tab/>
        <w:t>1764-01-22 sked änka-28</w:t>
        <w:tab/>
        <w:t>död 1836-07-30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trike/>
          <w:sz w:val="24"/>
          <w:szCs w:val="24"/>
        </w:rPr>
        <w:t>Backstugusittare</w:t>
      </w:r>
      <w:r>
        <w:rPr>
          <w:rFonts w:cs="Times New Roman" w:ascii="Times New Roman" w:hAnsi="Times New Roman"/>
          <w:sz w:val="24"/>
          <w:szCs w:val="24"/>
        </w:rPr>
        <w:t xml:space="preserve"> 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1806-03-22 sked</w:t>
        <w:tab/>
        <w:tab/>
        <w:t>t Käxelvik-36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(osäkert var hennes man är)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Ingeborg Olofsdtr</w:t>
        <w:tab/>
        <w:t>1782-01-16 sked</w:t>
        <w:tab/>
        <w:t>fr Vallerängstorp-31 t Brem.sdtp.-32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gl.p Brita Ersdtr</w:t>
        <w:tab/>
        <w:t>1776-12-17 sked</w:t>
        <w:tab/>
        <w:t>fattig</w:t>
        <w:tab/>
        <w:t>död 1831-01-06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Andersdtr</w:t>
        <w:tab/>
        <w:t>1811-07-12 regna</w:t>
        <w:tab/>
        <w:t>fr Byle-33</w:t>
        <w:tab/>
        <w:t>t Askhyttan-36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1833-12-06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Ridder</w:t>
        <w:tab/>
        <w:t>1787-07-28 ris g.-25</w:t>
        <w:tab/>
        <w:t>fr Ruda sdtp.-37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Kerstin Olofsdtr</w:t>
        <w:tab/>
        <w:t>1799-12-31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1827-02-24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1830-08-11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1834-06-26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1837-02-23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1840-07-17 sked</w:t>
        <w:tab/>
        <w:tab/>
        <w:t>död 1843-12-01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Olofsson Ruding</w:t>
        <w:tab/>
        <w:t>1806-03-22 sked</w:t>
        <w:tab/>
        <w:t>fr Käxelvik-37</w:t>
        <w:tab/>
        <w:t>t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Ridder</w:t>
        <w:tab/>
        <w:t>1787-07-28 ris g.-25</w:t>
        <w:tab/>
        <w:t>fr Ruda sdtp.-37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Kerstin Olofsdtr</w:t>
        <w:tab/>
        <w:t>1799-12-31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1830-08-11 sked</w:t>
        <w:tab/>
        <w:t>fr Ruda-47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1834-06-26 sked</w:t>
        <w:tab/>
        <w:tab/>
        <w:t>t Björnhult-50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1837-02-23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Ridder</w:t>
        <w:tab/>
        <w:t>1787-07-28 ris g.-25</w:t>
        <w:tab/>
        <w:t>fr Ruda sdtp.-37</w:t>
        <w:tab/>
        <w:t>död 1856-12-04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Kerstin Olofsdtr</w:t>
        <w:tab/>
        <w:t>1799-12-31 sked</w:t>
        <w:tab/>
        <w:t>(utfattig)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Larsdtr</w:t>
        <w:tab/>
        <w:t>1830-08-11 sked</w:t>
        <w:tab/>
        <w:t>fr Ruda-47</w:t>
        <w:tab/>
        <w:t>död 1854-12-21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Larsdtr</w:t>
        <w:tab/>
        <w:t>1837-02-23 sked</w:t>
        <w:tab/>
        <w:tab/>
        <w:t>t Lagergren-53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Larsdtr</w:t>
        <w:tab/>
        <w:t>1828-10-10 asker</w:t>
        <w:tab/>
        <w:t>fr Ruda-54</w:t>
        <w:tab/>
        <w:t>t Hagby-55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1850-05-19 sked</w:t>
        <w:tab/>
        <w:tab/>
        <w:t>död 1855-03-08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1799-12-31 sked änka-56 (utfattig)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Larsdtr</w:t>
        <w:tab/>
        <w:t>1837-02-23 sked</w:t>
        <w:tab/>
        <w:tab/>
        <w:t>t Kumla-62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1862 med skolläraren Karl Edvard Nyström från Kumla)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1799-12-31 sked änka-56 (utfattig)</w:t>
        <w:tab/>
        <w:t>t Fattighuset-66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1819-12-30 v.v. g.-44</w:t>
        <w:tab/>
        <w:t>fr Ruda-64</w:t>
        <w:tab/>
        <w:t>död 1871-10-05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1824-03-07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1844-08-31 sked</w:t>
        <w:tab/>
        <w:t>fr Husby-64</w:t>
        <w:tab/>
        <w:t>t Hagby-65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Karolina</w:t>
        <w:tab/>
        <w:t>1854-04-24 sked</w:t>
        <w:tab/>
        <w:tab/>
        <w:t>t Nora-70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Erika</w:t>
        <w:tab/>
        <w:t>1864-06-13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Kristina Eriksdtr</w:t>
        <w:tab/>
        <w:t>1824-03-07 sked änka-71 njuter fattigunderstöd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Erika</w:t>
        <w:tab/>
        <w:t>1864-06-13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Karolina</w:t>
        <w:tab/>
        <w:t>1854-04-24 sked</w:t>
        <w:tab/>
        <w:t>fr Brenäs-75</w:t>
        <w:tab/>
        <w:t>t Nrkp.-77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Hilma Elisabet</w:t>
        <w:tab/>
        <w:t>1875-05-08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1851-01-07 st mellösa</w:t>
        <w:tab/>
        <w:t>fr Ruda-78</w:t>
        <w:tab/>
        <w:t>t Axberg-79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1873-11-23 lännäs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Josefina</w:t>
        <w:tab/>
        <w:t>1878-07-30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Kristina Eriksdtr</w:t>
        <w:tab/>
        <w:t>1824-03-07 sked änka-71 njuter fattigunderstöd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Erika Eriksdtr</w:t>
        <w:tab/>
        <w:t>1864-06-13 sked</w:t>
        <w:tab/>
        <w:tab/>
        <w:t>t Eksjö-81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Erika Eriksdtr</w:t>
        <w:tab/>
        <w:t>1864-06-13 sked</w:t>
        <w:tab/>
        <w:t>fr Eksjö-82</w:t>
        <w:tab/>
        <w:t>t Eksjö-83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Kristina Eriksdtr</w:t>
        <w:tab/>
        <w:t>1824-03-07 sked änka-71 njuter fattigunderstöd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Kristina Eriksdtr</w:t>
        <w:tab/>
        <w:t>1824-03-07 sked änka-71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Kristina Eriksdtr</w:t>
        <w:tab/>
        <w:t>1824-03-07 sked änka-71</w:t>
        <w:tab/>
        <w:t>död 1907-11-26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I EN STUGA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1810 – 1816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Ridders änka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Håkansdtr</w:t>
        <w:tab/>
        <w:t>1772-11-02 sked änka-09 (tigger) fr Ruda sdtp.-10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t Kyrkobacken-16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1804-05-10 sked</w:t>
        <w:tab/>
        <w:t>fr Frängsäter-10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1806-06-01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1808-05-04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KARLSLUND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Udda Sund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1842 –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1815-04-26 v.v. g.-42</w:t>
        <w:tab/>
        <w:t>fr Byle-42</w:t>
        <w:tab/>
        <w:t>t Lyrsbo-44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1817-04-22 v.v.</w:t>
        <w:tab/>
        <w:t>fr V.V.-42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Lindroth</w:t>
        <w:tab/>
        <w:t>1824-03-02 sked g.-49</w:t>
        <w:tab/>
        <w:t>fr Ruda-50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1824-01-26 v.v.</w:t>
        <w:tab/>
        <w:t>fr Rejmyre-49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1850-08-18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Karolina</w:t>
        <w:tab/>
        <w:t>1852-01-29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Lindroth</w:t>
        <w:tab/>
        <w:t>1824-03-02 sked g.-49</w:t>
        <w:tab/>
        <w:t>fr Ruda-50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1824-01-26 v.v.</w:t>
        <w:tab/>
        <w:t>fr Rejmyre-49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1850-08-18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Karolina</w:t>
        <w:tab/>
        <w:t>1852-01-29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1854-05-30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1856-05-24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1858-07-24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Brita Fredriksdtr</w:t>
        <w:tab/>
        <w:t>1836-05-19 v.v.</w:t>
        <w:tab/>
        <w:t>fr V.V.-51</w:t>
        <w:tab/>
        <w:t>t V.V.-53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Lindroth</w:t>
        <w:tab/>
        <w:t>1824-03-02 sked g.-49</w:t>
        <w:tab/>
        <w:t>fr Ruda-50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1824-01-26 v.v.</w:t>
        <w:tab/>
        <w:t>fr Rejmyre-49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1850-08-18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Karolina</w:t>
        <w:tab/>
        <w:t>1852-01-29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1854-05-30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1856-05-24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1858-07-24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1860-07-12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Oskar</w:t>
        <w:tab/>
        <w:t>1863-12-02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Lindroth</w:t>
        <w:tab/>
        <w:t>1824-03-02 sked g.-49</w:t>
        <w:tab/>
        <w:t>fr Ruda-50</w:t>
        <w:tab/>
        <w:t>död 1866-09-10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1824-01-26 v.v.</w:t>
        <w:tab/>
        <w:t>fr Rejmyre-49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1850-08-18 sked</w:t>
        <w:tab/>
        <w:tab/>
        <w:t>t Frängsäter-70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Karolina</w:t>
        <w:tab/>
        <w:t>1852-01-29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1854-05-30 sked</w:t>
        <w:tab/>
        <w:tab/>
        <w:t>t Valleräng-70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1856-05-24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1858-07-24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1860-07-12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Oskar</w:t>
        <w:tab/>
        <w:t>1863-12-02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1841-03-09 sked g.-66</w:t>
        <w:tab/>
        <w:t>fr Oron-70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Petersdtr</w:t>
        <w:tab/>
        <w:t>1840-11-08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1867-07-27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1824-01-26 v.v.  änka-66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Karolina</w:t>
        <w:tab/>
        <w:t>1852-01-29 sked</w:t>
        <w:tab/>
        <w:tab/>
        <w:t>t Rejmyre-76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Lindroth</w:t>
        <w:tab/>
        <w:t>1856-05-24 sked</w:t>
        <w:tab/>
        <w:tab/>
        <w:t>t Rejmyre-73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 Lindroth</w:t>
        <w:tab/>
        <w:t>1858-07-24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 Lindroth</w:t>
        <w:tab/>
        <w:t>1860-07-12 sked</w:t>
        <w:tab/>
        <w:tab/>
        <w:t>t Rejmyre-78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Oskar</w:t>
        <w:tab/>
        <w:t>1863-12-02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1850-08-18 sked</w:t>
        <w:tab/>
        <w:t>fr Frängsäter-72</w:t>
        <w:tab/>
        <w:t>t Frängsäter-73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1854-05-30 sked</w:t>
        <w:tab/>
        <w:t>fr Ruda-72</w:t>
        <w:tab/>
        <w:t>t Björsäter-77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Larsson</w:t>
        <w:tab/>
        <w:t>1853-01-19 sked g.-78</w:t>
        <w:tab/>
        <w:t>fr Björsäter-78</w:t>
        <w:tab/>
        <w:t>t Hävla-78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Lindroth</w:t>
        <w:tab/>
        <w:t>1854-05-30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Johanna</w:t>
        <w:tab/>
        <w:t>1878-06-22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1841-03-09 sked g.-66</w:t>
        <w:tab/>
        <w:t>fr Oron-70</w:t>
        <w:tab/>
        <w:t>t Sila-75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Petersdtr</w:t>
        <w:tab/>
        <w:t>1840-11-08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1867-07-27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Helena</w:t>
        <w:tab/>
        <w:t>1872-11-30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1852-02-27 sked g.-76</w:t>
        <w:tab/>
        <w:t>fr Lörtorp-76</w:t>
        <w:tab/>
        <w:t>t Eksjö-79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Olofsdtr</w:t>
        <w:tab/>
        <w:t>1854-04-26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Andersson</w:t>
        <w:tab/>
        <w:t>1857-08-06 sked</w:t>
        <w:tab/>
        <w:t>fr Eksjö-76</w:t>
        <w:tab/>
        <w:t>t Ö.Eneby-77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Persson</w:t>
        <w:tab/>
        <w:t>1861-12-08 sked</w:t>
        <w:tab/>
        <w:t>fr Eksjö-78</w:t>
        <w:tab/>
        <w:t>t Eksjö-79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Till hus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Larsson</w:t>
        <w:tab/>
        <w:t>1839-11-11 ö.v.</w:t>
        <w:tab/>
        <w:t>fr Ö.V.-71</w:t>
        <w:tab/>
        <w:t>t Risinge-72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Augusta Jansdtr</w:t>
        <w:tab/>
        <w:t>1842-04-02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</w:t>
        <w:tab/>
        <w:t>1863-12-30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Arvid</w:t>
        <w:tab/>
        <w:t>1869-12-09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Hjalmar</w:t>
        <w:tab/>
        <w:t>1872-06-06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Settervall</w:t>
        <w:tab/>
        <w:t>1834-03-15 julita g.-66 fr Skå-74</w:t>
        <w:tab/>
        <w:t>t Brännkyrka-76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Medin</w:t>
        <w:tab/>
        <w:t>1828-07-17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</w:t>
        <w:tab/>
        <w:t>1868-12-20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Thumberg</w:t>
        <w:tab/>
        <w:t>1835-02-22 sked</w:t>
        <w:tab/>
        <w:t>fr Hagaberg-79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 Fredrik Leonard</w:t>
        <w:tab/>
        <w:t>1862-09-23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Beda Emmelina Eriksdtr</w:t>
        <w:tab/>
        <w:t>1872-11-23 sked</w:t>
        <w:tab/>
        <w:tab/>
        <w:t>t Sthlm.-81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1824-01-26 v.v.  änka-66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 Lindroth</w:t>
        <w:tab/>
        <w:t>1858-07-24 sked</w:t>
        <w:tab/>
        <w:tab/>
        <w:t>t Bremyra-84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Oskar</w:t>
        <w:tab/>
        <w:t>1863-12-02 sked</w:t>
        <w:tab/>
        <w:tab/>
        <w:t>t V.V.-84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1850-08-18 sked</w:t>
        <w:tab/>
        <w:t>fr Arboga-82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Thumberg</w:t>
        <w:tab/>
        <w:t>1835-02-22 sked</w:t>
        <w:tab/>
        <w:t>fr Hagaberg-79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 Fredrik Leonard</w:t>
        <w:tab/>
        <w:t>1862-09-23 sked g.-88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Vilh. Magnusdtr</w:t>
        <w:tab/>
        <w:t>1865-01-02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Lilly Viktoria Elisabet</w:t>
        <w:tab/>
        <w:t>1890-05-16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Gotthard Emanuel</w:t>
        <w:tab/>
        <w:t>1895-10-15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 Lindroth</w:t>
        <w:tab/>
        <w:t>1824-01-26 v.v.  änka-66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1850-08-18 sked</w:t>
        <w:tab/>
        <w:t>fr Arboga-82</w:t>
        <w:tab/>
        <w:t>t Bygget-87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Tunberg</w:t>
        <w:tab/>
        <w:t>1835-02-22 sked</w:t>
        <w:tab/>
        <w:t>fr Hagaberg-79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 Fredrik L. Tunberg</w:t>
        <w:tab/>
        <w:t>1862-09-23 sked g.-88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Vilh. Magnusdtr</w:t>
        <w:tab/>
        <w:t>1865-01-02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Lilly Viktoria Elisabet</w:t>
        <w:tab/>
        <w:t>1890-05-16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Gotthard Emanuel</w:t>
        <w:tab/>
        <w:t>1895-10-15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 Lindroth</w:t>
        <w:tab/>
        <w:t>1824-01-26 v.v.  änka-66</w:t>
        <w:tab/>
        <w:t>död 1902-04-04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Tunberg</w:t>
        <w:tab/>
        <w:t>1835-02-22 sked</w:t>
        <w:tab/>
        <w:t>fr Hagaberg-79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 Fredrik L. Tunberg</w:t>
        <w:tab/>
        <w:t>1862-09-23 sked g.-88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Vilh. Magnusdtr</w:t>
        <w:tab/>
        <w:t>1865-01-02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Lilly Viktoria Elisabet</w:t>
        <w:tab/>
        <w:t>1890-05-16 sked g.-12</w:t>
        <w:tab/>
        <w:tab/>
        <w:t>t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Axel Magnus Einar</w:t>
        <w:tab/>
        <w:t>1910-06-23 v.v.</w:t>
        <w:tab/>
        <w:t>(fader: Axel Verner Klint)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Gotthard Emanuel</w:t>
        <w:tab/>
        <w:t>1895-10-15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292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Tunberg</w:t>
        <w:tab/>
        <w:t>1835-02-22 sked</w:t>
        <w:tab/>
        <w:t>fr Hagaberg-79</w:t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1837-04-13 sked</w:t>
        <w:tab/>
        <w:tab/>
        <w:t>död 1921-06-12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 Fredrik L. Tunberg</w:t>
        <w:tab/>
        <w:t>1862-09-23 sked g.-88</w:t>
        <w:tab/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Vilh. Magnusdtr</w:t>
        <w:tab/>
        <w:t>1865-01-02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Gotthard Emanuel</w:t>
        <w:tab/>
        <w:t>1895-10-15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Lägenhetsägare, Grovarbetare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Axel Gottfrid Ring</w:t>
        <w:tab/>
        <w:t>1877-10-17 sked g.-18</w:t>
        <w:tab/>
        <w:t>fr Ludvika-22</w:t>
        <w:tab/>
        <w:t>t Fjärdingstorp-25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Viktoria E. Johansson 1882-10-31 kungsholm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Matilda Olivia</w:t>
        <w:tab/>
        <w:t>1909-07-24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Lägenhetsägare, Maskinist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Ax</w:t>
        <w:tab/>
        <w:t>1864-01-08 v.v. g.-10</w:t>
        <w:tab/>
        <w:t>fr Sthlm.-24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Olivia Ring</w:t>
        <w:tab/>
        <w:t>1874-07-06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Vanja Ingeborg Andersson</w:t>
        <w:tab/>
        <w:t>1904-04-14 sked</w:t>
        <w:tab/>
        <w:t>fr Hagalund-26</w:t>
        <w:tab/>
        <w:t>t V.V.-27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KÄLLGÖLSTUGAN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ägor (omedelbart söder om gruvan)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1835 – 1863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Källgölstugan Ruda storgårds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1793-01-02 skedg.-10</w:t>
        <w:tab/>
        <w:t>fr Ruda-35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1788-03-14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1793-01-02 skedg.-10</w:t>
        <w:tab/>
        <w:t>fr Ruda-35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1788-03-14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Jönsdtr</w:t>
        <w:tab/>
        <w:t>1765-03-03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1793-01-02 skedg.-10</w:t>
        <w:tab/>
        <w:t>fr Ruda-35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1788-03-14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Jönsdtr</w:t>
        <w:tab/>
        <w:t>1765-03-03 sked</w:t>
        <w:tab/>
        <w:tab/>
        <w:t>död 1846-08-11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1793-01-02 skedg.-10</w:t>
        <w:tab/>
        <w:t>fr Ruda-35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1788-03-14 sked</w:t>
        <w:tab/>
        <w:tab/>
        <w:t>död 1859-09-25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1818-01-01 v.v.</w:t>
        <w:tab/>
        <w:t>fr Lisettelund-59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1793-01-02 sked änkl.-59 fr Ruda-35</w:t>
        <w:tab/>
        <w:t>död 1863-11-11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1832-03-07 v.v. änka-59 fr ?</w:t>
        <w:tab/>
        <w:t>t V.V.-63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1863 med sågaren Per Moberg i Spånga bruk V.Vingåker)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1818-01-01 v.v.</w:t>
        <w:tab/>
        <w:t>fr Lisettelund-59</w:t>
        <w:tab/>
        <w:t>t Lisettelund-60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RUDA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Rudher - Rudond – Rwdhw – Roda – Råda – Rudom – Rudha  – Rudhus - Ruudur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mantal skattehemman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Lantmäterikartor:</w:t>
      </w:r>
    </w:p>
    <w:p>
      <w:pPr>
        <w:pStyle w:val="Brdtext"/>
        <w:tabs>
          <w:tab w:val="left" w:pos="284" w:leader="none"/>
          <w:tab w:val="left" w:pos="2835" w:leader="none"/>
          <w:tab w:val="left" w:pos="5103" w:leader="none"/>
        </w:tabs>
        <w:spacing w:before="0" w:after="0"/>
        <w:rPr/>
      </w:pPr>
      <w:r>
        <w:rPr/>
        <w:t>Geometrisk ägoavmätning</w:t>
        <w:tab/>
        <w:t>D1:488 Rogier</w:t>
        <w:tab/>
        <w:t>1650</w:t>
        <w:tab/>
        <w:t>2 gårdar</w:t>
      </w:r>
    </w:p>
    <w:p>
      <w:pPr>
        <w:pStyle w:val="Brdtext"/>
        <w:tabs>
          <w:tab w:val="left" w:pos="284" w:leader="none"/>
          <w:tab w:val="left" w:pos="2835" w:leader="none"/>
          <w:tab w:val="left" w:pos="5103" w:leader="none"/>
        </w:tabs>
        <w:spacing w:before="0" w:after="0"/>
        <w:rPr/>
      </w:pPr>
      <w:r>
        <w:rPr/>
        <w:t>Rågångsbest. m Tölinge</w:t>
        <w:tab/>
        <w:t>64:2 Wadman</w:t>
        <w:tab/>
        <w:t>1776</w:t>
      </w:r>
    </w:p>
    <w:p>
      <w:pPr>
        <w:pStyle w:val="Brdtext"/>
        <w:tabs>
          <w:tab w:val="left" w:pos="284" w:leader="none"/>
          <w:tab w:val="left" w:pos="2835" w:leader="none"/>
          <w:tab w:val="left" w:pos="5103" w:leader="none"/>
        </w:tabs>
        <w:spacing w:before="0" w:after="0"/>
        <w:rPr/>
      </w:pPr>
      <w:r>
        <w:rPr/>
        <w:t>Laga skifte</w:t>
        <w:tab/>
        <w:t>39:1 Kraft</w:t>
        <w:tab/>
        <w:t>1864</w:t>
        <w:tab/>
        <w:t>3 gårdar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Ludvig Lundgrens forskning, jordaboksutdrag, Axel Wennbergs avhandling.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gård under Julita kloster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gård skattehemman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gård arv och eget (Hertig Karl)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skatteutjordar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1447-10-01</w:t>
        <w:tab/>
        <w:t>Riksarkivet pergamentsbrev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color w:val="464646"/>
          <w:sz w:val="18"/>
          <w:szCs w:val="18"/>
          <w:shd w:fill="FFFFFF" w:val="clear"/>
        </w:rPr>
        <w:t xml:space="preserve">Katarina Jönsdotter säljer till Magnus Olfson sin gård </w:t>
      </w:r>
      <w:r>
        <w:rPr>
          <w:rFonts w:cs="Verdana" w:ascii="Verdana" w:hAnsi="Verdana"/>
          <w:b/>
          <w:color w:val="464646"/>
          <w:sz w:val="18"/>
          <w:szCs w:val="18"/>
          <w:shd w:fill="FFFFFF" w:val="clear"/>
        </w:rPr>
        <w:t xml:space="preserve">"Rwdw", </w:t>
      </w:r>
      <w:r>
        <w:rPr>
          <w:rFonts w:cs="Verdana" w:ascii="Verdana" w:hAnsi="Verdana"/>
          <w:color w:val="464646"/>
          <w:sz w:val="18"/>
          <w:szCs w:val="18"/>
          <w:shd w:fill="FFFFFF" w:val="clear"/>
        </w:rPr>
        <w:t>som hon ärvt efter sin far i Skedevi socken i Bråbo härad.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1458-04-13</w:t>
        <w:tab/>
        <w:t>Riksarkivet pergamentsbrev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color w:val="464646"/>
          <w:sz w:val="18"/>
          <w:szCs w:val="18"/>
          <w:shd w:fill="FFFFFF" w:val="clear"/>
        </w:rPr>
        <w:t xml:space="preserve">Erengilsle Nilson, riddare och Ölands lagman, Svarte Åke Jönsson, riddare och lagman i Södermanland, samt Klaus Plata om godset </w:t>
      </w:r>
      <w:r>
        <w:rPr>
          <w:rFonts w:cs="Verdana" w:ascii="Verdana" w:hAnsi="Verdana"/>
          <w:b/>
          <w:color w:val="464646"/>
          <w:sz w:val="18"/>
          <w:szCs w:val="18"/>
          <w:shd w:fill="FFFFFF" w:val="clear"/>
        </w:rPr>
        <w:t>"Rwdho"</w:t>
      </w:r>
      <w:r>
        <w:rPr>
          <w:rFonts w:cs="Verdana" w:ascii="Verdana" w:hAnsi="Verdana"/>
          <w:color w:val="464646"/>
          <w:sz w:val="18"/>
          <w:szCs w:val="18"/>
          <w:shd w:fill="FFFFFF" w:val="clear"/>
        </w:rPr>
        <w:t xml:space="preserve"> i Skedevi socken i Bråbo härad, som Nils Jönson tillfrågades av Magnus Olofsson om.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1480-04-05</w:t>
        <w:tab/>
        <w:t>Riksarkivet pergamentsbrev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color w:val="464646"/>
          <w:sz w:val="18"/>
          <w:szCs w:val="18"/>
          <w:shd w:fill="FFFFFF" w:val="clear"/>
        </w:rPr>
        <w:t xml:space="preserve">Tord Nagel och Margit Olofsdotter i Köpberg, hans hustru, samt Jöns Smältare, borgare i Arboga, och hans hu Birgitta Olofsdotter godkänner Nils Olofssons gåva till Julita kloster av halva byn </w:t>
      </w:r>
      <w:r>
        <w:rPr>
          <w:rFonts w:cs="Verdana" w:ascii="Verdana" w:hAnsi="Verdana"/>
          <w:b/>
          <w:color w:val="464646"/>
          <w:sz w:val="18"/>
          <w:szCs w:val="18"/>
          <w:shd w:fill="FFFFFF" w:val="clear"/>
        </w:rPr>
        <w:t>"Rudher"</w:t>
      </w:r>
      <w:r>
        <w:rPr>
          <w:rFonts w:cs="Verdana" w:ascii="Verdana" w:hAnsi="Verdana"/>
          <w:color w:val="464646"/>
          <w:sz w:val="18"/>
          <w:szCs w:val="18"/>
          <w:shd w:fill="FFFFFF" w:val="clear"/>
        </w:rPr>
        <w:t xml:space="preserve"> i Skedevi sn i Bråbo härad. Förutom sina delar i samma by ger ovan nämnda personer även ett ålfiske i Regna sn till klostret.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1535</w:t>
        <w:tab/>
        <w:t>Skattelängd Gärder och hjälper ”Råda”.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gård skatte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1540</w:t>
        <w:tab/>
        <w:t>Lasse – kungfodring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Lasse Olssonn i Rwdhw – god åker, passlig äng, dåligt mulbete, god timmerskog, vedbrand och fiskevatten.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1551</w:t>
        <w:tab/>
        <w:t>Lasse Olssonn i Rudom – skattelängd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/>
      </w:pPr>
      <w:r>
        <w:rPr>
          <w:rFonts w:cs="Times New Roman" w:ascii="Times New Roman" w:hAnsi="Times New Roman"/>
          <w:sz w:val="24"/>
          <w:szCs w:val="24"/>
        </w:rPr>
        <w:t>1571</w:t>
        <w:tab/>
        <w:t>Första Älvsborgs lösen – lämnade Per i Rudha 14 mark 2 öre enl. följande ransakning;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Silver</w:t>
        <w:tab/>
        <w:t>20 lod</w:t>
        <w:tab/>
        <w:t>2 lod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3 lp</w:t>
        <w:tab/>
        <w:t>18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Oxar</w:t>
        <w:tab/>
        <w:t>2 st</w:t>
        <w:tab/>
        <w:t>2 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6 st</w:t>
        <w:tab/>
        <w:t>6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2års nöt</w:t>
        <w:tab/>
        <w:t>3 st</w:t>
        <w:tab/>
        <w:t>6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Års nöt</w:t>
        <w:tab/>
        <w:t>4 st</w:t>
        <w:tab/>
        <w:t>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Får</w:t>
        <w:tab/>
        <w:t>6 st</w:t>
        <w:tab/>
        <w:t>6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Svin</w:t>
        <w:tab/>
        <w:t>4 st</w:t>
        <w:tab/>
        <w:t>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Häst</w:t>
        <w:tab/>
        <w:t>1 st</w:t>
        <w:tab/>
        <w:t>1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gård Julita kloster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Juletha closters landbo Torsthenn i Riedla – kungsfording,</w:t>
      </w:r>
    </w:p>
    <w:p>
      <w:pPr>
        <w:pStyle w:val="Normal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haffuer V.A.N.H: (Vår Aller Nådigaste Herre – Kung Gustaf) anamat till Örenn (d v s godkänt landgillet).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”Askeby kloster” Torsten i Rudom ”haffr fordom liggatt till Juleta closter”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Tiondelängd – Raffall i Rud sådde 2 spen råg och 4 spen korn och lämnade 1 spann ½ fjärding råg och 1 ½ spann korn i tionde. Spannmålsareal ca 8 tunnland. Skörd ca 41 spen = 6,9 kornet.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1574</w:t>
        <w:tab/>
        <w:t>Per i Rudhus – skattelängd</w:t>
      </w:r>
    </w:p>
    <w:p>
      <w:pPr>
        <w:pStyle w:val="Normal"/>
        <w:ind w:left="1304" w:hanging="1304"/>
        <w:rPr/>
      </w:pPr>
      <w:r>
        <w:rPr>
          <w:rFonts w:cs="Times New Roman" w:ascii="Times New Roman" w:hAnsi="Times New Roman"/>
          <w:sz w:val="24"/>
          <w:szCs w:val="24"/>
        </w:rPr>
        <w:t>1580</w:t>
        <w:tab/>
        <w:t>Per i Ruudur – lämnade 3 fjärdingar råg och 6 fjärdingar korn i tionde.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1595</w:t>
        <w:tab/>
        <w:t>Anders i Rudhur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/>
      </w:pPr>
      <w:r>
        <w:rPr>
          <w:rFonts w:cs="Times New Roman" w:ascii="Times New Roman" w:hAnsi="Times New Roman"/>
          <w:b/>
          <w:sz w:val="24"/>
          <w:szCs w:val="24"/>
        </w:rPr>
        <w:t>1 gård Arv och Eget (tillhörig Hertig Karl)</w:t>
      </w:r>
    </w:p>
    <w:p>
      <w:pPr>
        <w:pStyle w:val="Normal"/>
        <w:ind w:left="1304" w:hanging="1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Tiondelängd – Törsten sådde 3 spen råg och 4 spen korn och lämnade 3 ½ spen råg och 2 spen korn i tionde. Spannmålsareal ca 10 tunnland. Skörd ca 86 spen = 12 kornet = rekordskörd.</w:t>
      </w:r>
    </w:p>
    <w:p>
      <w:pPr>
        <w:pStyle w:val="Normal"/>
        <w:ind w:left="1304" w:hanging="1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1574</w:t>
        <w:tab/>
        <w:t>Ruddu en gård – hörer Erik Pss på Malma till – skattelängd.</w:t>
      </w:r>
    </w:p>
    <w:p>
      <w:pPr>
        <w:pStyle w:val="Normal"/>
        <w:ind w:left="1304" w:hanging="1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1577</w:t>
        <w:tab/>
        <w:t>Hertig Karls Rudu – skattelängd</w:t>
      </w:r>
    </w:p>
    <w:p>
      <w:pPr>
        <w:pStyle w:val="Normal"/>
        <w:ind w:left="1304" w:hanging="1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Hertig Karls – Anders i Ruda lämnade 1 ½ fjärding råg och 2 ½ fjärding korn i tionde.</w:t>
      </w:r>
    </w:p>
    <w:p>
      <w:pPr>
        <w:pStyle w:val="Normal"/>
        <w:ind w:left="1304" w:hanging="1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1590</w:t>
        <w:tab/>
        <w:t>Oloff – städslad 1589</w:t>
      </w:r>
    </w:p>
    <w:p>
      <w:pPr>
        <w:pStyle w:val="Normal"/>
        <w:ind w:left="1304" w:hanging="1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</w:t>
        <w:tab/>
        <w:t>Mons och Anund på Drottningens hemman i Ruda står antecknade för andra Älvsborgs lösen utan skyldighet att betala, likaså 1618.</w:t>
      </w:r>
    </w:p>
    <w:p>
      <w:pPr>
        <w:pStyle w:val="Normal"/>
        <w:ind w:left="1304" w:hanging="1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Skatteutjordar</w:t>
      </w:r>
    </w:p>
    <w:p>
      <w:pPr>
        <w:pStyle w:val="Normal"/>
        <w:ind w:left="1304" w:hanging="1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Skattelängd – Simon i Wraxness ”aff en wttiord i Ruda”.</w:t>
      </w:r>
    </w:p>
    <w:p>
      <w:pPr>
        <w:pStyle w:val="Normal"/>
        <w:ind w:left="1304" w:hanging="1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Simon i Wraxness – en liten äng till 2 lass hö.</w:t>
      </w:r>
    </w:p>
    <w:p>
      <w:pPr>
        <w:pStyle w:val="Normal"/>
        <w:pBdr>
          <w:bottom w:val="single" w:sz="6" w:space="1" w:color="000000"/>
        </w:pBdr>
        <w:ind w:left="1304" w:hanging="1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1574</w:t>
        <w:tab/>
        <w:t>Per i Wraxnäs – ”aff en liten äng” 6 skattepenningar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1650</w:t>
        <w:tab/>
        <w:t>2 kronogårdar (Norr- och sörgården)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1677 </w:t>
        <w:tab/>
        <w:t>4 bönder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1745 </w:t>
        <w:tab/>
        <w:t xml:space="preserve">2 hemman 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1864 </w:t>
        <w:tab/>
        <w:t>3 gårdar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Amund i Ruda</w:t>
        <w:tab/>
        <w:tab/>
        <w:tab/>
        <w:t>bg. 1625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</w:t>
        <w:tab/>
        <w:tab/>
        <w:tab/>
        <w:t>bg. 1617-05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Amunds moder</w:t>
        <w:tab/>
        <w:tab/>
        <w:tab/>
        <w:t>bg. 1618-02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1618-12-20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i Ruda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1619-04-05</w:t>
        <w:tab/>
        <w:tab/>
        <w:t>bg. 1619-05-19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Ingeborg</w:t>
        <w:tab/>
        <w:t>1559</w:t>
        <w:tab/>
        <w:tab/>
        <w:t>bg. 1649-12-30,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Påvel (Pål)</w:t>
        <w:tab/>
        <w:t>1585</w:t>
        <w:tab/>
        <w:tab/>
        <w:t>bg. 1665-12-03,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Segrid</w:t>
        <w:tab/>
        <w:tab/>
        <w:tab/>
        <w:t>bg. 1641-01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Elin Andersdtr</w:t>
        <w:tab/>
        <w:t>1619</w:t>
        <w:tab/>
        <w:t>g. 1642-05-22</w:t>
        <w:tab/>
        <w:t>bg. 1709-02-21,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1621-03-04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1632-06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1634-01-13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1635-10</w:t>
        <w:tab/>
        <w:tab/>
        <w:t>bg. 1639-11-20,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</w:t>
        <w:tab/>
        <w:t>1637-04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1639-04-17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1643-04-30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1645-08-03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1648-01-30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1651-03-23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 Per</w:t>
        <w:tab/>
        <w:t>1654-08-13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Folke</w:t>
        <w:tab/>
        <w:t>1657-02-22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</w:t>
        <w:tab/>
        <w:tab/>
        <w:tab/>
        <w:t>bg. 1655-01-14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1625-07</w:t>
        <w:tab/>
        <w:tab/>
        <w:t>bg. 1625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1625-07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1629-02-19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Amund</w:t>
        <w:tab/>
        <w:t>1632-10</w:t>
        <w:tab/>
        <w:tab/>
        <w:t>bg. 1663-06-14, 30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Malin</w:t>
        <w:tab/>
        <w:t>1637-12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1641-01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Persson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Peder</w:t>
        <w:tab/>
        <w:t>1644-10-20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1646-04-26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Bonde</w:t>
        <w:tab/>
        <w:t>1647-05-09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1649-07-01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1646-08-09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</w:t>
        <w:tab/>
        <w:tab/>
        <w:t>g. 1654-06-25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1655-04-08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Göran Olofsson</w:t>
        <w:tab/>
        <w:t>1639</w:t>
        <w:tab/>
        <w:t>g. 1659-01-02</w:t>
        <w:tab/>
        <w:t>bg. 1709-06-27,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Malin Olofsdtr</w:t>
        <w:tab/>
        <w:t>1637-12</w:t>
        <w:tab/>
        <w:tab/>
        <w:t>bg. 1693-05-07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Malin Olofsdotter Modren och dottren Emborg Göransdotter i Ruda”, begravda samma dag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1659-03-27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1660-10-28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1663-02-08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1665-06-11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1667-12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1669-10-10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1672-09-29</w:t>
        <w:tab/>
        <w:tab/>
        <w:t>bg. 1672-10-13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1672-09-29</w:t>
        <w:tab/>
        <w:tab/>
        <w:t>bg. 1672-10-13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1673-09-14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1676-10-08</w:t>
        <w:tab/>
        <w:tab/>
        <w:t>bg. 1683-12-09, 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Emborg</w:t>
        <w:tab/>
        <w:t>1679-12-07</w:t>
        <w:tab/>
        <w:tab/>
        <w:t>bg. 1693-05-07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1627-01-28</w:t>
        <w:tab/>
        <w:t>g. 1657-01-11</w:t>
        <w:tab/>
        <w:t>bg. 1676-02,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1647-03-14</w:t>
        <w:tab/>
        <w:t>g. 1676-06-25</w:t>
        <w:tab/>
        <w:t>bg. 1710-03-25,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Margareta Pålsdtr</w:t>
        <w:tab/>
        <w:t>1634-01-13</w:t>
        <w:tab/>
        <w:tab/>
        <w:t>bg. 1698-06-26,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1658-01-31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1661-11-03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1665-04-20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1667-09-29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1671-12-17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Larsson</w:t>
        <w:tab/>
        <w:t>1680-11-26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1648-05-07</w:t>
        <w:tab/>
        <w:t>g. 1674-11-08</w:t>
        <w:tab/>
        <w:t>bg. 1713-05-17,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Sicilia Larsdtr</w:t>
        <w:tab/>
        <w:t>1648-10-08</w:t>
        <w:tab/>
        <w:tab/>
        <w:t>bg. 1732-01-23,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1675-10-17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1677-07-22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1680-08-08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</w:t>
        <w:tab/>
        <w:t>1684-01-13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1686-08-22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1636-10-16</w:t>
        <w:tab/>
        <w:t>g. 1664-06-09</w:t>
        <w:tab/>
        <w:t>bg. 1724-10-04, 88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1641-01</w:t>
        <w:tab/>
        <w:tab/>
        <w:t>bg. 1683-09-09,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Karin Persdtr</w:t>
        <w:tab/>
        <w:t>1660-02-05</w:t>
        <w:tab/>
        <w:t>g. 1684-06-01</w:t>
        <w:tab/>
        <w:t>bg. 1716-12-28,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1665-03-05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1668-07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1676-09-10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Amund</w:t>
        <w:tab/>
        <w:t>1681-05-15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1683-06-29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1685-06-28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1687-10-16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1695-08-25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Göransson</w:t>
        <w:tab/>
        <w:t>1659-03-27</w:t>
        <w:tab/>
        <w:t>g. 1688-06-22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Olofsdtr</w:t>
        <w:tab/>
        <w:t>1665-05-15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1688-10-15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Göran Olofsson</w:t>
        <w:tab/>
        <w:tab/>
        <w:t>g. 1694-05-01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 fr 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1695-03-25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Emborg</w:t>
        <w:tab/>
        <w:t>1696-05-10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1699-05-11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Göransson</w:t>
        <w:tab/>
        <w:t>1673-09-14</w:t>
        <w:tab/>
        <w:t>g. 1698-10-09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 fr Hagby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1699-09-07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1701-12-04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1704-05-15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1712-01-16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1714-05-17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1724-10-02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ab/>
        <w:t>g. 1699-01-15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Andersdtr, Sörtorp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1700-01-19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1701-04-27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1702-11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1703-02-12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1705-06-26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1707-07-08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Amund Eriksson</w:t>
        <w:tab/>
        <w:t>1681-05-15</w:t>
        <w:tab/>
        <w:t>g. 1704-01-04</w:t>
        <w:tab/>
        <w:t>bg. 1763-02-27,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1683-08-12</w:t>
        <w:tab/>
        <w:tab/>
        <w:t>bg. 1764-07-05,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1705-05-30</w:t>
        <w:tab/>
        <w:tab/>
        <w:t>bg. 1706-04-01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1707-03-27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1710-06-28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1712-08-28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1716-11-30</w:t>
        <w:tab/>
        <w:tab/>
        <w:t>bg. 1717-11-10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1718-10-31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1724-08-31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Svensson, Torpa</w:t>
        <w:tab/>
        <w:t>1665-01-08</w:t>
        <w:tab/>
        <w:t>g. 1703-10-25</w:t>
        <w:tab/>
        <w:t>bg. 1709-02-02, 44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Månsson</w:t>
        <w:tab/>
        <w:t>1682-08-13</w:t>
        <w:tab/>
        <w:t>g. 1712-06-01</w:t>
        <w:tab/>
        <w:t>bg. 1743-10-30,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Andersdtr</w:t>
        <w:tab/>
        <w:t>1671-12-17</w:t>
        <w:tab/>
        <w:tab/>
        <w:t>bg. 1716-12-28,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1704-10-27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1708-01-22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1712-06-15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1682</w:t>
        <w:tab/>
        <w:t>g. 1707-01-01</w:t>
        <w:tab/>
        <w:t>bg. 1763-08-21,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1683</w:t>
        <w:tab/>
        <w:tab/>
        <w:t>bg. 1735-10-12,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Erik Olofssons hustru i Ruda, legat i 3 åhr till sängz af slag: kunde icke röra någon lem, ja icke hufwudet en gång, utan andras tilhielp; hade likwäl sitt fulla förstånd, war fast i tron, samt tålig under sin stora värk “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Persdtr, Ryd</w:t>
        <w:tab/>
        <w:tab/>
        <w:t>g. 1736-04-26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1711-10-13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1714-03-26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1717-02-05</w:t>
        <w:tab/>
        <w:tab/>
        <w:t>bg. 1717-12-01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1719-06-06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1722-09-16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1726-02-06</w:t>
        <w:tab/>
        <w:tab/>
        <w:t>bg. 1735-03-23, 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1737-02-24</w:t>
        <w:tab/>
        <w:tab/>
        <w:t>bg. 1747-05-13, 10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1739-09-19</w:t>
        <w:tab/>
        <w:tab/>
        <w:t>bg. 1740-01-13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1740-12-13</w:t>
        <w:tab/>
        <w:tab/>
        <w:t>bg. 1741-03-29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1742-10-22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1745-11-14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1748-12-18</w:t>
        <w:tab/>
        <w:tab/>
        <w:t>bg. 1756-02-08, 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Jonsson</w:t>
        <w:tab/>
        <w:t>1678-06-30</w:t>
        <w:tab/>
        <w:t>g. 1704-10-16</w:t>
        <w:tab/>
        <w:t>bg. 1719-05-18, 41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Svensson</w:t>
        <w:tab/>
        <w:t>1692-08-14</w:t>
        <w:tab/>
        <w:t>g. 1720-11-01</w:t>
        <w:tab/>
        <w:t>bg. 1775-01-30,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Andersdtr</w:t>
        <w:tab/>
        <w:t>1684-01-13</w:t>
        <w:tab/>
        <w:tab/>
        <w:t>bg. 1763-12-11,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1716-08-12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1719-09-24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1721-10-09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1704-05-17</w:t>
        <w:tab/>
        <w:t>g. 1729-10-05</w:t>
        <w:tab/>
        <w:t>bg. 1755-03-22,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Amundsdtr</w:t>
        <w:tab/>
        <w:t>1707-03-27</w:t>
        <w:tab/>
        <w:tab/>
        <w:t>bg. 1789-01-07, 81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1730-08-17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1733-02-24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1735-03-30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1738-10-21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1746-09-01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1704-05-15</w:t>
        <w:tab/>
        <w:t>g. 1729-11-02</w:t>
        <w:tab/>
        <w:t>bg. 1760-09, 56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1707-10-15</w:t>
        <w:tab/>
        <w:tab/>
        <w:t>bg. 1788-03-17,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1731-10-24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1732-11-20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1736-01-13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1739-09-17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1706</w:t>
        <w:tab/>
        <w:t>g. 1729-10-19</w:t>
        <w:tab/>
        <w:t>bg. 1765-11-26,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Månsdtr</w:t>
        <w:tab/>
        <w:t>1703-11-01</w:t>
        <w:tab/>
        <w:tab/>
        <w:t>bg. 1771-02-03,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1731-05-17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1736-02-21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1711-10-13</w:t>
        <w:tab/>
        <w:t>g. 1739-10-14</w:t>
        <w:tab/>
        <w:t>bg. 1769-02-16,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Persdtr</w:t>
        <w:tab/>
        <w:t>1711</w:t>
        <w:tab/>
        <w:tab/>
        <w:t>bg. 1792-02-17,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1740-09-13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1743-11-07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1745-08-19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1748-01-10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1750-07-07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1753-08-24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Larsson</w:t>
        <w:tab/>
        <w:t>1728-04-11</w:t>
        <w:tab/>
        <w:t>g. 1752-10-04</w:t>
        <w:tab/>
        <w:t>bg. 1797-09-25,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1731-05-17</w:t>
        <w:tab/>
        <w:tab/>
        <w:t>bg. 1809-12-26,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1754-01-31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1757-09-21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1765-03-03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1767-09-05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1721-10-09</w:t>
        <w:tab/>
        <w:t>g. 1754-09-29</w:t>
        <w:tab/>
        <w:t>bg. 1798-10-01,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1733-05-28</w:t>
        <w:tab/>
        <w:tab/>
        <w:t>bg. 1791-05-21,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1755-06-15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1762-09-11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1775-04-09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104-109 (212-222)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1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1745-08-19 sked g.-70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1750-11-01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1779-05-04 sked</w:t>
        <w:tab/>
        <w:tab/>
        <w:t>t nedan-99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1776-03-08 sked</w:t>
        <w:tab/>
        <w:tab/>
        <w:t>bg. 1794-04-17, 19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Drunknade i öppen sjö då de skulle om aftonen kl: 10 fara öfwer det så kallade Sunna Sundet, i det at färgan gick sönder och hästarna sloogo ? i watnet under sig. SokneM: Anders Andersson den yngre i Ruda och Unge Dräng: Lars Ericsson i samma By”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1781-07-21 sked</w:t>
        <w:tab/>
        <w:tab/>
        <w:t>flyttat-01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Lisa Persdtr</w:t>
        <w:tab/>
        <w:t>1711</w:t>
        <w:tab/>
        <w:tab/>
        <w:t>bg. 1792-02-17,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1775 sked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1767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1777-10-05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1779-05-04 sked</w:t>
        <w:tab/>
        <w:t>fr ovan-99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1800-10-10 sked</w:t>
        <w:tab/>
        <w:tab/>
        <w:t>bg. 1801-04-26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 sked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Kerstin Larsdtr</w:t>
        <w:tab/>
        <w:t>1792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Jönsson</w:t>
        <w:tab/>
        <w:t>1781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1721-10-09 sked g.-54</w:t>
        <w:tab/>
        <w:tab/>
        <w:t>bg. 1798-10-01,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1733-05-28 sked</w:t>
        <w:tab/>
        <w:tab/>
        <w:t>bg. 1791-05-21,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1755-06-15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1775-04-09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1755-06-15 sked g.-88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1761-09-04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1789-08-28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1792-05-07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1797-01-10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1803-02-12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1778 regna</w:t>
        <w:tab/>
        <w:t>fr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</w:t>
        <w:tab/>
        <w:t>1775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Johansdtr</w:t>
        <w:tab/>
        <w:t>1777 nrkp</w:t>
        <w:tab/>
        <w:t>fr V.V.-94</w:t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1775 skyllersta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1778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1777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1774 hällestad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Anders Karlsson</w:t>
        <w:tab/>
        <w:t>1802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1784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 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1775-04-09 sked g.-00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Eriksdtr</w:t>
        <w:tab/>
        <w:t>1775-02-02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1800-08-12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1733-02-24 sked g.-83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Larsdtr</w:t>
        <w:tab/>
        <w:t>1728            sked</w:t>
        <w:tab/>
        <w:tab/>
        <w:t>bg. 1794-04-06,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1766-04-05 sked</w:t>
        <w:tab/>
        <w:tab/>
        <w:t>flyttat-00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Jansson</w:t>
        <w:tab/>
        <w:t>1760-09-07 sked g.-89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1763-04-30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1789-09-20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1791-05-07 sked</w:t>
        <w:tab/>
        <w:tab/>
        <w:t>bg. 1791-05-07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1792-06-17 sked</w:t>
        <w:tab/>
        <w:tab/>
        <w:t>bg. 1792-12-29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1796-07-17 sked</w:t>
        <w:tab/>
        <w:tab/>
        <w:t>bg. 1798-01-20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1798-11-13 sked</w:t>
        <w:tab/>
        <w:tab/>
        <w:t>bg. 1801-03-13,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1802-08-15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1773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1770 sked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</w:t>
        <w:tab/>
        <w:t>1768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1769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</w:t>
        <w:tab/>
        <w:t>1769</w:t>
        <w:tab/>
        <w:tab/>
        <w:t>struken-02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1780</w:t>
        <w:tab/>
        <w:tab/>
        <w:t>struekn-02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1789 kumla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Lena Olofsdtr</w:t>
        <w:tab/>
        <w:t>1793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1736-01-13 sked g.-68</w:t>
        <w:tab/>
        <w:tab/>
        <w:t>bg. 1803-06-24,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Karin Andersdtr</w:t>
        <w:tab/>
        <w:t>1744-08-06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1763-10-31 sked</w:t>
        <w:tab/>
        <w:tab/>
        <w:t>flyttat-94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1772-01-07 sked</w:t>
        <w:tab/>
        <w:tab/>
        <w:t>flyttat-92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1778-05-12 sked</w:t>
        <w:tab/>
        <w:tab/>
        <w:t>t nedan-00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1780-11-28 sked</w:t>
        <w:tab/>
        <w:tab/>
        <w:t>flyttat-01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1784-01-23 sked</w:t>
        <w:tab/>
        <w:tab/>
        <w:t>flyttat-96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1787-02-26 sked</w:t>
        <w:tab/>
        <w:tab/>
        <w:t>flyttat-01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1774 kullersta</w:t>
        <w:tab/>
        <w:tab/>
        <w:t>flyttat-97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1779</w:t>
        <w:tab/>
        <w:tab/>
        <w:t>flyttat-99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1769-02-10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1778-05-12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1800-08-20 sked</w:t>
        <w:tab/>
        <w:tab/>
        <w:t>bg. 1801-01-06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1802-01-23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1804-07-12 sked</w:t>
        <w:tab/>
        <w:tab/>
        <w:t>bg. 1804-11-15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Jonsson</w:t>
        <w:tab/>
        <w:t>1790</w:t>
        <w:tab/>
        <w:tab/>
        <w:t>flyttat-04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1781</w:t>
        <w:tab/>
        <w:tab/>
        <w:t>flyttat-01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Lisbetta Jonsdtr</w:t>
        <w:tab/>
        <w:t>1784</w:t>
        <w:tab/>
        <w:tab/>
        <w:t>flyttat-04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1732-11-20 sked g.-58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1732            sked</w:t>
        <w:tab/>
        <w:tab/>
        <w:t>bg. 1792-06-10,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1759-07-08 sked g.-84</w:t>
        <w:tab/>
        <w:tab/>
        <w:t>bg. 1793-12-18, 34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Persdtr</w:t>
        <w:tab/>
        <w:t>1757-06-20 sked</w:t>
        <w:tab/>
        <w:tab/>
        <w:t>bg. 1795-12-31, 38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(omgift 1795 med Nils Gabrielsson i Finntorp)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1786-05-04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1792-09-24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1764-12-27 sked g.-94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1770-02-12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1771 sked</w:t>
        <w:tab/>
        <w:tab/>
        <w:t>flyttat-94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1767 fornäs ?</w:t>
        <w:tab/>
        <w:tab/>
        <w:t>flyttat-94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1775</w:t>
        <w:tab/>
        <w:tab/>
        <w:t>flyttat-00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Eriksdtr</w:t>
        <w:tab/>
        <w:t>1775 sim</w:t>
        <w:tab/>
        <w:tab/>
        <w:t>flyttat-97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1786</w:t>
        <w:tab/>
        <w:tab/>
        <w:t>flyttat-02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1778</w:t>
        <w:tab/>
        <w:tab/>
        <w:t>flyttat-99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Olofsson</w:t>
        <w:tab/>
        <w:t>1776</w:t>
        <w:tab/>
        <w:tab/>
        <w:t>flyttat-00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Jakobsson</w:t>
        <w:tab/>
        <w:t>1777</w:t>
        <w:tab/>
        <w:tab/>
        <w:t>flyttat-02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Månsson</w:t>
        <w:tab/>
        <w:t>1776</w:t>
        <w:tab/>
        <w:tab/>
        <w:t>flyttat-04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Larsson</w:t>
        <w:tab/>
        <w:t>1728-04-11 sked g.-17</w:t>
        <w:tab/>
        <w:tab/>
        <w:t>bg. 1797-09-25,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1731-05-17 sked änka-97</w:t>
        <w:tab/>
        <w:t>bg. 1809-12-26,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1757-05-29 sked g.-91</w:t>
        <w:tab/>
        <w:tab/>
        <w:t>bg. 1794-04-17, 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Drunknade i öppen sjö då de skulle om aftonen kl: 10 fara öfwer det så kallade Sunna Sundet, i det at färgan gick sönder och hästarna sloogo ? i watnet under sig. SokneM: Anders Andersson den yngre i Ruda och Unge Dräng: Lars Ericsson i samma By”.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1763-10-31 sked g.-95</w:t>
        <w:tab/>
        <w:tab/>
        <w:t>bg. 1807-05-04,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Jönsdtr</w:t>
        <w:tab/>
        <w:t>1765-03-03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1793-01-02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1800-05-20 sked</w:t>
        <w:tab/>
        <w:tab/>
        <w:t>bg. 1805-04-22,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1802-10-20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Jansdtr</w:t>
        <w:tab/>
        <w:t>1768 sked</w:t>
        <w:tab/>
        <w:tab/>
        <w:t>flyttat-95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1775 v.v.</w:t>
        <w:tab/>
        <w:t>fr V.V.-90</w:t>
        <w:tab/>
        <w:t>flyttat-04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</w:t>
        <w:tab/>
        <w:t>1773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1779</w:t>
        <w:tab/>
        <w:tab/>
        <w:t>flyttat-99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>1735</w:t>
        <w:tab/>
        <w:tab/>
        <w:t>flyttat-01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1775</w:t>
        <w:tab/>
        <w:tab/>
        <w:t>flyttat-00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1775 v.v.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1777 häfla</w:t>
        <w:tab/>
        <w:tab/>
        <w:t>flyttat-01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</w:t>
        <w:tab/>
        <w:t>1733</w:t>
        <w:tab/>
        <w:tab/>
        <w:t>flyttat-03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>1780</w:t>
        <w:tab/>
        <w:tab/>
        <w:t>flyttat-03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Jonsdtr</w:t>
        <w:tab/>
        <w:t>1787</w:t>
        <w:tab/>
        <w:tab/>
        <w:t>flyttat-04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116-121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1777-10-05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1779-05-04 sked</w:t>
        <w:tab/>
        <w:t>fr ovan-99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1807-03-02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1811-05-05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Jönsson</w:t>
        <w:tab/>
        <w:t>1781</w:t>
        <w:tab/>
        <w:tab/>
        <w:t>t Vallerängstorp-08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1782</w:t>
        <w:tab/>
        <w:tab/>
        <w:t>t Kindstorp-08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1789</w:t>
        <w:tab/>
        <w:t>fr byn-08</w:t>
        <w:tab/>
        <w:t>t byn-10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1786</w:t>
        <w:tab/>
        <w:t>fr Hagby-08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Jakobsson</w:t>
        <w:tab/>
        <w:t>1782-01-28</w:t>
        <w:tab/>
        <w:tab/>
        <w:t>t Lännäs-11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Andersson</w:t>
        <w:tab/>
        <w:t>1780</w:t>
        <w:tab/>
        <w:t>fr byn-11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1795-09-21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1792-07-21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1793-09-21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1745-08-19 sked g.-70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1750-11-01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1755-06-15 sked g.-88</w:t>
        <w:tab/>
        <w:tab/>
        <w:t>bg. 1809-06-20,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1761-09-04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1789-08-28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1792-05-07 sked</w:t>
        <w:tab/>
        <w:tab/>
        <w:t>t byn-08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1794-07-12 sked</w:t>
        <w:tab/>
        <w:tab/>
        <w:t>t byn-12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1797-01-10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1803-02-12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1784 sked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Hans Eriksson</w:t>
        <w:tab/>
        <w:t>1781 risinge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Nilsson</w:t>
        <w:tab/>
        <w:t>1786-12-03</w:t>
        <w:tab/>
        <w:t>fr V.V.-08</w:t>
        <w:tab/>
        <w:t>flyttat-09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1788</w:t>
        <w:tab/>
        <w:tab/>
        <w:t>flyttat-09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1791</w:t>
        <w:tab/>
        <w:tab/>
        <w:t>t Roltorp-10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1788-09-16 sked g.-09</w:t>
        <w:tab/>
        <w:t>fr Valleräng-09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1789-08-28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1794-07-01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Petter Lindberg</w:t>
        <w:tab/>
        <w:t>ca 20 år</w:t>
        <w:tab/>
        <w:t>(från barnhus, förstärkningskarl)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Jansson</w:t>
        <w:tab/>
        <w:t>1760-09-07 sked g.-89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1763-04-30 sked</w:t>
        <w:tab/>
        <w:tab/>
        <w:t>bg. 1806-03-09,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1783-03-21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1789-09-20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1802-08-15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1807-09-15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1810-01-25 sked</w:t>
        <w:tab/>
        <w:tab/>
        <w:t>bg. 1812-01-07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1789 kumla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Olofsdtr</w:t>
        <w:tab/>
        <w:t>1793</w:t>
        <w:tab/>
        <w:t>fr Lännäs-08</w:t>
        <w:tab/>
        <w:t>flyttat-09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Eriksdtr</w:t>
        <w:tab/>
        <w:t>1785</w:t>
        <w:tab/>
        <w:tab/>
        <w:t>t Torpa-10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1794</w:t>
        <w:tab/>
        <w:t>fr Risinge-10</w:t>
        <w:tab/>
        <w:t>flyttat-12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Olof Andersson</w:t>
        <w:tab/>
        <w:t>1733-02-24 sked änkl.-94</w:t>
        <w:tab/>
        <w:t>bg.1810-11-25,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1769-02-10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1778-05-12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1802-01-23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1789</w:t>
        <w:tab/>
        <w:tab/>
        <w:t>t byn-08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1790</w:t>
        <w:tab/>
        <w:t>fr Långbron-08</w:t>
        <w:tab/>
        <w:t>flyttat-09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Svensson</w:t>
        <w:tab/>
        <w:t>1783 vase härad</w:t>
        <w:tab/>
        <w:tab/>
        <w:t>t Finntorp-10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Persdtr</w:t>
        <w:tab/>
        <w:t>1791 karlskoga</w:t>
        <w:tab/>
        <w:t>fr Regna-06</w:t>
        <w:tab/>
        <w:t>t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1788</w:t>
        <w:tab/>
        <w:t>fr Valleräng-08</w:t>
        <w:tab/>
        <w:t>t byn-10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 xml:space="preserve">1795 </w:t>
        <w:tab/>
        <w:t>fr Närke-11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1757</w:t>
        <w:tab/>
        <w:t>fr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1764-12-27 sked g.-94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1770-02-12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1780</w:t>
        <w:tab/>
        <w:tab/>
        <w:t>t byn-11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1786</w:t>
        <w:tab/>
        <w:t>fr byn-08</w:t>
        <w:tab/>
        <w:t>t Ruda sdtp.-10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1784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1792-02-25</w:t>
        <w:tab/>
        <w:t>fr Mullsäter-11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1792-05-07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1732-11-20 sked änkl.-92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Jönsdtr</w:t>
        <w:tab/>
        <w:t>1765-03-03 sked änka-07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 Andersson</w:t>
        <w:tab/>
        <w:t>1802-10-20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1793-01-02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1788-03-14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Olofsdtr</w:t>
        <w:tab/>
        <w:t>1731-05-17 sked änka-97</w:t>
        <w:tab/>
        <w:t>bg. 1809-12-26,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1736 sked</w:t>
        <w:tab/>
        <w:tab/>
        <w:t>t byn-08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enkl. Jonas Larsson</w:t>
        <w:tab/>
        <w:t>1747 v.v. änkl.-98</w:t>
        <w:tab/>
        <w:t>fr Långbron-08</w:t>
        <w:tab/>
        <w:t>t Valleräng-11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d.p Lisa Jonsdtr</w:t>
        <w:tab/>
        <w:t>1785</w:t>
        <w:tab/>
        <w:t>fr Vallerängstorp-08 t Valleräng-08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1791</w:t>
        <w:tab/>
        <w:tab/>
        <w:t>t Tölinge-10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Olofsson</w:t>
        <w:tab/>
        <w:t>1777</w:t>
        <w:tab/>
        <w:t>fr Byle-11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1797-09-21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81-87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1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1777-10-05 sked g.-99</w:t>
        <w:tab/>
        <w:tab/>
        <w:t>t Äspetorp-18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1807-03-02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1811-05-05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1792-07-21 v.v.</w:t>
        <w:tab/>
        <w:t>fr V.V.-08</w:t>
        <w:tab/>
        <w:t>t Valleräng-14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1793-09-21 v.v.</w:t>
        <w:tab/>
        <w:t>fr V.V.-12</w:t>
        <w:tab/>
        <w:t>t Brenäs-13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1793-01-11 sked</w:t>
        <w:tab/>
        <w:t>beväring</w:t>
        <w:tab/>
        <w:t>t Äspetorp-18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1793-08-17 bjurtjärn</w:t>
        <w:tab/>
        <w:t>fr V.V.-09</w:t>
        <w:tab/>
        <w:t>t byn-17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1745-08-19 sked g.-70</w:t>
        <w:tab/>
        <w:tab/>
        <w:t>t byn-18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1750-11-01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1788-09-16 sked g.-09</w:t>
        <w:tab/>
        <w:t>fr Valleräng-09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1789-08-28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Petter Lundberg</w:t>
        <w:tab/>
        <w:t>1793-06-21 sth (förstärkningskarl i krig)</w:t>
        <w:tab/>
        <w:t>t V.V.-15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1803-02-12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1797-01-10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Kerstin Ersdtr</w:t>
        <w:tab/>
        <w:t>1807</w:t>
        <w:tab/>
        <w:tab/>
        <w:t>t byn-18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Andersdtr</w:t>
        <w:tab/>
        <w:t>1761-09-04 sked änka-09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Jansson</w:t>
        <w:tab/>
        <w:t>1760-09-07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1783-03-21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1789-09-20 sked</w:t>
        <w:tab/>
        <w:tab/>
        <w:t>t Sthlm.-17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1794-07-01 sked</w:t>
        <w:tab/>
        <w:tab/>
        <w:t>t Öbotorp-17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1802-08-15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1807-09-15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1798-02-11 sked</w:t>
        <w:tab/>
        <w:tab/>
        <w:t>t Öbotorp-18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1793-08-17 bjurtjärn</w:t>
        <w:tab/>
        <w:t>fr byn-14</w:t>
        <w:tab/>
        <w:t>t Käxelviks ägor-18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1816-12-18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1794-02-11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1801-07-18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1769-02-10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1778-05-12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1802-01-23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Ersdtr</w:t>
        <w:tab/>
        <w:t>1808-05-14 sked</w:t>
        <w:tab/>
        <w:t>(njuter fattigdel)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1757-05-01 floda</w:t>
        <w:tab/>
        <w:t>fr V.V.-12</w:t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1786-09-22 sked</w:t>
        <w:tab/>
        <w:tab/>
        <w:t>t Vallerängstorp-15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1790-09-20 sked</w:t>
        <w:tab/>
        <w:tab/>
        <w:t>t byn-17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1793-08-17 bjurtjärn</w:t>
        <w:tab/>
        <w:t>fr V.V.-09</w:t>
        <w:tab/>
        <w:t>t byn-14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Jonsdtr</w:t>
        <w:tab/>
        <w:t>1788-12-23 v.v.</w:t>
        <w:tab/>
        <w:t>fr V.V.-14</w:t>
        <w:tab/>
        <w:t>t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1800-08-12 sked</w:t>
        <w:tab/>
        <w:tab/>
        <w:t>t Rönnbacken-18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1791-07-19 sked</w:t>
        <w:tab/>
        <w:tab/>
        <w:t>t Husby-18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1798-10-09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Ersdtr</w:t>
        <w:tab/>
        <w:t>1801-01-09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1764-12-27 sked g.-94</w:t>
        <w:tab/>
        <w:tab/>
        <w:t>t Skarbjörke-14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1770-02-12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Kerstin Gustafsdtr</w:t>
        <w:tab/>
        <w:t>1805-07-12 sked</w:t>
        <w:tab/>
        <w:t>fr Valleräng-14</w:t>
        <w:tab/>
        <w:t>t Skarbjörke-14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1792-02-25 sked</w:t>
        <w:tab/>
        <w:t>fr Mullsäter-11</w:t>
        <w:tab/>
        <w:t>t Björnhult-14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1792-05-07 sked</w:t>
        <w:tab/>
        <w:tab/>
        <w:t>t Vallerängstorp-17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1781-06-22 kälvesten</w:t>
        <w:tab/>
        <w:t>fr Kälvesten</w:t>
        <w:tab/>
        <w:t>t byn-15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1790-03-24 sked</w:t>
        <w:tab/>
        <w:tab/>
        <w:t>t Öbotorp-17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1790-09-20 sked</w:t>
        <w:tab/>
        <w:tab/>
        <w:t>t Skarbjörke-18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1800-02-16 sked</w:t>
        <w:tab/>
        <w:tab/>
        <w:t>t Skarbjörke-18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1732-11-20 sked änkl.-92</w:t>
        <w:tab/>
        <w:t>bg. 1817-01-19,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1793-01-02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1788-03-14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1811-05-21 sked</w:t>
        <w:tab/>
        <w:tab/>
        <w:t>bg. 1815-09-05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1814-10-18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1797-09-21 v.v.</w:t>
        <w:tab/>
        <w:t>fr V.V.-10</w:t>
        <w:tab/>
        <w:t>t V.V.-15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1790-09-20 sked</w:t>
        <w:tab/>
        <w:tab/>
        <w:t>t byn-15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1781-06-22 kälvesten</w:t>
        <w:tab/>
        <w:t>fr byn-15</w:t>
        <w:tab/>
        <w:t>t Prästgårds ägor-17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1791-08-20 sked</w:t>
        <w:tab/>
        <w:tab/>
        <w:t>t Fattigstugan17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1802-10-20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Jönsdtr</w:t>
        <w:tab/>
        <w:t>1765-03-03 sked änka-07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1778-02-04 sked g.-00</w:t>
        <w:tab/>
        <w:t>fr Rönnbacken-18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Eriksdtr</w:t>
        <w:tab/>
        <w:t>1775-02-02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1809-10-05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1800-08-12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1745-08-19 sked g.-70</w:t>
        <w:tab/>
        <w:t>fr Rönnbacken-18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1750-11-01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1818-23 sid 100-114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Ruda 1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1762-11-20 sked g.-86</w:t>
        <w:tab/>
        <w:t>fr Ryd-19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1763-06-29 sked</w:t>
        <w:tab/>
        <w:tab/>
        <w:t>bg. 1821-12-08,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1796-02-07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1802-09-12 sked</w:t>
        <w:tab/>
        <w:tab/>
        <w:t>bg. 1822-11-26, 20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1792-09-24 sked</w:t>
        <w:tab/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1818-12-17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1788-09-13 sked g.-16</w:t>
        <w:tab/>
        <w:t>fr Ryd-19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1796-12-01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1817-10-18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1823-09-02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1796-02-07 sked</w:t>
        <w:tab/>
        <w:t>fr ovan</w:t>
        <w:tab/>
        <w:t>t Kindstorp-23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1805-04-03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1795-10-27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1788-09-16 sked g.-09</w:t>
        <w:tab/>
        <w:t>fr Valleräng-09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1789-08-28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Ersdtr</w:t>
        <w:tab/>
        <w:t>1808-03-14 sked</w:t>
        <w:tab/>
        <w:tab/>
        <w:t>t Mullsäter-20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1809-02-21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1794-07-01 sked</w:t>
        <w:tab/>
        <w:tab/>
        <w:t>t Roltorp-20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1803-02-12 sked</w:t>
        <w:tab/>
        <w:tab/>
        <w:t>t Valleräng-21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1797-10-01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1802-08-09 sked</w:t>
        <w:tab/>
        <w:t>fr Simonstorp-14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Olsdtr</w:t>
        <w:tab/>
        <w:t>1802-05-01 v.v.</w:t>
        <w:tab/>
        <w:t>fr V.V.-20</w:t>
        <w:tab/>
        <w:t>t byn-22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Andersdtr</w:t>
        <w:tab/>
        <w:t>1761-09-04 sked änka-09</w:t>
        <w:tab/>
        <w:t>bg. 1818-06-07, 56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Jansson</w:t>
        <w:tab/>
        <w:t>1760-09-07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1783-03-21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1802-08-15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1807-09-15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1816-03-18 sked</w:t>
        <w:tab/>
        <w:tab/>
        <w:t>bg. 1821-03-22,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1794-02-11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1801-07-18 sked</w:t>
        <w:tab/>
        <w:tab/>
        <w:t>t Mullsäter-19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1795-03-06 sked</w:t>
        <w:tab/>
        <w:tab/>
        <w:t>t Ryd-20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1781-07-07 sked</w:t>
        <w:tab/>
        <w:tab/>
        <w:t>t byn-23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1796-05-17 v.v.</w:t>
        <w:tab/>
        <w:t>fr V.V.-18</w:t>
        <w:tab/>
        <w:t>t Tölingsnäs-23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1769-02-10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1778-05-12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1802-01-23 sked</w:t>
        <w:tab/>
        <w:tab/>
        <w:t>t Valleräng-21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Kerstin Ersdtr</w:t>
        <w:tab/>
        <w:t>1808-03-14 sked</w:t>
        <w:tab/>
        <w:t>(njuter fattigdel)</w:t>
        <w:tab/>
        <w:t>t Ryd-22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1798-10-09 sked</w:t>
        <w:tab/>
        <w:tab/>
        <w:t>t Tölingsnäs-19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Ersdtr</w:t>
        <w:tab/>
        <w:t>1801-01-09 sked</w:t>
        <w:tab/>
        <w:tab/>
        <w:t>död 1820-05-04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1796-07-28 sked</w:t>
        <w:tab/>
        <w:tab/>
        <w:t>t Sund-21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1801-05-21 skyllersta</w:t>
        <w:tab/>
        <w:t>fr V.V.-21</w:t>
        <w:tab/>
        <w:t>t Ryd-22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1805-03-19 regna</w:t>
        <w:tab/>
        <w:t>fr Regna-19</w:t>
        <w:tab/>
        <w:t>t Valleräng-20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Petersson</w:t>
        <w:tab/>
        <w:t>1802-08-16 sked</w:t>
        <w:tab/>
        <w:t>fr Krokek-22</w:t>
        <w:tab/>
        <w:t>t Ryd-23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Jakobsson</w:t>
        <w:tab/>
        <w:t>1791-01-23 asker</w:t>
        <w:tab/>
        <w:t>fr Asker-21</w:t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1805-10-04 v.v.</w:t>
        <w:tab/>
        <w:t>fr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Olsdtr</w:t>
        <w:tab/>
        <w:t>1802-05-01 v.v.</w:t>
        <w:tab/>
        <w:t>fr V.V.-20</w:t>
        <w:tab/>
        <w:t>t Byle-23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1808-03-14 sked</w:t>
        <w:tab/>
        <w:t>fr Ryd-23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1800-11-01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1793-01-02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1788-03-14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1814-10-18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1802-10-20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Lisa Persdtr</w:t>
        <w:tab/>
        <w:t>1808-01-25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Jönsdtr</w:t>
        <w:tab/>
        <w:t>1765-03-03 sked änka-07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1778-02-04 sked g.-00</w:t>
        <w:tab/>
        <w:t>fr Rönnbacken-18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Eriksdtr</w:t>
        <w:tab/>
        <w:t>1775-02-02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1809-10-05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1800-08-12 sked</w:t>
        <w:tab/>
        <w:tab/>
        <w:t>t byn-23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1800-12-22 v.v.</w:t>
        <w:tab/>
        <w:t>fr Regna-19</w:t>
        <w:tab/>
        <w:t>t Eksjö-22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1801-06-09 sked</w:t>
        <w:tab/>
        <w:t>fr Regna-18</w:t>
        <w:tab/>
        <w:t>t Byle-23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1745-08-19 sked g.-70</w:t>
        <w:tab/>
        <w:t>fr Rönnbacken-18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1750-11-01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99-109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1788-09-13 sked g.-16</w:t>
        <w:tab/>
        <w:t>fr Ryd-19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1796-12-01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1817-10-18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1823-09-02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1825-08-13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1828-11-14 sked</w:t>
        <w:tab/>
        <w:tab/>
        <w:t>död 1829-03-21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1805-04-03 sked</w:t>
        <w:tab/>
        <w:tab/>
        <w:t>t byn-25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1795-10-27 sked</w:t>
        <w:tab/>
        <w:tab/>
        <w:t>t Kindstorp-25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1796-02-07 sked</w:t>
        <w:tab/>
        <w:tab/>
        <w:t>t byn-27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1781-07-07 sked</w:t>
        <w:tab/>
        <w:tab/>
        <w:t>t byn-28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1811-06-20 sked</w:t>
        <w:tab/>
        <w:tab/>
        <w:t>t Hagstugan-29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Persdtr</w:t>
        <w:tab/>
        <w:t>1808-01-25 sked</w:t>
        <w:tab/>
        <w:tab/>
        <w:t>t byn-27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Olofsdtr</w:t>
        <w:tab/>
        <w:t>1806-09-28 bjurtjärn</w:t>
        <w:tab/>
        <w:t>fr Magnehult-29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1806-08-27 asker</w:t>
        <w:tab/>
        <w:t>fr Hagby-29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Lars Jonsson</w:t>
        <w:tab/>
        <w:t>1797-10-14 v.v. g.-28</w:t>
        <w:tab/>
        <w:t>fr Valleräng-28</w:t>
        <w:tab/>
        <w:t>t Simonstorp-29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1794-03-25 karlskoga</w:t>
        <w:tab/>
        <w:t>fr Vallerängstorp-28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1829-01-16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Anders Persson</w:t>
        <w:tab/>
        <w:t>1762-11-20 sked änkl.-21 fr Ryd-19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1788-09-16 sked g.-09</w:t>
        <w:tab/>
        <w:t>fr Valleräng-09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1789-08-28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1809-02-21 sked</w:t>
        <w:tab/>
        <w:tab/>
        <w:t>t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1821-11-01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1797-10-01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1802-08-09 sked</w:t>
        <w:tab/>
        <w:t>fr Simonstorp-14</w:t>
        <w:tab/>
        <w:t>t Husby-25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1805-11-03 sked</w:t>
        <w:tab/>
        <w:tab/>
        <w:t>t Ängstugan-27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Andersdtr</w:t>
        <w:tab/>
        <w:t>1805-02-19 v.v.</w:t>
        <w:tab/>
        <w:t>fr V.V.-20</w:t>
        <w:tab/>
        <w:t>t Källviken-27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Persdtr</w:t>
        <w:tab/>
        <w:t>1808-01-25 sked</w:t>
        <w:tab/>
        <w:t>fr byn-27</w:t>
        <w:tab/>
        <w:t>t Sund-27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1806-12-02 sked</w:t>
        <w:tab/>
        <w:t>fr Äspetorp-27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Jansson</w:t>
        <w:tab/>
        <w:t>1760-09-07 sked g.-06</w:t>
        <w:tab/>
        <w:tab/>
        <w:t>död 1827-05-18,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1783-03-21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1802-08-15 sked</w:t>
        <w:tab/>
        <w:tab/>
        <w:t>t Valleräng-27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1807-09-15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Olsson</w:t>
        <w:tab/>
        <w:t>1821-10-20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1807-09-15 sked g.-29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1802-11-05 sked</w:t>
        <w:tab/>
        <w:t>fr Ölmetorp-29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1794-02-11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1769-02-10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1778-05-12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1805-10-04 v.v.</w:t>
        <w:tab/>
        <w:t>fr V.V.-22</w:t>
        <w:tab/>
        <w:t>t Gölen-25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1808-03-14 sked</w:t>
        <w:tab/>
        <w:t>fr Ryd-23</w:t>
        <w:tab/>
        <w:t>t Valleräng-26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1800-11-01 sked</w:t>
        <w:tab/>
        <w:tab/>
        <w:t>t Hagby-24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1802-08-22 sked</w:t>
        <w:tab/>
        <w:tab/>
        <w:t>t Hagby-26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1804-10-16 julita</w:t>
        <w:tab/>
        <w:t>fr V.V.-22</w:t>
        <w:tab/>
        <w:t>t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1810-06-24 v.v.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1809-10-09 lännäs</w:t>
        <w:tab/>
        <w:t>fr Kindstorp-27</w:t>
        <w:tab/>
        <w:t>t Lännäs-28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1796-02-07 sked</w:t>
        <w:tab/>
        <w:t>fr byn-27</w:t>
        <w:tab/>
        <w:t>t Sunda-29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d.y.</w:t>
        <w:tab/>
        <w:t>1801-01-01 sked g.-28</w:t>
        <w:tab/>
        <w:t>fr Rejmyre-28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1809-08-17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1830-04-08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Andersson</w:t>
        <w:tab/>
        <w:t>1811-07-02 regna</w:t>
        <w:tab/>
        <w:t>fr Risinge-27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1808-03-10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1793-01-02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1788-03-14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1814-10-18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1802-10-20 sked</w:t>
        <w:tab/>
        <w:tab/>
        <w:t>t Byle-26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1781-07-07 sked</w:t>
        <w:tab/>
        <w:t>fr byn-28</w:t>
        <w:tab/>
        <w:t>t byn-27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Lisa Persdtr</w:t>
        <w:tab/>
        <w:t>1808-01-25 sked</w:t>
        <w:tab/>
        <w:tab/>
        <w:t>t Kindstorp-24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Andersdtr</w:t>
        <w:tab/>
        <w:t>1813-09-18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Jönsdtr</w:t>
        <w:tab/>
        <w:t>1765-03-03 sked änka-07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1778-02-04 sked g.-00</w:t>
        <w:tab/>
        <w:t>fr Rönnbacken-18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Eriksdtr</w:t>
        <w:tab/>
        <w:t>1775-02-02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1809-10-05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1781-07-07 sked</w:t>
        <w:tab/>
        <w:tab/>
        <w:t>t Valleräng-24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Andersdtr</w:t>
        <w:tab/>
        <w:t>1809            v.v.</w:t>
        <w:tab/>
        <w:t>fr V.V.-27</w:t>
        <w:tab/>
        <w:t>t Valleräng-28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Jakobsson</w:t>
        <w:tab/>
        <w:t>1814            ö.v.</w:t>
        <w:tab/>
        <w:t>fr Hultstugan-29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1792-09-24 sked</w:t>
        <w:tab/>
        <w:t>fr V.V.-29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Lars Gustafsson</w:t>
        <w:tab/>
        <w:t>1798-12-28 sked g.-23</w:t>
        <w:tab/>
        <w:tab/>
        <w:t>t Öna-29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Ersdtr</w:t>
        <w:tab/>
        <w:t>1800-08-12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1825-07-04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1745-08-19 sked g.-70</w:t>
        <w:tab/>
        <w:t>fr Rönnbacken-18 död 1828-05-21, 83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1750-11-01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98-107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storgård 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Andersson d.ä.</w:t>
        <w:tab/>
        <w:t>1788-09-13 sked g.-16</w:t>
        <w:tab/>
        <w:t>fr Ryd-19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1796-12-01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1817-10-18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1823-09-02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1825-08-13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1832-06-08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1806-08-27 asker</w:t>
        <w:tab/>
        <w:t>fr Hagby-29</w:t>
        <w:tab/>
        <w:t>t Hagby-31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1805-04-16 sked</w:t>
        <w:tab/>
        <w:t>fr Arvidstorp-31</w:t>
        <w:tab/>
        <w:t>t byn-32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1808-08-07 sked</w:t>
        <w:tab/>
        <w:t>fr Hagby-32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1813-12-29 sked</w:t>
        <w:tab/>
        <w:t>fr Valleräng-33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1818-08-24 sked</w:t>
        <w:tab/>
        <w:t>fr Bränntorp-36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Olofsdtr</w:t>
        <w:tab/>
        <w:t>1806-09-28 bjurtjärn</w:t>
        <w:tab/>
        <w:t>fr Magnehult-29</w:t>
        <w:tab/>
        <w:t>t Bäcken-30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1814-03-14 v.v.</w:t>
        <w:tab/>
        <w:t>fr V.V.-30</w:t>
        <w:tab/>
        <w:t>t V.V.-31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(lam – fått slag-30)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1796               v.v.</w:t>
        <w:tab/>
        <w:t>fr Sunda ägor-31</w:t>
        <w:tab/>
        <w:t>t Fattighuset-33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Anders Persson</w:t>
        <w:tab/>
        <w:t>1762-11-20 sked änkl.-21 fr Ryd-19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storgård 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1788-09-16 sked g.-09</w:t>
        <w:tab/>
        <w:t>fr Valleräng-09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1789-08-28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1821-11-01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1797-10-01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1796-02-07 sked</w:t>
        <w:tab/>
        <w:t>fr Sunda-36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1806-12-02 sked</w:t>
        <w:tab/>
        <w:t>fr Äspetorp-27</w:t>
        <w:tab/>
        <w:t>t V.V.-30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1808-04-14 sked</w:t>
        <w:tab/>
        <w:t>fr Kyrkobacken-30 t V.V.-31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Ersdtr</w:t>
        <w:tab/>
        <w:t>1809-02-05 sked</w:t>
        <w:tab/>
        <w:t>fr Sunda-31</w:t>
        <w:tab/>
        <w:t>t Näset-32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1811-03-07 sked</w:t>
        <w:tab/>
        <w:t>fr Björnhult-33</w:t>
        <w:tab/>
        <w:t>t Valleräng-35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1815-08-28 sked</w:t>
        <w:tab/>
        <w:t>fr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1759-03-04 sked</w:t>
        <w:tab/>
        <w:t>fr Valleräng-35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storgård 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1807-09-15 sked g.-29</w:t>
        <w:tab/>
        <w:tab/>
        <w:t>t Hävla by-37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1802-11-05 sked</w:t>
        <w:tab/>
        <w:t>fr Ölmetorp-29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1831-01-10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1832-10-11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1835-03-27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Olsson</w:t>
        <w:tab/>
        <w:t>1821-10-20 sked</w:t>
        <w:tab/>
        <w:tab/>
        <w:t>t Öbotorp-33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1794-02-11 sked</w:t>
        <w:tab/>
        <w:tab/>
        <w:t>t Valleräng-33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1815-09-06 sked</w:t>
        <w:tab/>
        <w:t>fr Regna-33</w:t>
        <w:tab/>
        <w:t>t Lyrsbo-36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1783-03-21 sked änka-27</w:t>
        <w:tab/>
        <w:t>t Hävla 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Larsdtr</w:t>
        <w:tab/>
        <w:t>1812-10-02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storgård 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d.y.</w:t>
        <w:tab/>
        <w:t>1801-01-01 sked g.-28</w:t>
        <w:tab/>
        <w:t>fr Rejmyre-28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1809-08-17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1830-04-08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1832-06-05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1835-09-28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Andersson</w:t>
        <w:tab/>
        <w:t>1811-07-02 regna</w:t>
        <w:tab/>
        <w:t>fr Risinge-27</w:t>
        <w:tab/>
        <w:t>t Valleräng-31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1808-03-14 sked</w:t>
        <w:tab/>
        <w:tab/>
        <w:t>t Äspetorp-30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1818-06-10 sked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Persdtr</w:t>
        <w:tab/>
        <w:t>1818-10-31 sked</w:t>
        <w:tab/>
        <w:t>fr Tölingsnäs-36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1813-09-15 regna</w:t>
        <w:tab/>
        <w:t>fr Regna-30</w:t>
        <w:tab/>
        <w:t>t Byle-32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1805-04-16 sked</w:t>
        <w:tab/>
        <w:t>fr byn-32</w:t>
        <w:tab/>
        <w:t>t Nora-33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1813-04-16 bo</w:t>
        <w:tab/>
        <w:t>fr Skarbjörke-33</w:t>
        <w:tab/>
        <w:t>t Ryd-34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Eriksdtr</w:t>
        <w:tab/>
        <w:t>1810-09-06 v.v.</w:t>
        <w:tab/>
        <w:t>fr Brånstorp-30</w:t>
        <w:tab/>
        <w:t>t Byle-32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1813-12-29 sked</w:t>
        <w:tab/>
        <w:t>fr Valleräng-33</w:t>
        <w:tab/>
        <w:t>t Valleräng-36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1810-10-14 sked</w:t>
        <w:tab/>
        <w:t>fr Tölingsnäs-32</w:t>
        <w:tab/>
        <w:t>död 1833-06-02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J-son Viberg</w:t>
        <w:tab/>
        <w:t>1816-07-04 sked</w:t>
        <w:tab/>
        <w:t>fr Backetorp-36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1769-02-10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1778-05-12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Eriksdtr</w:t>
        <w:tab/>
        <w:t>1818-06-10 sked</w:t>
        <w:tab/>
        <w:tab/>
        <w:t>t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1827-08-12 sked</w:t>
        <w:tab/>
        <w:t>fr Valleräng-29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1793-01-02 skedg.-10</w:t>
        <w:tab/>
        <w:tab/>
        <w:t>t Källgölstugan-35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1788-03-14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1814-10-18 sked</w:t>
        <w:tab/>
        <w:tab/>
        <w:t>död 1831-07-15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Gustafsson</w:t>
        <w:tab/>
        <w:t>1798-12-28 sked g.-23</w:t>
        <w:tab/>
        <w:t>fr Öna-35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Ersdtr</w:t>
        <w:tab/>
        <w:t>1800-08-12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1825-07-04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1829-12-18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1832-12-19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1825-05-24 sked</w:t>
        <w:tab/>
        <w:t>fr Öna-35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Kajsa Andersdtr</w:t>
        <w:tab/>
        <w:t>1813-09-18 v.v.</w:t>
        <w:tab/>
        <w:tab/>
        <w:t>t Eksjö-34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1781-07-07 sked</w:t>
        <w:tab/>
        <w:t>fr Vallerängstorp-34 tillbaka-36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Gustafsson</w:t>
        <w:tab/>
        <w:t>1814-07-01 sked</w:t>
        <w:tab/>
        <w:t>fr Valleräng-31</w:t>
        <w:tab/>
        <w:t>tillbaka-34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Karlsson</w:t>
        <w:tab/>
        <w:t>1808            hägerstad</w:t>
        <w:tab/>
        <w:t>fr Sunda-34</w:t>
        <w:tab/>
        <w:t>t Husby-35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Olsson</w:t>
        <w:tab/>
        <w:t>1809-01-21 sked</w:t>
        <w:tab/>
        <w:tab/>
        <w:t>t Husby-35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Alexander Endahl</w:t>
        <w:tab/>
        <w:t>1815-03-10 sked</w:t>
        <w:tab/>
        <w:t>fr Valleräng-35</w:t>
        <w:tab/>
        <w:t>t Byle-36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Jönsdtr</w:t>
        <w:tab/>
        <w:t>1765-03-03 sked änka-07</w:t>
        <w:tab/>
        <w:t>i Källgölstugan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Ruda lillgård 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1778-02-04 sked g.-00</w:t>
        <w:tab/>
        <w:t>fr Rönnbacken-18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Eriksdtr</w:t>
        <w:tab/>
        <w:t>1775-02-02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1809-10-05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1812-01-16 sked</w:t>
        <w:tab/>
        <w:tab/>
        <w:t>t Valleräng-31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1809-10-05 sked g.-32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1813-08-24 sked</w:t>
        <w:tab/>
        <w:t>fr Grantorp-32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1833-06-29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1835-11-18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Jakobsson</w:t>
        <w:tab/>
        <w:t>1814            ö.v.</w:t>
        <w:tab/>
        <w:t>fr Hultstugan-29</w:t>
        <w:tab/>
        <w:t>t Valleräng-30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1792-09-24 sked</w:t>
        <w:tab/>
        <w:t>fr V.V.-29</w:t>
        <w:tab/>
        <w:t>t Ryd-30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Andersdtr</w:t>
        <w:tab/>
        <w:t>1809            v.v.</w:t>
        <w:tab/>
        <w:t>fr Valleräng-31</w:t>
        <w:tab/>
        <w:t>t Byle-32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1816-09-19 sked</w:t>
        <w:tab/>
        <w:t>fr Muggebo-31</w:t>
        <w:tab/>
        <w:t>t Öna-33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Ersdtr</w:t>
        <w:tab/>
        <w:t>1809-02-05 sked</w:t>
        <w:tab/>
        <w:t>fr Näset-33</w:t>
        <w:tab/>
        <w:t>t Sundstorp-34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1816-12-07 sked</w:t>
        <w:tab/>
        <w:t>fr Valleräng-34</w:t>
        <w:tab/>
        <w:t>t Sunda-36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Eriksdtr</w:t>
        <w:tab/>
        <w:t>1819-02-15 sked</w:t>
        <w:tab/>
        <w:t>fr Nora-34</w:t>
        <w:tab/>
        <w:t>t Sunda-35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1795            lännäs</w:t>
        <w:tab/>
        <w:t>fr Asker-35</w:t>
        <w:tab/>
        <w:t>t V.V.-36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Olofsdtr</w:t>
        <w:tab/>
        <w:t>1750-11-01 sked änka-28</w:t>
        <w:tab/>
        <w:t>t Byle-34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126-130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storgård 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d.y.</w:t>
        <w:tab/>
        <w:t>1801-01-01 sked g.-28</w:t>
        <w:tab/>
        <w:t>fr Rejmyre-28</w:t>
        <w:tab/>
        <w:t>t Bränntorp-37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1809-08-17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1830-04-08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1832-06-05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1835-09-28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1817-06-30 sked g.-38</w:t>
        <w:tab/>
        <w:t>fr Hagby-39</w:t>
        <w:tab/>
        <w:t>t Sunda-40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1815-09-18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½ mantal frälse Ruda lillgård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(Rudakungen)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1787-07-18 sked g.-08</w:t>
        <w:tab/>
        <w:t>fr Sunda-40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1787-04-18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1820-07-05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1828-01-09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1820-07-05 sked g.-41</w:t>
        <w:tab/>
        <w:t>fr ovan</w:t>
        <w:tab/>
        <w:t>t sid 128a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1820-05-01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Lindroth</w:t>
        <w:tab/>
        <w:t>1824-03-02 sked</w:t>
        <w:tab/>
        <w:t>fr byn-41</w:t>
        <w:tab/>
        <w:t>t s 128-42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Henriksson</w:t>
        <w:tab/>
        <w:t>1813-10-05 lännäs</w:t>
        <w:tab/>
        <w:t>fr Tottorp-35</w:t>
        <w:tab/>
        <w:t>t Lännäs-42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Åkerström</w:t>
        <w:tab/>
        <w:t>1818-10-16 v.v.</w:t>
        <w:tab/>
        <w:t>fr St Näs-39</w:t>
        <w:tab/>
        <w:t>t Jäder-41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1815-02-28 sked</w:t>
        <w:tab/>
        <w:t>fr Valleräng-40</w:t>
        <w:tab/>
        <w:t>t Hagby-42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1819            regna</w:t>
        <w:tab/>
        <w:t>fr Backetorp-40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 Ruding</w:t>
        <w:tab/>
        <w:t>1806-03-22 sked</w:t>
        <w:tab/>
        <w:t>fr byn-40</w:t>
        <w:tab/>
        <w:t>t oskrivet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1816-10-02 sked</w:t>
        <w:tab/>
        <w:t>fr Bränntorp-40</w:t>
        <w:tab/>
        <w:t>t Svarttorp-41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(är stämd för övervåld i Sillsjö trädgård, är ålagd värjesmålsed)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1821-04-29 sked</w:t>
        <w:tab/>
        <w:t>fr Björnhult-39</w:t>
        <w:tab/>
        <w:t>t Svanviken-40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1795            lännäs</w:t>
        <w:tab/>
        <w:tab/>
        <w:t>t Skräddartorp-40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1817-07-19 sked g.-41</w:t>
        <w:tab/>
        <w:t>fr Sunda-40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Ersdtr</w:t>
        <w:tab/>
        <w:t>1824-03-07 sked</w:t>
        <w:tab/>
        <w:t>fr Sunda-40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Persdtr</w:t>
        <w:tab/>
        <w:t>1820-08-11 v.v.</w:t>
        <w:tab/>
        <w:t>fr Eksjö-41</w:t>
        <w:tab/>
        <w:t>död 1842-02-04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1793-08-17 bjurtjärn</w:t>
        <w:tab/>
        <w:t>fr byn-40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(hennes man har i flera år varit borta utan att veta var)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1821-08-20 v.v.</w:t>
        <w:tab/>
        <w:t>fr V.V.-40</w:t>
        <w:tab/>
        <w:t>t Johanneslund-41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Eriksson</w:t>
        <w:tab/>
        <w:t>1817-03-21 v.v.</w:t>
        <w:tab/>
        <w:t>fr V.V.-41</w:t>
        <w:tab/>
        <w:t>t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1778-02-04 sked g.-00</w:t>
        <w:tab/>
        <w:t>fr Rönnbacken-18 t Svarttorp-38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Eriksdtr</w:t>
        <w:tab/>
        <w:t>1775-02-02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storgård ¼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1788-09-16 sked g.-09</w:t>
        <w:tab/>
        <w:t>fr Valleräng-09</w:t>
        <w:tab/>
        <w:t>t St Hallonberget-42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1789-08-28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1821-11-01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1797-10-01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1796-02-07 sked</w:t>
        <w:tab/>
        <w:t>fr Sunda-36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1818-08-24 sked</w:t>
        <w:tab/>
        <w:t>fr byn-37</w:t>
        <w:tab/>
        <w:t>t Äspetorp-40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1823-08-24 sked</w:t>
        <w:tab/>
        <w:tab/>
        <w:t>t Husby-41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Jansson</w:t>
        <w:tab/>
        <w:t>1817-01-02 v.v.</w:t>
        <w:tab/>
        <w:t>fr V.V.-42</w:t>
        <w:tab/>
        <w:t>t Byle-44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Adolfsson</w:t>
        <w:tab/>
        <w:t>1819-07-05 v.v.</w:t>
        <w:tab/>
        <w:t>fr V.V.-42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1823-12-22 regna</w:t>
        <w:tab/>
        <w:t>fr Regna-42</w:t>
        <w:tab/>
        <w:t>död 1842-12-11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(åkte skridskor och isen brast under honom. Ogift)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1821-05-01 lännäs</w:t>
        <w:tab/>
        <w:t>fr Fågeldalen-42</w:t>
        <w:tab/>
        <w:t>t Husby-43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1819-12-30 v.v.</w:t>
        <w:tab/>
        <w:t>fr Sunda-43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Alexander Endahl</w:t>
        <w:tab/>
        <w:t>1815-03-10 sked g.-43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1819-01-18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1815-08-28 sked</w:t>
        <w:tab/>
        <w:t>fr Regna-35</w:t>
        <w:tab/>
        <w:t>t Tölingsnäs-38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1820-04-18 sked</w:t>
        <w:tab/>
        <w:t>fr Tölingsnäs-38</w:t>
        <w:tab/>
        <w:t>t Byle-40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Persdtr</w:t>
        <w:tab/>
        <w:t>1818-10-16 regna</w:t>
        <w:tab/>
        <w:t>fr Tölingsnäs-42</w:t>
        <w:tab/>
        <w:t>t Eksjö-43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Kristina Bernh. Björkman</w:t>
        <w:tab/>
        <w:t>1822-04-30 örebro</w:t>
        <w:tab/>
        <w:t>fr Örebro-43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Persdtr</w:t>
        <w:tab/>
        <w:t>1820-06-13 sked</w:t>
        <w:tab/>
        <w:t>fr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Sofia Gellerström</w:t>
        <w:tab/>
        <w:t>1818-03-31 v.v.</w:t>
        <w:tab/>
        <w:t>fr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1759-03-04 sked</w:t>
        <w:tab/>
        <w:t>fr Valleräng-35</w:t>
        <w:tab/>
        <w:t>död 1837-07-09,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(Född i Roltorp 1759 av bondefolk. Gift med bonden Olof Larsson från Valleräng för 50 år sedan. Haft 3 söner 1 dotter, av vilka barn alla är döda utom en son, hos vilken hon varit under sitt 30-åriga enkestånd)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½ 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d.y.</w:t>
        <w:tab/>
        <w:t>1801-01-01 sked g.-28</w:t>
        <w:tab/>
        <w:t>fr Rejmyre-28</w:t>
        <w:tab/>
        <w:t>t V.V.-42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1809-08-17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1830-04-08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1832-06-05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1835-09-28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J-son Viberg</w:t>
        <w:tab/>
        <w:t>1816-07-04 sked</w:t>
        <w:tab/>
        <w:t>fr Backetorp-36</w:t>
        <w:tab/>
        <w:t>t Björnhult-37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Persson</w:t>
        <w:tab/>
        <w:t>1823-09-29 sked</w:t>
        <w:tab/>
        <w:t>fr Rejmyre-39</w:t>
        <w:tab/>
        <w:t>t Rejmyre-39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1815-01-18 asker</w:t>
        <w:tab/>
        <w:t>fr Roltorp-37</w:t>
        <w:tab/>
        <w:t>t Björnhult-38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1820-12-13 sked</w:t>
        <w:tab/>
        <w:t>fr Åndenäs-37</w:t>
        <w:tab/>
        <w:t>t Åndenäs-38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Henriksson</w:t>
        <w:tab/>
        <w:t>1813-10-05 lännäs</w:t>
        <w:tab/>
        <w:t>fr Tottorp-38</w:t>
        <w:tab/>
        <w:t>t byn-40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Persdtr</w:t>
        <w:tab/>
        <w:t>1818-10-31 sked</w:t>
        <w:tab/>
        <w:t>fr Tölingsnäs-36</w:t>
        <w:tab/>
        <w:t>t Svarttorp-37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1818-06-10 sked</w:t>
        <w:tab/>
        <w:t>fr byn-36</w:t>
        <w:tab/>
        <w:t>t Byle-40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1821-11-21 sked</w:t>
        <w:tab/>
        <w:t>fr Torpa-37</w:t>
        <w:tab/>
        <w:t>t Frängsäter-41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Lindroth</w:t>
        <w:tab/>
        <w:t>1824-03-02 sked</w:t>
        <w:tab/>
        <w:t>fr Karlstad-40</w:t>
        <w:tab/>
        <w:t>t byn-42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Olofsdtr</w:t>
        <w:tab/>
        <w:t>1823-03-21 sked</w:t>
        <w:tab/>
        <w:t>fr Svarttorp-40</w:t>
        <w:tab/>
        <w:t>t Sunda-41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1769-02-10 sked g.-99</w:t>
        <w:tab/>
        <w:tab/>
        <w:t>t V.V.-42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1778-05-12 sked</w:t>
        <w:tab/>
        <w:tab/>
        <w:t>död 1838-11-29,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1827-08-12 sked</w:t>
        <w:tab/>
        <w:t>fr Valleräng-29</w:t>
        <w:tab/>
        <w:t>t V.V.-42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1824-12-26 sked</w:t>
        <w:tab/>
        <w:tab/>
        <w:t>t Byle-40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128 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½ 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1820-07-05 sked g.-41</w:t>
        <w:tab/>
        <w:t>fr sid 126-42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1820-05-01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1843-08-13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Lindroth</w:t>
        <w:tab/>
        <w:t>1824-03-02 sked</w:t>
        <w:tab/>
        <w:t>fr byn-42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Pettersson</w:t>
        <w:tab/>
        <w:t>1823-07-05 sked</w:t>
        <w:tab/>
        <w:t>fr ?</w:t>
        <w:tab/>
        <w:t>t Brenäs-43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1824-12-26 sked</w:t>
        <w:tab/>
        <w:t>fr Brånstorp-42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1827-06-11 sked</w:t>
        <w:tab/>
        <w:t>fr Lörtorp-42</w:t>
        <w:tab/>
        <w:t>t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Johansdtr</w:t>
        <w:tab/>
        <w:t>1822-03-24 v.v.</w:t>
        <w:tab/>
        <w:t>fr V.V.-42</w:t>
        <w:tab/>
        <w:t>t Regna-43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1825-04-23 v.v.</w:t>
        <w:tab/>
        <w:t>fr V.V.-42</w:t>
        <w:tab/>
        <w:t>t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1825-09-13 v.v.</w:t>
        <w:tab/>
        <w:t>fr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1824-04-12 v.v.</w:t>
        <w:tab/>
        <w:t>fr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1818-08-24 sked</w:t>
        <w:tab/>
        <w:t>fr Bränntorp-36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d.ä.</w:t>
        <w:tab/>
        <w:t>1788-09-13 sked g.-16</w:t>
        <w:tab/>
        <w:t>fr Ryd-19</w:t>
        <w:tab/>
        <w:t>t Ö.V.-37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1796-12-01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1817-10-18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1825-08-13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1832-06-08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Anders Persson</w:t>
        <w:tab/>
        <w:t>1762-11-20 sked änkl.-21 fr Ryd-19</w:t>
        <w:tab/>
        <w:t>t Ö.V.-37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lillgård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1793-08-17 bjurtjärn</w:t>
        <w:tab/>
        <w:t>fr V.V.-37</w:t>
        <w:tab/>
        <w:t>t byn-40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(hennes man Erik Olofsson g. 1823-10-30 har i flera år varit borta utan att veta var)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Ersdtr</w:t>
        <w:tab/>
        <w:t>1824-03-07 sked</w:t>
        <w:tab/>
        <w:tab/>
        <w:t>t Sunda-39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Gustaf Färdig</w:t>
        <w:tab/>
        <w:t>1806-09-06 gärdserum</w:t>
        <w:tab/>
        <w:t>fr Johanneslund-37 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Ulla Palmberg</w:t>
        <w:tab/>
        <w:t>1814-01-13 skönberga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Laurentz</w:t>
        <w:tab/>
        <w:t>1837-02-01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Ruding</w:t>
        <w:tab/>
        <w:t>1806-03-22 sked</w:t>
        <w:tab/>
        <w:t>fr Grindstugan-38 t byn-40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Andersdtr</w:t>
        <w:tab/>
        <w:t>1811-07-12 sked g.-39</w:t>
        <w:tab/>
        <w:tab/>
        <w:t>t Änglund-39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</w:t>
        <w:tab/>
        <w:t>1833-12-06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125-128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Ruda 1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Kyrkorådet (Rudakungen)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1787-07-18 sked g.-08</w:t>
        <w:tab/>
        <w:t>fr Sunda-40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1787-04-18 sked</w:t>
        <w:tab/>
        <w:tab/>
        <w:t>död 1849-12-10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1793-03-21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1828-01-09 sked</w:t>
        <w:tab/>
        <w:tab/>
        <w:t>t Rejmyre-45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Andersson</w:t>
        <w:tab/>
        <w:t>1819            regna g.-44 fr Backetorp-40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Persdtr</w:t>
        <w:tab/>
        <w:t>1814-07-20 sked</w:t>
        <w:tab/>
        <w:t>fr Tölinge-44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1844-07-29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1847-01-06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1817-01-02 v.v.</w:t>
        <w:tab/>
        <w:t>fr V.V.-42</w:t>
        <w:tab/>
        <w:t>t Byle-44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Adolfsson</w:t>
        <w:tab/>
        <w:t>1819-07-05 v.v.</w:t>
        <w:tab/>
        <w:t>fr V.V.-42</w:t>
        <w:tab/>
        <w:t>t Byle-44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1797-10-01 sked</w:t>
        <w:tab/>
        <w:tab/>
        <w:t>död 1847-05-25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Eriksson</w:t>
        <w:tab/>
        <w:t>1819-12-30 v.v. g.-44</w:t>
        <w:tab/>
        <w:t>fr Sunda-43</w:t>
        <w:tab/>
        <w:t>t s 128-45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1824-03-07 sked</w:t>
        <w:tab/>
        <w:t>fr Sunda-40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1844-08-31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1846-09-22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Alexander Endahl</w:t>
        <w:tab/>
        <w:t>1815-03-10 sked g.-43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1819-01-18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1843-06-10 sked</w:t>
        <w:tab/>
        <w:tab/>
        <w:t>död 1843-06-22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1844-10-04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1846-06-06 sked</w:t>
        <w:tab/>
        <w:tab/>
        <w:t>död 1846-07-04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1815-02-14 sked</w:t>
        <w:tab/>
        <w:t>fr V.V.-44</w:t>
        <w:tab/>
        <w:t>t Torpa-45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1823-07-05 sked</w:t>
        <w:tab/>
        <w:t>fr Brenäs-44</w:t>
        <w:tab/>
        <w:t>t s 130-45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1824-12-26 sked</w:t>
        <w:tab/>
        <w:t>fr s 130-45</w:t>
        <w:tab/>
        <w:t>t socknen-50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Olof Olofsson</w:t>
        <w:tab/>
        <w:t>1830-07-20 sked</w:t>
        <w:tab/>
        <w:t>fr Kalbo sdtp.-45</w:t>
        <w:tab/>
        <w:t>t Sunda-46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1822-10-26 sked</w:t>
        <w:tab/>
        <w:t>fr Byle-46</w:t>
        <w:tab/>
        <w:t>t Valleräng-48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1822-01-06 asker</w:t>
        <w:tab/>
        <w:t>fr Asker-46</w:t>
        <w:tab/>
        <w:t>t Fräng.ggd.-48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Olofsdtr</w:t>
        <w:tab/>
        <w:t>1828            v.v.</w:t>
        <w:tab/>
        <w:t>fr V.V.-47</w:t>
        <w:tab/>
        <w:t>t V.V.-49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Gustaf Persson</w:t>
        <w:tab/>
        <w:t>1818-03-15 v.ryd</w:t>
        <w:tab/>
        <w:t>fr Sunda-47</w:t>
        <w:tab/>
        <w:t>t Sunda-50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Gustaf Olsson</w:t>
        <w:tab/>
        <w:t>1832-01-05 sked</w:t>
        <w:tab/>
        <w:t>fr Mullsäter-48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1793-08-17 bjurtjärn</w:t>
        <w:tab/>
        <w:t>fr V.V.-37</w:t>
        <w:tab/>
        <w:t>död 1848-03-10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(hennes man Erik Olofsson g. 1823-10-30 har i flera år varit borta, utan att veta var)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Ersdtr</w:t>
        <w:tab/>
        <w:t>1824-03-07 sked</w:t>
        <w:tab/>
        <w:t>fr Sunda-40 (gift)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Bernh. Björkman</w:t>
        <w:tab/>
        <w:t>1822-04-30 örebro</w:t>
        <w:tab/>
        <w:t>fr Örebro-43</w:t>
        <w:tab/>
        <w:t>t Örebro-44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Persdtr</w:t>
        <w:tab/>
        <w:t>1820-06-13 sked</w:t>
        <w:tab/>
        <w:t>fr V.V.-43</w:t>
        <w:tab/>
        <w:t>död 1844-10-15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Sofia Gellerström</w:t>
        <w:tab/>
        <w:t>1818-03-31 v.v.</w:t>
        <w:tab/>
        <w:t>fr V.V.-43</w:t>
        <w:tab/>
        <w:t>t Eksjö-45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Olsdtr</w:t>
        <w:tab/>
        <w:t>1823-11-22 v.v.</w:t>
        <w:tab/>
        <w:t>fr V.V.-44</w:t>
        <w:tab/>
        <w:t>t V.V.-45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Olofsdtr</w:t>
        <w:tab/>
        <w:t>1813-03-13 svennevad</w:t>
        <w:tab/>
        <w:t>fr Mårdsjöst.-44</w:t>
        <w:tab/>
        <w:t>tillbaka-45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Gustafsdtr</w:t>
        <w:tab/>
        <w:t>1813-07-03 sked</w:t>
        <w:tab/>
        <w:t>fr Kindstorp-45</w:t>
        <w:tab/>
        <w:t>t Björnhult-47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Ersdtr</w:t>
        <w:tab/>
        <w:t>1826-08-12 regna</w:t>
        <w:tab/>
        <w:t>fr oläsligt-45</w:t>
        <w:tab/>
        <w:t>t Johanneslund-47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Marg. E.U. Johansdtr</w:t>
        <w:tab/>
        <w:t>1827-01-19 lännäs</w:t>
        <w:tab/>
        <w:t>fr V.V.-45</w:t>
        <w:tab/>
        <w:t>t Lännäs-46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Larsdtr</w:t>
        <w:tab/>
        <w:t>1828-10-10 asker</w:t>
        <w:tab/>
        <w:t>fr Kyrkobacken-47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1850-05-19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Lena Persdtr</w:t>
        <w:tab/>
        <w:t>1821            lännäs</w:t>
        <w:tab/>
        <w:t>fr Rejmyre-47</w:t>
        <w:tab/>
        <w:t>t Johanneslund-49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Lund</w:t>
        <w:tab/>
        <w:t>1828-07-19 julita</w:t>
        <w:tab/>
        <w:t>fr Ö.V.-49</w:t>
        <w:tab/>
        <w:t>t Kyrkobacken-50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Empaytaz</w:t>
        <w:tab/>
        <w:t>1831-09-29 sth</w:t>
        <w:tab/>
        <w:t>fr Hageryd-49</w:t>
        <w:tab/>
        <w:t>t Sthlm.-50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 Andersson</w:t>
        <w:tab/>
        <w:t>1820-05-03 v.v. g.-46</w:t>
        <w:tab/>
        <w:t>fr Roltorp-50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E-dtr Lindqvist 1824-03-14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Lindqvist</w:t>
        <w:tab/>
        <w:t>1831-10-30 sked</w:t>
        <w:tab/>
        <w:t>fr Erstorp-50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Eriksson</w:t>
        <w:tab/>
        <w:t>1819-12-30 v.v. g.-44</w:t>
        <w:tab/>
        <w:t>fr Sunda-43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1824-03-07 sked</w:t>
        <w:tab/>
        <w:t>fr Sunda-40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1844-08-31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1846-09-22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1848-09-19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1851-04-01 sked</w:t>
        <w:tab/>
        <w:tab/>
        <w:t>död 1851-05-04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Karl Fredrik Lindroth</w:t>
        <w:tab/>
        <w:t>1824-03-02 sked g.-49</w:t>
        <w:tab/>
        <w:t>fr byn-42</w:t>
        <w:tab/>
        <w:t>t Karlslund-50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1824-01-26 v.v.</w:t>
        <w:tab/>
        <w:t>fr Rejmyre-49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1850-08-18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½ 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1820-07-05 sked g.-41</w:t>
        <w:tab/>
        <w:t>fr byn-41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1820-05-01 sked</w:t>
        <w:tab/>
        <w:t>fr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1843-08-13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Karolina</w:t>
        <w:tab/>
        <w:t>1848-01-22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1850-02-02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Olof Olofsson</w:t>
        <w:tab/>
        <w:t>1824-12-26 sked g.-48</w:t>
        <w:tab/>
        <w:t>fr Brånstorp-42</w:t>
        <w:tab/>
        <w:t>t s 126-45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(är under tilltal för tjuvnad, stått uppenbar kyrkoplikt, brott mot 7 budet)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Gustafsdtr</w:t>
        <w:tab/>
        <w:t>1813-07-03 sked</w:t>
        <w:tab/>
        <w:t>fr Björnhult-49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Gustaf</w:t>
        <w:tab/>
        <w:t>1847-12-04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1825-09-13 v.v.</w:t>
        <w:tab/>
        <w:t>fr V.V.-43</w:t>
        <w:tab/>
        <w:t>t Valleräng-46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1824-04-12 v.v.</w:t>
        <w:tab/>
        <w:t>fr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1823-07-05 sked</w:t>
        <w:tab/>
        <w:t>fr byn-45</w:t>
        <w:tab/>
        <w:t>t Öna-47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Jonsson</w:t>
        <w:tab/>
        <w:t>1813-02-11 krokek</w:t>
        <w:tab/>
        <w:t>fr V.V.-47</w:t>
        <w:tab/>
        <w:t>t Sila-49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1825-09-13 v.v.</w:t>
        <w:tab/>
        <w:t>fr Valleräng-48</w:t>
        <w:tab/>
        <w:t>t Valleräng-49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Olsson</w:t>
        <w:tab/>
        <w:t>1812-01-20 v.v.</w:t>
        <w:tab/>
        <w:t>fr V.V.-50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1830-08-11 sked</w:t>
        <w:tab/>
        <w:t>fr Grindstugan47</w:t>
        <w:tab/>
        <w:t>t Båltorp-49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Persdtr</w:t>
        <w:tab/>
        <w:t>1828-09-18 sked</w:t>
        <w:tab/>
        <w:t>fr Sunda-46</w:t>
        <w:tab/>
        <w:t>t Sunda-47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1818-01-01 v.v.</w:t>
        <w:tab/>
        <w:t>fr V.V.-45</w:t>
        <w:tab/>
        <w:t>t Hagby-47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1830-10-02 v.v.</w:t>
        <w:tab/>
        <w:t>fr V.V.-46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Karlsdtr</w:t>
        <w:tab/>
        <w:t>1832-03-16 sked</w:t>
        <w:tab/>
        <w:t>fr Byle-49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Persdtr</w:t>
        <w:tab/>
        <w:t>1834-11-04 v.v.</w:t>
        <w:tab/>
        <w:t>fr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147-148; 151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Ruda 1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f.d. Kyrkorådet (Rudakungen)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1787-07-18 sked g.-51</w:t>
        <w:tab/>
        <w:t>fr Sunda-40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1793-03-21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1840-02-02 sked</w:t>
        <w:tab/>
        <w:t>fr Sunda-53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1819            regna g.-44 fr Backetorp-40</w:t>
        <w:tab/>
        <w:t>t Öna-59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Persdtr</w:t>
        <w:tab/>
        <w:t>1814-07-20 sked</w:t>
        <w:tab/>
        <w:t>fr Tölinge-44</w:t>
        <w:tab/>
        <w:t>död 1857-06-11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Larsdtr</w:t>
        <w:tab/>
        <w:t>1826-12-22 sked g.-57</w:t>
        <w:tab/>
        <w:t>fr Valleräng-57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 i fösta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1844-07-29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1847-01-06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1856-06-25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1859-03-28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Persson</w:t>
        <w:tab/>
        <w:t>1839-12-05 sked</w:t>
        <w:tab/>
        <w:t>fr Öna-58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1833-08-11 sked</w:t>
        <w:tab/>
        <w:t>fr Äspetorp-58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Fredrik Stjärnström 1837-03-29 v.v.</w:t>
        <w:tab/>
        <w:t>fr V.V.-57</w:t>
        <w:tab/>
        <w:t>t Valleräng-58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Ljung</w:t>
        <w:tab/>
        <w:t>1840-05-13 sked</w:t>
        <w:tab/>
        <w:t>fr Ruda sdtp.-57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1817-09-21 v.v.</w:t>
        <w:tab/>
        <w:t>fr Byle-57</w:t>
        <w:tab/>
        <w:t>t Ö.Eneby-58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Alexander Endahl</w:t>
        <w:tab/>
        <w:t>1815-03-10 sked g.-43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1819-01-18 v.v.</w:t>
        <w:tab/>
        <w:tab/>
        <w:t>död 1858-10-08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1844-10-04 sked</w:t>
        <w:tab/>
        <w:tab/>
        <w:t>t Perstorp-59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1853-11-08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 Ersdtr Spets</w:t>
        <w:tab/>
        <w:t>1828-12-27 v.v.</w:t>
        <w:tab/>
        <w:t>fr Eksjö-53</w:t>
        <w:tab/>
        <w:t>t V.V.-56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Karlsd Lundmark</w:t>
        <w:tab/>
        <w:t>1828-06-22 sked</w:t>
        <w:tab/>
        <w:t>fr Regna-52</w:t>
        <w:tab/>
        <w:t>t Byle-55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1826-02-08 v.v.</w:t>
        <w:tab/>
        <w:t>fr V.V.-52</w:t>
        <w:tab/>
        <w:t>t V.V.-58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1822-10-26 sked</w:t>
        <w:tab/>
        <w:t>fr Valleräng</w:t>
        <w:tab/>
        <w:t>t Byle-59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1832-01-05 sked</w:t>
        <w:tab/>
        <w:t>fr Mullsäter-48</w:t>
        <w:tab/>
        <w:t>t byn-51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Larsdtr</w:t>
        <w:tab/>
        <w:t>1828-10-10 asker</w:t>
        <w:tab/>
        <w:t>fr Kyrkobacken-47 t Grindstugan-52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1850-05-19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Andersdtr</w:t>
        <w:tab/>
        <w:t>1828-06-11 regna</w:t>
        <w:tab/>
        <w:t>fr Regna-51</w:t>
        <w:tab/>
        <w:t>t Hagen-53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Lindqvist</w:t>
        <w:tab/>
        <w:t>1831-10-30 sked</w:t>
        <w:tab/>
        <w:t>fr Erstorp-50</w:t>
        <w:tab/>
        <w:t>t Husby-56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1832-05-10 sked</w:t>
        <w:tab/>
        <w:t>fr Byle-51</w:t>
        <w:tab/>
        <w:t>t Nykäping-58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(anmält att han lägrat Corpral Ljungs dotter)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Charlotta Jansdtr</w:t>
        <w:tab/>
        <w:t>1836-07-01 sked</w:t>
        <w:tab/>
        <w:t>fr Åndenäs-51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Larsdtr</w:t>
        <w:tab/>
        <w:t>1828-10-10 asker</w:t>
        <w:tab/>
        <w:t>fr Hagby-56</w:t>
        <w:tab/>
        <w:t>t V.V.-56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Persson</w:t>
        <w:tab/>
        <w:t>1817            bo</w:t>
        <w:tab/>
        <w:t>fr Sunda-51</w:t>
        <w:tab/>
        <w:t>t Jäder-53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1827-09-21 regna</w:t>
        <w:tab/>
        <w:t>fr Sunda-52</w:t>
        <w:tab/>
        <w:t>t La Danstorp-55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1830            sked</w:t>
        <w:tab/>
        <w:tab/>
        <w:t>t Eneby-56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Boström</w:t>
        <w:tab/>
        <w:t>1835-04-19 v.v.</w:t>
        <w:tab/>
        <w:t>fr Eksjö-55</w:t>
        <w:tab/>
        <w:t>t Jäder-58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Jansson</w:t>
        <w:tab/>
        <w:t>1831-01-29 sked</w:t>
        <w:tab/>
        <w:t>fr Åndenäs-55</w:t>
        <w:tab/>
        <w:t>t Ö.Eneby-58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(lyst 1858 m Anna Eriksdtr ovan)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1830-10-05 ö.v.</w:t>
        <w:tab/>
        <w:t>fr Hageryd-55</w:t>
        <w:tab/>
        <w:t>t Ö.V.-59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1830-03-26 v.v.</w:t>
        <w:tab/>
        <w:t>fr V.V.-56</w:t>
        <w:tab/>
        <w:t>t Tisenhults ägor-58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 Andersson</w:t>
        <w:tab/>
        <w:t>1820-05-03 v.v. g.-46</w:t>
        <w:tab/>
        <w:t>fr Roltorp-50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E-dtr Lindqvist 1824-03-14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Fredrik</w:t>
        <w:tab/>
        <w:t>1859-04-26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Eriksson</w:t>
        <w:tab/>
        <w:t>1819-12-30 v.v. g.-44</w:t>
        <w:tab/>
        <w:t>fr Sunda-43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1824-03-07 sked</w:t>
        <w:tab/>
        <w:t>fr Sunda-40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1844-08-31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1846-09-22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1848-09-19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Karolina</w:t>
        <w:tab/>
        <w:t>1854-04-24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1829-04-19 v.v.</w:t>
        <w:tab/>
        <w:t>fr V.V.-58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Sandberg</w:t>
        <w:tab/>
        <w:t>1836-12-04 asker</w:t>
        <w:tab/>
        <w:t>fr Asker-58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Eriksdtr</w:t>
        <w:tab/>
        <w:t>1831-08-21 asker</w:t>
        <w:tab/>
        <w:t>fr Lomsjöstugan-59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</w:t>
        <w:tab/>
        <w:t>1855-07-08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Olsdtr</w:t>
        <w:tab/>
        <w:t>1839-09-04 sked</w:t>
        <w:tab/>
        <w:t>fr Rejmyre-59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1822-10-26 sked</w:t>
        <w:tab/>
        <w:t>fr Byle-59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Eriksdtr</w:t>
        <w:tab/>
        <w:t>1836-11-12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Magnus Karlsson</w:t>
        <w:tab/>
        <w:t>1821-12-19 odensvi</w:t>
        <w:tab/>
        <w:t>fr Vippan-58</w:t>
        <w:tab/>
        <w:t>t Kindstorp-59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Greta Samuelsdtr</w:t>
        <w:tab/>
        <w:t>1831-10-04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Teodor</w:t>
        <w:tab/>
        <w:t>1855-04-02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Fredrik</w:t>
        <w:tab/>
        <w:t>1856-12-22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½ 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1820-07-05 sked g.-41</w:t>
        <w:tab/>
        <w:tab/>
        <w:t>t V.V.-53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1820-05-01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1843-08-13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Karolina</w:t>
        <w:tab/>
        <w:t>1848-01-22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1850-02-02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Leonard</w:t>
        <w:tab/>
        <w:t>1852-01-22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Olsson</w:t>
        <w:tab/>
        <w:t>1812-01-20 v.v.</w:t>
        <w:tab/>
        <w:t>fr V.V.-50</w:t>
        <w:tab/>
        <w:t>t V.V.-52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1830-10-02 v.v.</w:t>
        <w:tab/>
        <w:t>fr V.V.-46</w:t>
        <w:tab/>
        <w:t>t Båltorp-51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Karlsdtr</w:t>
        <w:tab/>
        <w:t>1832-03-16 sked</w:t>
        <w:tab/>
        <w:t>fr Byle-49</w:t>
        <w:tab/>
        <w:t>t Björnhult-52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Persdtr</w:t>
        <w:tab/>
        <w:t>1834-11-04 v.v.</w:t>
        <w:tab/>
        <w:t>fr byn-50</w:t>
        <w:tab/>
        <w:t>t V.V.-52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1832-01-05 sked</w:t>
        <w:tab/>
        <w:t>fr byn-51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164-165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Ruda 1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f.d. Kyrkorådet (Rudakungen)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1787-07-18 sked g.-51</w:t>
        <w:tab/>
        <w:t>fr Sunda-40</w:t>
        <w:tab/>
        <w:t>död 1863-05-27,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1793-03-21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1840-02-02 sked</w:t>
        <w:tab/>
        <w:t>fr Sunda-53</w:t>
        <w:tab/>
        <w:t>t V.V.-61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Persson</w:t>
        <w:tab/>
        <w:t>1839-12-05 sked</w:t>
        <w:tab/>
        <w:t>fr Öna-58</w:t>
        <w:tab/>
        <w:t>t Öna-61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Ljung</w:t>
        <w:tab/>
        <w:t>1840-05-13 sked</w:t>
        <w:tab/>
        <w:t>fr Ruda sdtp.-57</w:t>
        <w:tab/>
        <w:t>t soldattorpet-60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1829-04-19 v.v.</w:t>
        <w:tab/>
        <w:t>fr V.V.-58</w:t>
        <w:tab/>
        <w:t>t V.V.-60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Sandberg</w:t>
        <w:tab/>
        <w:t>1836-12-04 asker</w:t>
        <w:tab/>
        <w:t>fr Asker-58</w:t>
        <w:tab/>
        <w:t>t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Anders Persson</w:t>
        <w:tab/>
        <w:t>1852-06-26 sked</w:t>
        <w:tab/>
        <w:t>fr Eksjö-60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1833-08-11 sked</w:t>
        <w:tab/>
        <w:t>fr Äspetorp-58</w:t>
        <w:tab/>
        <w:t>t Kullen-60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Augusta Kristina</w:t>
        <w:tab/>
        <w:t>1860-05-30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Jansdtr</w:t>
        <w:tab/>
        <w:t>1836-07-01 sked</w:t>
        <w:tab/>
        <w:t>fr Åndenäs-51</w:t>
        <w:tab/>
        <w:t>t Frängsäter-63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Olsdtr</w:t>
        <w:tab/>
        <w:t>1839-09-04 sked</w:t>
        <w:tab/>
        <w:t>fr Rejmyre-59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Eriksdtr</w:t>
        <w:tab/>
        <w:t>1831-08-21 asker</w:t>
        <w:tab/>
        <w:t>fr Lomsjöstugan-59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</w:t>
        <w:tab/>
        <w:t>1855-09-21 sked</w:t>
        <w:tab/>
        <w:tab/>
        <w:t>t Lomsjöstugan-60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Maria</w:t>
        <w:tab/>
        <w:t>1860-08-20 sked</w:t>
        <w:tab/>
        <w:tab/>
        <w:t>död 1860-10-17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1848-04-24 sked</w:t>
        <w:tab/>
        <w:t>fr Eksjö-60</w:t>
        <w:tab/>
        <w:t>t Äspetorp-64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1838-07-21 sked</w:t>
        <w:tab/>
        <w:t>fr Sunda-60</w:t>
        <w:tab/>
        <w:t>t Åndenäs-64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Lotta Olsdtr</w:t>
        <w:tab/>
        <w:t>1839-06-02 bo ?</w:t>
        <w:tab/>
        <w:t>fr Tölingsnäs-60</w:t>
        <w:tab/>
        <w:t>t Byle-62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 Laudon</w:t>
        <w:tab/>
        <w:t>1823-07-01 sked</w:t>
        <w:tab/>
        <w:t>fr Sillsjö-60</w:t>
        <w:tab/>
        <w:t>t Risinge-62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Ljung</w:t>
        <w:tab/>
        <w:t>1840-05-13 sked</w:t>
        <w:tab/>
        <w:t>fr Ruda sdtp.-61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Olsdtr</w:t>
        <w:tab/>
        <w:t>1835-02-16 regna</w:t>
        <w:tab/>
        <w:t>fr Valleräng-62</w:t>
        <w:tab/>
        <w:t>t V.V.-63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1844-02-31 sked</w:t>
        <w:tab/>
        <w:t>fr Sunda-62</w:t>
        <w:tab/>
        <w:t>t Hagby-64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Persdtr</w:t>
        <w:tab/>
        <w:t>1839-09-28 lännäs</w:t>
        <w:tab/>
        <w:t>fr V.V.-63</w:t>
        <w:tab/>
        <w:t>t V.V.-64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Vikander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Alexander Endahl</w:t>
        <w:tab/>
        <w:t>1815-03-10 sked g.-61</w:t>
        <w:tab/>
        <w:tab/>
        <w:t>t Alexberg-64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Jonsdtr</w:t>
        <w:tab/>
        <w:t>1827-02-04 risinge</w:t>
        <w:tab/>
        <w:t>fr Risinge-60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1853-11-08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1864-08-06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 Andersson</w:t>
        <w:tab/>
        <w:t>1820-05-03 v.v. g.-46</w:t>
        <w:tab/>
        <w:t>fr Roltorp-50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E-dtr Lindqvist 1824-03-14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Fredrik</w:t>
        <w:tab/>
        <w:t>1859-04-26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Eriksson</w:t>
        <w:tab/>
        <w:t>1819-12-30 v.v. g.-44</w:t>
        <w:tab/>
        <w:t>fr Sunda-43</w:t>
        <w:tab/>
        <w:t>t Grindstugan-66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1824-03-07 sked</w:t>
        <w:tab/>
        <w:t>fr Sunda-40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1844-08-31 sked</w:t>
        <w:tab/>
        <w:tab/>
        <w:t>t Sunda-60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1846-09-22 sked</w:t>
        <w:tab/>
        <w:tab/>
        <w:t>t Ölmetorp-61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1848-09-19 sked</w:t>
        <w:tab/>
        <w:tab/>
        <w:t>t Valleräng-63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Karolina</w:t>
        <w:tab/>
        <w:t>1854-04-24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Erika</w:t>
        <w:tab/>
        <w:t>1864-06-13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Erik Nilsson</w:t>
        <w:tab/>
        <w:t>1822-10-26 sked g.-59</w:t>
        <w:tab/>
        <w:t>fr Byle-59</w:t>
        <w:tab/>
        <w:t>t Byle-63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Eriksdtr</w:t>
        <w:tab/>
        <w:t>1836-11-12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1860-01-07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1862-01-29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Olof Olofsson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g.dr Per Jonsson</w:t>
        <w:tab/>
        <w:t>1836-04-20 sked g.-59</w:t>
        <w:tab/>
        <w:t>fr Sund-61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h. Karolina Jonsdtr</w:t>
        <w:tab/>
        <w:t>1836-07-18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Charlotta</w:t>
        <w:tab/>
        <w:t>1859-06-11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1862-04-10 sked</w:t>
        <w:tab/>
        <w:tab/>
        <w:t>död 1863-01-12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1864-03-09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167-170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Ruda 1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f.d. Kyrkorådets enka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Eriksdtr</w:t>
        <w:tab/>
        <w:t>1793-03-21 sked änka-63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Ynglingen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1852-06-16 sked</w:t>
        <w:tab/>
        <w:t>fr Eksjö-60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Olofsdtr</w:t>
        <w:tab/>
        <w:t>1839-09-04 sked</w:t>
        <w:tab/>
        <w:t>fr Rejmyre-59</w:t>
        <w:tab/>
        <w:t>t Rejmyre-64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1842-09-04 sked</w:t>
        <w:tab/>
        <w:t>fr Björnhult-64</w:t>
        <w:tab/>
        <w:t>t Stenfallet-68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Vikander</w:t>
        <w:tab/>
        <w:t>1836-07-09 vintrosa</w:t>
        <w:tab/>
        <w:t>fr Byle-66</w:t>
        <w:tab/>
        <w:t>t Sthlm.-68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1842-09-06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1860-10-28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1863-05-13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1865-05-25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1868-01-01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Karlsson</w:t>
        <w:tab/>
        <w:t>1847-10-25 v.v.</w:t>
        <w:tab/>
        <w:t>fr Byle-66</w:t>
        <w:tab/>
        <w:t>t Sthlm.-68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Karlsdtr</w:t>
        <w:tab/>
        <w:t>1844-09-26 v.v.</w:t>
        <w:tab/>
        <w:t>fr Byle-66</w:t>
        <w:tab/>
        <w:t>t socknen-68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Arvid</w:t>
        <w:tab/>
        <w:t>1867-06-24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Lotta Persdtr</w:t>
        <w:tab/>
        <w:t>1843-10-30 sked g.-67</w:t>
        <w:tab/>
        <w:t>fr Eksjö-66</w:t>
        <w:tab/>
        <w:t>t Kindstorp-67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Karolina Larsdtr</w:t>
        <w:tab/>
        <w:t>1845-05-28 sked</w:t>
        <w:tab/>
        <w:t>fr Käxelvik-67</w:t>
        <w:tab/>
        <w:t>t Bremyra-68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1842-11-02 sked</w:t>
        <w:tab/>
        <w:t>fr Kindstorp-66</w:t>
        <w:tab/>
        <w:t>t Bromma-68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1830-03-23 sked</w:t>
        <w:tab/>
        <w:t>fr Björnhult-66</w:t>
        <w:tab/>
        <w:t>t Konungsund-67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Eriksdtr</w:t>
        <w:tab/>
        <w:t>1843-07-12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1865-09-29 sked</w:t>
        <w:tab/>
        <w:tab/>
        <w:t>död 1865-12-29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</w:t>
        <w:tab/>
        <w:t>1867-07-19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Lundin</w:t>
        <w:tab/>
        <w:t>1815-10-27 skuttunge</w:t>
        <w:tab/>
        <w:t>fr Eksjö-67</w:t>
        <w:tab/>
        <w:t>t byn-68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mantal äger och brukar Olof Olofsson i Brännskogen V. Vingåker.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Kindblom</w:t>
        <w:tab/>
        <w:t>1846-10-02 ö.v.</w:t>
        <w:tab/>
        <w:t>fr byn-69</w:t>
        <w:tab/>
        <w:t>t Sthlm.-71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1845-05-08 v.v.</w:t>
        <w:tab/>
        <w:t>fr V.V.-66</w:t>
        <w:tab/>
        <w:t>t Slaka-67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Gustafsson</w:t>
        <w:tab/>
        <w:t>1852-07-04 sked</w:t>
        <w:tab/>
        <w:t>fr Lövstad-68</w:t>
        <w:tab/>
        <w:t>t Tölingsnäs-69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Persson</w:t>
        <w:tab/>
        <w:t>1844-05-17 regna</w:t>
        <w:tab/>
        <w:t>fr Hagby-68</w:t>
        <w:tab/>
        <w:t>t Roltorp-69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Johansdtr</w:t>
        <w:tab/>
        <w:t>1848-04-16 asker</w:t>
        <w:tab/>
        <w:t>fr Lännäs-66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Johansdtr</w:t>
        <w:tab/>
        <w:t>1850-07-16 asker</w:t>
        <w:tab/>
        <w:t>fr St Mellösa-69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Inga Lovisa Persdtr</w:t>
        <w:tab/>
        <w:t>1840-02-28 sked</w:t>
        <w:tab/>
        <w:t>fr Johanneslund-65 t Sund ägor-66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1848-09-19 sked</w:t>
        <w:tab/>
        <w:t>fr Valleräng-65</w:t>
        <w:tab/>
        <w:t>t Valleräng-67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Olofsdtr</w:t>
        <w:tab/>
        <w:t>1847-12-27 v.v.</w:t>
        <w:tab/>
        <w:t>fr V.V.-68</w:t>
        <w:tab/>
        <w:t>t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 Andersson</w:t>
        <w:tab/>
        <w:t>1820-09-03 v.v.</w:t>
        <w:tab/>
        <w:t>fr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Lindqvist</w:t>
        <w:tab/>
        <w:t>1824-03-14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1852-08-29 sked</w:t>
        <w:tab/>
        <w:t>fr Sunda-71</w:t>
        <w:tab/>
        <w:t>t Valleräng-68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Fredrik</w:t>
        <w:tab/>
        <w:t>1859-07-26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Eriksdtr</w:t>
        <w:tab/>
        <w:t>1831-08-21 asker g.-66</w:t>
        <w:tab/>
        <w:t>fr Lomsjöst.-59</w:t>
        <w:tab/>
        <w:t>t Husby-66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Arvid</w:t>
        <w:tab/>
        <w:t>1865-03-03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1843-12-20 v.v.</w:t>
        <w:tab/>
        <w:t>fr V.V.-64</w:t>
        <w:tab/>
        <w:t>t V.V.-65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Ersson</w:t>
        <w:tab/>
        <w:t>1833-09-18 v.v.</w:t>
        <w:tab/>
        <w:t>fr V.V.-64</w:t>
        <w:tab/>
        <w:t>t V.V.-65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Andersdtr</w:t>
        <w:tab/>
        <w:t>1837-06-15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1857-07-21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1860-01-08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1863-10-12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1839-11-07 sked</w:t>
        <w:tab/>
        <w:t>fr Sunda-67</w:t>
        <w:tab/>
        <w:t>t Högsätter-68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1839-03-21 sked g.-68</w:t>
        <w:tab/>
        <w:t>fr socknen-67</w:t>
        <w:tab/>
        <w:t>t Stavhällan-68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1865-09-22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1868-06-19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g.dr Per Jonsson</w:t>
        <w:tab/>
        <w:t>1836-04-20 sked g.-59</w:t>
        <w:tab/>
        <w:t>fr Sund-61</w:t>
        <w:tab/>
        <w:t>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h. Karolina Jonsdtr</w:t>
        <w:tab/>
        <w:t>1836-07-18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Charlotta</w:t>
        <w:tab/>
        <w:t>1859-06-11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1864-03-09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Josefina</w:t>
        <w:tab/>
        <w:t>1867-01-26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Olofsson</w:t>
        <w:tab/>
        <w:t>1845-10-25 sked g.-67</w:t>
        <w:tab/>
        <w:t>fr Byle-67</w:t>
        <w:tab/>
        <w:t>t V.V.-70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Eriksdtr</w:t>
        <w:tab/>
        <w:t>1844-02-03 sked</w:t>
        <w:tab/>
        <w:t>fr Holmen-67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1866-03-18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1868-07-16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mantal Ruda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Korkfabrikör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Horner</w:t>
        <w:tab/>
        <w:t>1825-09-22 sth g.-56</w:t>
        <w:tab/>
        <w:t>fr Sthlm.-68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Fru Johanna Elisabet Fernström 1829-11-19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Johanna Adolfina</w:t>
        <w:tab/>
        <w:t>1857-04-03 maria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Elisabet</w:t>
        <w:tab/>
        <w:t>1858-04-02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Maria</w:t>
        <w:tab/>
        <w:t>1859-12-29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1861-11-02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Georg Ferdinand</w:t>
        <w:tab/>
        <w:t>1864-07-21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Karl Verner</w:t>
        <w:tab/>
        <w:t>1866-06-06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Mamsell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Emelie Gustava A. Holtz</w:t>
        <w:tab/>
        <w:t>1831-08-09 sth</w:t>
        <w:tab/>
        <w:t>fr Sthlm.-69</w:t>
        <w:tab/>
        <w:t>t Nacka-70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Augusta S. Enberg</w:t>
        <w:tab/>
        <w:t>1848-01-28 sth</w:t>
        <w:tab/>
        <w:t>fr Södertälje-68</w:t>
        <w:tab/>
        <w:t>t Sthlm.-69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Källström</w:t>
        <w:tab/>
        <w:t>1852-10-13 sked</w:t>
        <w:tab/>
        <w:t>fr Sila-68</w:t>
        <w:tab/>
        <w:t>t Frängsäter-69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Matilda Lind</w:t>
        <w:tab/>
        <w:t>1849-07-16 bettna</w:t>
        <w:tab/>
        <w:t>fr Ö.V.-68</w:t>
        <w:tab/>
        <w:t>t socknen-69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1869-06-06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Kindblom</w:t>
        <w:tab/>
        <w:t>1846-10-02 ö.v.</w:t>
        <w:tab/>
        <w:t>fr Eksjö-68</w:t>
        <w:tab/>
        <w:t>t byn-69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Maria Persdtr</w:t>
        <w:tab/>
        <w:t>1844-11-25 v.v. g.-70</w:t>
        <w:tab/>
        <w:t>fr V.V.-69</w:t>
        <w:tab/>
        <w:t>t Risinge-70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1847-01-13 v.v.</w:t>
        <w:tab/>
        <w:t>fr V.V.-69</w:t>
        <w:tab/>
        <w:t>t V.V.-70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Olga Cecilia</w:t>
        <w:tab/>
        <w:t>1870-05-11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1852-06-10 sked</w:t>
        <w:tab/>
        <w:t>fr Holmen-69</w:t>
        <w:tab/>
        <w:t>t Holmen-70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Lundin</w:t>
        <w:tab/>
        <w:t>1815-10-27 skuttunge</w:t>
        <w:tab/>
        <w:t>fr byn-68</w:t>
        <w:tab/>
        <w:t>t obest. ort-69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Karolina Andersdtr</w:t>
        <w:tab/>
        <w:t>1849-07-29 lännäs</w:t>
        <w:tab/>
        <w:t>fr V.V.-70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Gustafsson</w:t>
        <w:tab/>
        <w:t>1839-05-12 södertälje</w:t>
        <w:tab/>
        <w:t>fr Eksjö-70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Gustaf Eriksson</w:t>
        <w:tab/>
        <w:t>1842-02-23 sked g.-64</w:t>
        <w:tab/>
        <w:t>fr Hävla gård-64</w:t>
        <w:tab/>
        <w:t>t Sila-70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Josefina Hedin</w:t>
        <w:tab/>
        <w:t>1839-12-10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Gustaf</w:t>
        <w:tab/>
        <w:t>1864-06-20 sked</w:t>
        <w:tab/>
        <w:tab/>
        <w:t>död 1866-12-27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>(drunknat i en råk på Tisnaren)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Alma Josefina</w:t>
        <w:tab/>
        <w:t>1866-05-06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Arvid</w:t>
        <w:tab/>
        <w:t>1868-05-01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 Helmer</w:t>
        <w:tab/>
        <w:t>1870-08-13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Eleonora Vilhelmina Hedin</w:t>
        <w:tab/>
        <w:t>1843-09-02 svennevad</w:t>
        <w:tab/>
        <w:t>fr Skärfors-64</w:t>
        <w:tab/>
        <w:t>t Kyrkobacken-65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 Andersson</w:t>
        <w:tab/>
        <w:t>1820-09-03 v.v.</w:t>
        <w:tab/>
        <w:tab/>
        <w:t>t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Lindqvist</w:t>
        <w:tab/>
        <w:t>1824-03-14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1852-08-29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Fredrik</w:t>
        <w:tab/>
        <w:t>1859-07-26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Lundin</w:t>
        <w:tab/>
        <w:t>1815-10-27 skuttunge</w:t>
        <w:tab/>
        <w:t>fr Byle-65</w:t>
        <w:tab/>
        <w:t>t Eksjö-66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1843-09-12 längbro g.-64 fr Asker-65</w:t>
        <w:tab/>
        <w:t>t Byle-66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1839-10-17 sköllersta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1866-01-02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193-196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1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mantal äger och brukar Olof Olofsson i Brännskogen V. Vingåker.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Gustafsson</w:t>
        <w:tab/>
        <w:t>1842-11-04 sked</w:t>
        <w:tab/>
        <w:t>fr Björnhult-72</w:t>
        <w:tab/>
        <w:t>t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Olsdtr</w:t>
        <w:tab/>
        <w:t>1848-12-07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Johansdtr</w:t>
        <w:tab/>
        <w:t>1848-04-16 asker</w:t>
        <w:tab/>
        <w:t>fr Lännäs-66</w:t>
        <w:tab/>
        <w:t>t Kindstorp-73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Johansdtr</w:t>
        <w:tab/>
        <w:t>1850-07-16 asker</w:t>
        <w:tab/>
        <w:t>fr St Mellösa-69</w:t>
        <w:tab/>
        <w:t>t byn-74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Olsson</w:t>
        <w:tab/>
        <w:t>1849-04-01 v.v.</w:t>
        <w:tab/>
        <w:t>fr V.V.-72</w:t>
        <w:tab/>
        <w:t>t Vallerängstorp-73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Ersdtr</w:t>
        <w:tab/>
        <w:t>1849-10-01 lännäs</w:t>
        <w:tab/>
        <w:t>fr Lännäs-72</w:t>
        <w:tab/>
        <w:t>t Hagby-73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1856-01-01 sked</w:t>
        <w:tab/>
        <w:t>fr Eksjö-73</w:t>
        <w:tab/>
        <w:t>t Muggebo-74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Malmqvist</w:t>
        <w:tab/>
        <w:t>1856-12-30 sked</w:t>
        <w:tab/>
        <w:t>fr byn-73</w:t>
        <w:tab/>
        <w:t>t Vallerängstorp-74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1848-01-11 v.v.</w:t>
        <w:tab/>
        <w:t>fr Valleräng-74</w:t>
        <w:tab/>
        <w:t>t Skarbjörke-75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1854-10-10 sked</w:t>
        <w:tab/>
        <w:t>fr Skräddartorp-74 t Björnhult-75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1847-09-03 sked</w:t>
        <w:tab/>
        <w:t>fr Hallonberg-74</w:t>
        <w:tab/>
        <w:t>t Hallonberg-75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Frida Eleonora</w:t>
        <w:tab/>
        <w:t>1875-03-31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1851-01-07 st mellösa</w:t>
        <w:tab/>
        <w:t>fr Lännäs-75</w:t>
        <w:tab/>
        <w:t>t byn-76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1873-11-23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3/8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1851-01-13 sked g.-76</w:t>
        <w:tab/>
        <w:t>fr Valleräng-76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Olsdtr</w:t>
        <w:tab/>
        <w:t>1855-09-21 v.v.</w:t>
        <w:tab/>
        <w:t>fr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1856-08-29 v.v.</w:t>
        <w:tab/>
        <w:t>fr V.V.-76</w:t>
        <w:tab/>
        <w:t>t Eksjö-77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Persdtr</w:t>
        <w:tab/>
        <w:t>1858-06-10 sked</w:t>
        <w:tab/>
        <w:t>fr Hagby-76</w:t>
        <w:tab/>
        <w:t>t Valleräng-78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Mat. Andersdtr</w:t>
        <w:tab/>
        <w:t>1860-02-15 sked</w:t>
        <w:tab/>
        <w:t>fr Torpa-77</w:t>
        <w:tab/>
        <w:t>t Sparrhult-78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Matilda Andersdtr</w:t>
        <w:tab/>
        <w:t>1857-05-01 asker</w:t>
        <w:tab/>
        <w:t>fr Ryd-78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Karl Fredrik Österberg</w:t>
        <w:tab/>
        <w:t>1855-04-27 v.v. g.-79</w:t>
        <w:tab/>
        <w:t>fr Eskilstuna-78</w:t>
        <w:tab/>
        <w:t>t Bergtorpet-79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Matilda Larsdtr</w:t>
        <w:tab/>
        <w:t>1860-04-15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1879-08-04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 Andersson</w:t>
        <w:tab/>
        <w:t>1820-09-03 v.v.</w:t>
        <w:tab/>
        <w:t>fr byn-65</w:t>
        <w:tab/>
        <w:t>t Kvarnfallet-75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Lindqvist</w:t>
        <w:tab/>
        <w:t>1824-03-14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1852-08-29 sked</w:t>
        <w:tab/>
        <w:t>fr Sunda-71</w:t>
        <w:tab/>
        <w:t>t Kindstorp-72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Fredrik</w:t>
        <w:tab/>
        <w:t>1859-07-26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1847-12-01 sked g.-70</w:t>
        <w:tab/>
        <w:t>fr Bergtorpet-72</w:t>
        <w:tab/>
        <w:t>t Hagtorp-79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Larsdtr</w:t>
        <w:tab/>
        <w:t>1845-02-04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Hjalmar</w:t>
        <w:tab/>
        <w:t>1866-12-24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Verner</w:t>
        <w:tab/>
        <w:t>1872-12-08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3/8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Gustafsson</w:t>
        <w:tab/>
        <w:t>1842-11-04 sked</w:t>
        <w:tab/>
        <w:t>fr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Olsdtr</w:t>
        <w:tab/>
        <w:t>1848-12-07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Maria</w:t>
        <w:tab/>
        <w:t>1875-03-06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1877-11-21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Gottfrid</w:t>
        <w:tab/>
        <w:t>1879-05-07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Larsson</w:t>
        <w:tab/>
        <w:t>1846-12-16 sked</w:t>
        <w:tab/>
        <w:t>fr Öntorp-76</w:t>
        <w:tab/>
        <w:t>t Sörtorp-78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Olsdtr</w:t>
        <w:tab/>
        <w:t>1850-12-25 sked</w:t>
        <w:tab/>
        <w:t>fr V.V.-76</w:t>
        <w:tab/>
        <w:t>t V.V.-77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Johansdtr</w:t>
        <w:tab/>
        <w:t>1850-07-16 asker</w:t>
        <w:tab/>
        <w:t>fr byn-74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Andersson</w:t>
        <w:tab/>
        <w:t>1860-01-08 regna</w:t>
        <w:tab/>
        <w:t>fr V.V.-75</w:t>
        <w:tab/>
        <w:t>t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Alexandersdtr</w:t>
        <w:tab/>
        <w:t>1853-11-08 sked</w:t>
        <w:tab/>
        <w:t>fr Svartviken-78</w:t>
        <w:tab/>
        <w:t>t Alexberg-79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Olsson</w:t>
        <w:tab/>
        <w:t>1854-04-23 v.v. g.-78</w:t>
        <w:tab/>
        <w:t>fr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Kat. Andersdtr</w:t>
        <w:tab/>
        <w:t>1858-11-21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1793-03-21 sked änka-63</w:t>
        <w:tab/>
        <w:t>död 1877-04-14,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Ynglingen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1852-06-16 sked</w:t>
        <w:tab/>
        <w:t>fr Eksjö-60</w:t>
        <w:tab/>
        <w:t>t Eksjö-72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Korkfabrikör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Horner</w:t>
        <w:tab/>
        <w:t>1825-09-22 sth g.-56</w:t>
        <w:tab/>
        <w:t>fr Sthlm.-68</w:t>
        <w:tab/>
        <w:t>t Sthlm.-74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Johanna Elisabet Fernström 1829-11-19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Johanna Adolfina</w:t>
        <w:tab/>
        <w:t>1857-04-03 maria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Elisabet</w:t>
        <w:tab/>
        <w:t>1858-04-02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Maria</w:t>
        <w:tab/>
        <w:t>1859-12-29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1861-11-02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Georg Ferdinand</w:t>
        <w:tab/>
        <w:t>1864-07-21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Karl Verner</w:t>
        <w:tab/>
        <w:t>1866-06-06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Vilhelmina Charlotta Verner</w:t>
        <w:tab/>
        <w:t>1844-03-09 sth</w:t>
        <w:tab/>
        <w:t>fr Nosaby-71</w:t>
        <w:tab/>
        <w:t>t Svennevad-73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Karolina Andersdtr</w:t>
        <w:tab/>
        <w:t>1849-07-29 lännäs</w:t>
        <w:tab/>
        <w:t>fr V.V.-70</w:t>
        <w:tab/>
        <w:t>t Nrkp.-72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Gustafsson</w:t>
        <w:tab/>
        <w:t>1839-05-12 södertälje g.-72 fr Eksjö-70</w:t>
        <w:tab/>
        <w:t>t V.V.-75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Nygren</w:t>
        <w:tab/>
        <w:t>1849-01-14 sth</w:t>
        <w:tab/>
        <w:t>fr Hagtorp-72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Andersdtr</w:t>
        <w:tab/>
        <w:t>1837-07-20 långtora</w:t>
        <w:tab/>
        <w:t>fr Sthlm.-73</w:t>
        <w:tab/>
        <w:t>t Sthlm.-74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Billman</w:t>
        <w:tab/>
        <w:t>1854-09-19 ramnäs</w:t>
        <w:tab/>
        <w:t>fr Sthlm.-73</w:t>
        <w:tab/>
        <w:t>t Sthlm.-74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Gerda Viktoria</w:t>
        <w:tab/>
        <w:t>1873-04-30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Malmqvist</w:t>
        <w:tab/>
        <w:t>1856-12-30 sked</w:t>
        <w:tab/>
        <w:t>fr Getnäs-72</w:t>
        <w:tab/>
        <w:t>t byn-73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Lindroth</w:t>
        <w:tab/>
        <w:t>1854-05-30 sked</w:t>
        <w:tab/>
        <w:t>fr Valleräng-72</w:t>
        <w:tab/>
        <w:t>t Karlslund-73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¾ mantal äger och brukar fru Fogelström i Norrköping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1842-01-03 sked</w:t>
        <w:tab/>
        <w:t>fr Hagby-79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Pettersdtr</w:t>
        <w:tab/>
        <w:t>1849-12-27 sked</w:t>
        <w:tab/>
        <w:t>fr V.V.-77</w:t>
        <w:tab/>
        <w:t>t Ö.V.-78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1847-12-01 sked g.-70</w:t>
        <w:tab/>
        <w:t>fr Bergtorp-72</w:t>
        <w:tab/>
        <w:t>t byn-74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Larsdtr</w:t>
        <w:tab/>
        <w:t>1845-02-04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Hjalmar</w:t>
        <w:tab/>
        <w:t>1866-12-24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Verner</w:t>
        <w:tab/>
        <w:t>1872-12-08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Patron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Rudolf Hennings</w:t>
        <w:tab/>
        <w:t>1812-10-16 rostock</w:t>
        <w:tab/>
        <w:t>fr Habo-74</w:t>
        <w:tab/>
        <w:t>t Norrsunda-77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Frida Clausen</w:t>
        <w:tab/>
        <w:t>1820-05-09 laaland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Villiam</w:t>
        <w:tab/>
        <w:t>1848-01-14 alingsås</w:t>
        <w:tab/>
        <w:tab/>
        <w:t>t obeant ort-77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Martin</w:t>
        <w:tab/>
        <w:t>1845-12-12 alingsås</w:t>
        <w:tab/>
        <w:t>fr Ludgo-76</w:t>
        <w:tab/>
        <w:t>t Sila-77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Svensdtr</w:t>
        <w:tab/>
        <w:t>1845-04-06 lekåsa</w:t>
        <w:tab/>
        <w:t>fr Habo-74</w:t>
        <w:tab/>
        <w:t>t Johannes-75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1853-07-04 sked</w:t>
        <w:tab/>
        <w:t>fr Frängsäter-74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1853-05-10 sked</w:t>
        <w:tab/>
        <w:t>fr Sund-75</w:t>
        <w:tab/>
        <w:t>t Öna-76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Math. Andersdtr</w:t>
        <w:tab/>
        <w:t>1848-04-07 madesjö</w:t>
        <w:tab/>
        <w:t>fr Olai-76</w:t>
        <w:tab/>
        <w:t>t Norrsunda-77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1851-01-07 st mellösa</w:t>
        <w:tab/>
        <w:t>fr byn-76</w:t>
        <w:tab/>
        <w:t>t Grindstugan-78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1873-11-23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Josefina</w:t>
        <w:tab/>
        <w:t>1878-07-30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Svensson Sandberg</w:t>
        <w:tab/>
        <w:t>1846-02-17 fjelkestad</w:t>
        <w:tab/>
        <w:t>fr Forshem-75</w:t>
        <w:tab/>
        <w:t>t Björsäter-77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Svensdtr</w:t>
        <w:tab/>
        <w:t>1845-07-05 lekåsa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1877-01-12 björsäter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1849-03-13 årila</w:t>
        <w:tab/>
        <w:t>fr Bergshammar-76 t Ärila-78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Persson</w:t>
        <w:tab/>
        <w:t>1823-10-12 jonsberg</w:t>
        <w:tab/>
        <w:t>fr Öna-75</w:t>
        <w:tab/>
        <w:t>t Alexberg-78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Kajsa Jonsdtr</w:t>
        <w:tab/>
        <w:t>1819-01-21 skällvik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Erik Pettersson</w:t>
        <w:tab/>
        <w:t>1843-11-13 dunker g.-74 fr Sila-75-75</w:t>
        <w:tab/>
        <w:t>t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Andersdtr</w:t>
        <w:tab/>
        <w:t>1845-09-16 la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Johan Österberg</w:t>
        <w:tab/>
        <w:t>1872-05-10 dunker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Charlotta</w:t>
        <w:tab/>
        <w:t>1874-06-28 dunker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1875-12-11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Anders Andersson </w:t>
        <w:tab/>
        <w:t>1847-01-06 sked g.-73</w:t>
        <w:tab/>
        <w:t>fr Bränntorp-76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Persdtr.</w:t>
        <w:tab/>
        <w:t>1854-02-07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Alfred</w:t>
        <w:tab/>
        <w:t>1876-11-07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Folke</w:t>
        <w:tab/>
        <w:t>1879-07-06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1856-07-29 sked</w:t>
        <w:tab/>
        <w:t>fr Frängsäter-78</w:t>
        <w:tab/>
        <w:t>t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/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1833-12-06 sked</w:t>
        <w:tab/>
        <w:t>fr Hageryd-78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Charl. Rengman</w:t>
        <w:tab/>
        <w:t>1848-03-06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Arvid</w:t>
        <w:tab/>
        <w:t>1870-11-22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197-201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1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3/8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1851-01-13 sked g.-76</w:t>
        <w:tab/>
        <w:t>fr Valleräng-76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Olsdtr</w:t>
        <w:tab/>
        <w:t>1855-09-21 v.v.</w:t>
        <w:tab/>
        <w:t>fr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Lorentz</w:t>
        <w:tab/>
        <w:t>1881-09-03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Ture Emanuel</w:t>
        <w:tab/>
        <w:t>1884-02-28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Edvard</w:t>
        <w:tab/>
        <w:t>1886-12-02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Matilda Andersdtr</w:t>
        <w:tab/>
        <w:t>1857-05-01 asker</w:t>
        <w:tab/>
        <w:t>fr Ryd-78</w:t>
        <w:tab/>
        <w:t>t Lekberget-80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Larsson</w:t>
        <w:tab/>
        <w:t>1857-10-07 lännäs</w:t>
        <w:tab/>
        <w:t>fr Lännäs-79</w:t>
        <w:tab/>
        <w:t>t Valleräng-81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Andersdtr</w:t>
        <w:tab/>
        <w:t>1859-10-02 regna</w:t>
        <w:tab/>
        <w:t>fr Björnhult-80</w:t>
        <w:tab/>
        <w:t>t Hagby-82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Johansson</w:t>
        <w:tab/>
        <w:t>1861-08-28 sked</w:t>
        <w:tab/>
        <w:t>fr Hagby-81</w:t>
        <w:tab/>
        <w:t>t Stensätter-82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Eriksdtr</w:t>
        <w:tab/>
        <w:t>1863-10-27 sked</w:t>
        <w:tab/>
        <w:t>fr Sunda-82</w:t>
        <w:tab/>
        <w:t>t Frängsäter-85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Ersson</w:t>
        <w:tab/>
        <w:t>1862-03-10 lännäs</w:t>
        <w:tab/>
        <w:t>fr byn-82</w:t>
        <w:tab/>
        <w:t>t V.V.-83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Alfred Eriksson</w:t>
        <w:tab/>
        <w:t>1860-11-17 sked</w:t>
        <w:tab/>
        <w:t>fr V.V.-84</w:t>
        <w:tab/>
        <w:t>t Hagby-85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Persdtr</w:t>
        <w:tab/>
        <w:t>1869-01-17 v.v.</w:t>
        <w:tab/>
        <w:t>fr V.V.-85</w:t>
        <w:tab/>
        <w:t>t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Fredrik Eriksson</w:t>
        <w:tab/>
        <w:t>1866-12-30 sked</w:t>
        <w:tab/>
        <w:t>fr Åketorp-85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Vilh. Lifvergren</w:t>
        <w:tab/>
        <w:t>1868-09-21 sth</w:t>
        <w:tab/>
        <w:t>fr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3/8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Gustafsson</w:t>
        <w:tab/>
        <w:t>1842-11-04 sked</w:t>
        <w:tab/>
        <w:t>fr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Olsdtr</w:t>
        <w:tab/>
        <w:t>1848-12-07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Maria</w:t>
        <w:tab/>
        <w:t>1875-03-06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1877-11-21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Gottfrid</w:t>
        <w:tab/>
        <w:t>1879-05-07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Gustaf</w:t>
        <w:tab/>
        <w:t>1883-05-06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Syster, svagsint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Gustafsdtr</w:t>
        <w:tab/>
        <w:t>1836-01-11 sked</w:t>
        <w:tab/>
        <w:t>fr Björnhult-86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Johansdtr</w:t>
        <w:tab/>
        <w:t>1850-07-16 asker</w:t>
        <w:tab/>
        <w:t>fr byn-74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Johan Karlsson</w:t>
        <w:tab/>
        <w:t>1861-05-26 v.v.</w:t>
        <w:tab/>
        <w:t>fr V.V.-79</w:t>
        <w:tab/>
        <w:t>t Husby-80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Persdtr</w:t>
        <w:tab/>
        <w:t>1859-05-19 lännäs</w:t>
        <w:tab/>
        <w:t>fr V.V.-79</w:t>
        <w:tab/>
        <w:t>t La Mellösa-80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Adolf Pantzar</w:t>
        <w:tab/>
        <w:t>1855-03-21 sked</w:t>
        <w:tab/>
        <w:t>fr Sörtorp-80</w:t>
        <w:tab/>
        <w:t>t V.V.-81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Ersson</w:t>
        <w:tab/>
        <w:t>1862-03-10 lännäs</w:t>
        <w:tab/>
        <w:t>fr Lännäs-80</w:t>
        <w:tab/>
        <w:t>t byn-82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1864-10-09 asker</w:t>
        <w:tab/>
        <w:t>fr Asker-80</w:t>
        <w:tab/>
        <w:t>t Vallerängstorp-84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Lovisa Andersdtr</w:t>
        <w:tab/>
        <w:t>1862-01-17 lännäs</w:t>
        <w:tab/>
        <w:t>fr Lännäs-80</w:t>
        <w:tab/>
        <w:t>t Skarbjörke-83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Josef. Paulina Eriksd</w:t>
        <w:tab/>
        <w:t>1866-10-22 v.v.</w:t>
        <w:tab/>
        <w:t>fr Valleräng-83</w:t>
        <w:tab/>
        <w:t>t Valleräng-84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Persdtr</w:t>
        <w:tab/>
        <w:t>1860-05-10 v.v.</w:t>
        <w:tab/>
        <w:t>fr Hagby-84</w:t>
        <w:tab/>
        <w:t>t Dammen-86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</w:t>
        <w:tab/>
        <w:t>1885-09-06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Leonard Johansson</w:t>
        <w:tab/>
        <w:t>1865-07-07 v.v.</w:t>
        <w:tab/>
        <w:t>fr V.V.-84</w:t>
        <w:tab/>
        <w:t>t Regna-85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Eriksson</w:t>
        <w:tab/>
        <w:t>1862-03-10 lännäs</w:t>
        <w:tab/>
        <w:t>fr Lännäs-85</w:t>
        <w:tab/>
        <w:t>t Lännäs-87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Nyström</w:t>
        <w:tab/>
        <w:t>1864-12-06 kumla</w:t>
        <w:tab/>
        <w:t>fr Kumla-86</w:t>
        <w:tab/>
        <w:t>t Kumla-87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Olsson</w:t>
        <w:tab/>
        <w:t>1854-04-23 v.v. g.-78</w:t>
        <w:tab/>
        <w:t>fr V.V.-78</w:t>
        <w:tab/>
        <w:t>t V.V.-80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Kat. Andersdtr</w:t>
        <w:tab/>
        <w:t>1858-11-21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Albert</w:t>
        <w:tab/>
        <w:t>1880-01-28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¾ mantal äger och brukar fru Fogelström i Norrköping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 Mamsell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Margareta Langman</w:t>
        <w:tab/>
        <w:t>1824-05-25 trosa</w:t>
        <w:tab/>
        <w:t>fr Mogata-79</w:t>
        <w:tab/>
        <w:t>t Sthlm.-80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Stina Kajsa Andersdtr</w:t>
        <w:tab/>
        <w:t>1832-03-24 mölltorp</w:t>
        <w:tab/>
        <w:t>fr Mogata-81</w:t>
        <w:tab/>
        <w:t>t Sthlm.-82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1842-01-03 sked</w:t>
        <w:tab/>
        <w:t>fr Hagby-79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Ersdtr</w:t>
        <w:tab/>
        <w:t>1854-07-13 v.v.</w:t>
        <w:tab/>
        <w:t>fr Dagsberg-79</w:t>
        <w:tab/>
        <w:t>t Nrkp.-81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Lavinia Davidsson</w:t>
        <w:tab/>
        <w:t>1845-01-21 timmelhed</w:t>
        <w:tab/>
        <w:t>fr Nrkp.-80</w:t>
        <w:tab/>
        <w:t>t Gårdeby-81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Olofsdtr</w:t>
        <w:tab/>
        <w:t>1862-03-22 sked</w:t>
        <w:tab/>
        <w:t>fr Fiskartorp-81</w:t>
        <w:tab/>
        <w:t>död 1884-01-12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Vilh. Svensdtr</w:t>
        <w:tab/>
        <w:t>1845-05-01 skällvik</w:t>
        <w:tab/>
        <w:t>fr Ö.Stenby-82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Josefina Olofsdtr</w:t>
        <w:tab/>
        <w:t>1868-07-16 sked</w:t>
        <w:tab/>
        <w:t>fr Fiskartorp-84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Pettersson</w:t>
        <w:tab/>
        <w:t>1861-01-31 sked g.-84</w:t>
        <w:tab/>
        <w:t>fr Boltorp-84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Nyström</w:t>
        <w:tab/>
        <w:t>1863-03-18 kumla</w:t>
        <w:tab/>
        <w:t>fr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1885-03-21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Fritiof Valdemar</w:t>
        <w:tab/>
        <w:t>1887-07-24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Persson</w:t>
        <w:tab/>
        <w:t>1858-03-17 sked g.-80</w:t>
        <w:tab/>
        <w:t>fr Eksjö-80</w:t>
        <w:tab/>
        <w:t>t V.V.-83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Sofia Rapp</w:t>
        <w:tab/>
        <w:t>1857-08-24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Arvid</w:t>
        <w:tab/>
        <w:t>1878-05-17 sked</w:t>
        <w:tab/>
        <w:tab/>
        <w:t>död 1882-05-06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Albin</w:t>
        <w:tab/>
        <w:t>1880-11-26 sked</w:t>
        <w:tab/>
        <w:tab/>
        <w:t>död 1882-05-04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Henning</w:t>
        <w:tab/>
        <w:t>1882-06-17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Fredriksson</w:t>
        <w:tab/>
        <w:t>1855-10-24 regna g.-79 fr Regna-83</w:t>
        <w:tab/>
        <w:t>t Österåker-84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Österberg</w:t>
        <w:tab/>
        <w:t>1858-08-13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1880-02-27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Tyra Ulrika</w:t>
        <w:tab/>
        <w:t>1882-05-17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1833-12-06 sked</w:t>
        <w:tab/>
        <w:t>fr Hageryd-78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Charl. Rengman</w:t>
        <w:tab/>
        <w:t>1848-03-06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Arvid</w:t>
        <w:tab/>
        <w:t>1870-11-22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Anders Andersson </w:t>
        <w:tab/>
        <w:t>1847-01-06 sked g.-73</w:t>
        <w:tab/>
        <w:t>fr Bränntorp-76</w:t>
        <w:tab/>
        <w:t>t Kindstorp-82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Persdtr.</w:t>
        <w:tab/>
        <w:t>1854-02-07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Alfred</w:t>
        <w:tab/>
        <w:t>1876-11-07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Folke</w:t>
        <w:tab/>
        <w:t>1879-07-06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Maria</w:t>
        <w:tab/>
        <w:t>1881-12-04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 Larsson</w:t>
        <w:tab/>
        <w:t>1860-10-16 v.v. g.-87</w:t>
        <w:tab/>
        <w:t>fr Tölingsnäs-87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Jonsdtr</w:t>
        <w:tab/>
        <w:t>1861-09-09 sked</w:t>
        <w:tab/>
        <w:t>fr Kindstorp-87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Emilia Johanna Sundström</w:t>
        <w:tab/>
        <w:t>1836-07-27 nrk</w:t>
        <w:tab/>
        <w:t>fr Flen-86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Emilia Maria Sundström</w:t>
        <w:tab/>
        <w:t>1871-01-26 nrk</w:t>
        <w:tab/>
        <w:tab/>
        <w:t>t Kvillinge-87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203-206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3/8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1851-01-13 sked g.-76</w:t>
        <w:tab/>
        <w:t>fr Valleräng-76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Olsdtr</w:t>
        <w:tab/>
        <w:t>1855-09-21 v.v.</w:t>
        <w:tab/>
        <w:t>fr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Lorentz</w:t>
        <w:tab/>
        <w:t>1881-09-03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Ture Emanuel</w:t>
        <w:tab/>
        <w:t>1884-02-28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Edvard</w:t>
        <w:tab/>
        <w:t>1886-12-02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Alida</w:t>
        <w:tab/>
        <w:t>1888-09-10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Fredrik Eriksson</w:t>
        <w:tab/>
        <w:t>1866-12-30 sked</w:t>
        <w:tab/>
        <w:t>fr Åketorp-85</w:t>
        <w:tab/>
        <w:t>t Byle-88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Vilh. Lifvergren</w:t>
        <w:tab/>
        <w:t>1868-09-21 sth</w:t>
        <w:tab/>
        <w:t>fr V.V.-86</w:t>
        <w:tab/>
        <w:t>t Hagby-87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Samuel Peter Johansson</w:t>
        <w:tab/>
        <w:t>1869-08-21 vånga</w:t>
        <w:tab/>
        <w:t>fr Vånga-87</w:t>
        <w:tab/>
        <w:t>t Sunda-88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Beata Sofia Stenbom</w:t>
        <w:tab/>
        <w:t>1868-02-09 sked</w:t>
        <w:tab/>
        <w:t>fr Hävla-87</w:t>
        <w:tab/>
        <w:t>t Häradshammar-88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Johansson</w:t>
        <w:tab/>
        <w:t>1865-03-24 sth</w:t>
        <w:tab/>
        <w:t>fr Kila-88</w:t>
        <w:tab/>
        <w:t>t V.V.-89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Karlsson</w:t>
        <w:tab/>
        <w:t>1863-07-09 dagsberg</w:t>
        <w:tab/>
        <w:t>fr Borg-89</w:t>
        <w:tab/>
        <w:t>t Dagsberg-90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Rickard Larsson</w:t>
        <w:tab/>
        <w:t>1876-11-14 lännäs</w:t>
        <w:tab/>
        <w:t>fr Lännäs-91</w:t>
        <w:tab/>
        <w:t>t Lännäs-92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Sofia Dahlgren</w:t>
        <w:tab/>
        <w:t>1871-06-27 regna</w:t>
        <w:tab/>
        <w:t>fr V.V.-91</w:t>
        <w:tab/>
        <w:t>t Lännäs-92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Löf</w:t>
        <w:tab/>
        <w:t>1860-09-14 gistadg.-87 fr Vippan-91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1857-07-19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Gustaf</w:t>
        <w:tab/>
        <w:t>1881-06-03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Gunnar</w:t>
        <w:tab/>
        <w:t>1888-06-07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Magnus Holmström</w:t>
        <w:tab/>
        <w:t>1867-08-19 sked g.-92</w:t>
        <w:tab/>
        <w:t>fr Husby-92</w:t>
        <w:tab/>
        <w:t>t Hävla gård-95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Erika Ring</w:t>
        <w:tab/>
        <w:t>1871-12-09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Vilhelm Andreas</w:t>
        <w:tab/>
        <w:t>1892-01-03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Jonsson</w:t>
        <w:tab/>
        <w:t>1863-03-16 regna g.-88 fr Johanneslund-95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Maria Jonsdtr</w:t>
        <w:tab/>
        <w:t>1864-04-27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Olga Maria Ingeborg</w:t>
        <w:tab/>
        <w:t>1894-07-20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Josefina Rosenqvist</w:t>
        <w:tab/>
        <w:t>1875-05-11 sked</w:t>
        <w:tab/>
        <w:t>fr Utterstorp-95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3/8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Gustafsson</w:t>
        <w:tab/>
        <w:t>1842-11-04 sked</w:t>
        <w:tab/>
        <w:t>fr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Olsdtr</w:t>
        <w:tab/>
        <w:t>1848-12-07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Maria</w:t>
        <w:tab/>
        <w:t>1875-03-06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1877-11-21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Gottfrid</w:t>
        <w:tab/>
        <w:t>1879-05-07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Gustaf</w:t>
        <w:tab/>
        <w:t>1883-05-06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Syster, svagsint (har varit på hospital)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Gustafsdtr</w:t>
        <w:tab/>
        <w:t>1836-01-11 sked</w:t>
        <w:tab/>
        <w:t>fr Björnhult-86</w:t>
        <w:tab/>
        <w:t>död 1888-09-04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Johansdtr</w:t>
        <w:tab/>
        <w:t>1850-07-16 asker</w:t>
        <w:tab/>
        <w:t>fr byn-74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Susanna Andersdtr</w:t>
        <w:tab/>
        <w:t>1869-02-14 sked</w:t>
        <w:tab/>
        <w:t>fr Tölingsnäs-91</w:t>
        <w:tab/>
        <w:t>t Gölbäcken-92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Matilda Persdtr</w:t>
        <w:tab/>
        <w:t>1866-09-24 hjulsjö</w:t>
        <w:tab/>
        <w:t>fr Hjulsjö-90</w:t>
        <w:tab/>
        <w:t>t Österåker-90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Larsdtr</w:t>
        <w:tab/>
        <w:t>1871-07-10 v.v.</w:t>
        <w:tab/>
        <w:t>fr Valleräng-88</w:t>
        <w:tab/>
        <w:t>t Mostugan-89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Nyström</w:t>
        <w:tab/>
        <w:t>1864-12-06 kumla</w:t>
        <w:tab/>
        <w:t>fr Eksjö-88</w:t>
        <w:tab/>
        <w:t>t Kumla-89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Eriksdtr</w:t>
        <w:tab/>
        <w:t>1863-10-24 sked</w:t>
        <w:tab/>
        <w:t>fr Björnhult-87</w:t>
        <w:tab/>
        <w:t>t Häradshammar-88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Jansson</w:t>
        <w:tab/>
        <w:t>1875-12-09 sked</w:t>
        <w:tab/>
        <w:t>fr Byle-92</w:t>
        <w:tab/>
        <w:t>t V.V.-95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Lundqvist</w:t>
        <w:tab/>
        <w:t>1865-07-11 hannäs</w:t>
        <w:tab/>
        <w:t>fr Vånga-87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Ivar Konrad Pettersson</w:t>
        <w:tab/>
        <w:t>1866-03-22 gryt</w:t>
        <w:tab/>
        <w:tab/>
        <w:t>t Kännstorp-87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Viktor Nilsson Björk</w:t>
        <w:tab/>
        <w:t>1864-02-11 bogsta</w:t>
        <w:tab/>
        <w:t>fr Kilanda-88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Lind</w:t>
        <w:tab/>
        <w:t>1860-02-14 helgona</w:t>
        <w:tab/>
        <w:t>fr Stigtomta-88</w:t>
        <w:tab/>
        <w:t>t Byle-88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Gustaf Larsson</w:t>
        <w:tab/>
        <w:t>1852-06-18 lännäs</w:t>
        <w:tab/>
        <w:t>fr Jäder-88</w:t>
        <w:tab/>
        <w:t>t Öna-89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Gustafsson</w:t>
        <w:tab/>
        <w:t>1867-05-04 sim</w:t>
        <w:tab/>
        <w:t>fr Nyköping-89</w:t>
        <w:tab/>
        <w:t>t Österåker-90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Gustafsson</w:t>
        <w:tab/>
        <w:t>1863-08-25 v.v.</w:t>
        <w:tab/>
        <w:t>fr V.V.-89</w:t>
        <w:tab/>
        <w:t>t V.V.-90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Leonard Larsson</w:t>
        <w:tab/>
        <w:t>1869-01-16 v.v.</w:t>
        <w:tab/>
        <w:t>fr Båltorp-90</w:t>
        <w:tab/>
        <w:t>t Kindstorp-91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Severin Sandberg</w:t>
        <w:tab/>
        <w:t>1864-08-07 sked g.-94</w:t>
        <w:tab/>
        <w:t>fr Mostugan-94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Kristina Hurtig</w:t>
        <w:tab/>
        <w:t>1871-10-15 sked</w:t>
        <w:tab/>
        <w:t>fr Nyängslund-94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Karin Viktoria</w:t>
        <w:tab/>
        <w:t>1895-03-12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Andersson</w:t>
        <w:tab/>
        <w:t>1864-10-09 asker g.-90</w:t>
        <w:tab/>
        <w:t>fr V.V.-90</w:t>
        <w:tab/>
        <w:t>t Udden-90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Ersdtr</w:t>
        <w:tab/>
        <w:t>1868-07-11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Otto Eriksson</w:t>
        <w:tab/>
        <w:t>1870-01-28 ö.v. g.-91</w:t>
        <w:tab/>
        <w:t>fr Brånstorp-91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Eriksson</w:t>
        <w:tab/>
        <w:t>1865-10-16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Edvin</w:t>
        <w:tab/>
        <w:t>1891-02-22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¾ mantal äger och brukar fru Fogelström i Norrköping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Agnes Lovisa A. Fogelström</w:t>
        <w:tab/>
        <w:t>1818-07-23 nrk änka-67 fr Nrkp.-91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Lantbrukaren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Axel Fogelström</w:t>
        <w:tab/>
        <w:t>1848-02-01 nrk</w:t>
        <w:tab/>
        <w:t>fr Nrkp.-91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Emilia Johanna Sundström</w:t>
        <w:tab/>
        <w:t>1836-07-27 nrk</w:t>
        <w:tab/>
        <w:t>fr Flen-86</w:t>
        <w:tab/>
        <w:t>död 1890-07-02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Ferdinand Sundström</w:t>
        <w:tab/>
        <w:t>1856-11-16 nrk</w:t>
        <w:tab/>
        <w:t>fr Sthlm.-87</w:t>
        <w:tab/>
        <w:t>t Amerika-88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Emilia Maria Sundström</w:t>
        <w:tab/>
        <w:t>1871-01-26 nrk</w:t>
        <w:tab/>
        <w:t>fr Sthlm.-89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Elisabet Vållander</w:t>
        <w:tab/>
        <w:t>1828-12-24 skärkind</w:t>
        <w:tab/>
        <w:t>fr Nrkp.-91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Lovisa T. Nilsdtr</w:t>
        <w:tab/>
        <w:t>1873-05-24 misterhult</w:t>
        <w:tab/>
        <w:t>fr Misterhult-95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Spång</w:t>
        <w:tab/>
        <w:t>1871-03-30 v.v.</w:t>
        <w:tab/>
        <w:t>fr Valleräng-88</w:t>
        <w:tab/>
        <w:t>t V.V.-89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 hos Gustafsson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Joel Källholm</w:t>
        <w:tab/>
        <w:t>1852-09-22 hällestad g.-82 frV.V.-93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Albertina Aronsdtr</w:t>
        <w:tab/>
        <w:t>1857-10-27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Leonard</w:t>
        <w:tab/>
        <w:t>1883-09-24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Alfrida</w:t>
        <w:tab/>
        <w:t>1885-10-07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Nanny Serafia</w:t>
        <w:tab/>
        <w:t>1888-05-10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Severin</w:t>
        <w:tab/>
        <w:t>1892-04-10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Matilda Vilh. Svensdtr</w:t>
        <w:tab/>
        <w:t>1845-05-01 skällvik</w:t>
        <w:tab/>
        <w:t>fr Ö.Stenby-82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Josefina Olofsdtr</w:t>
        <w:tab/>
        <w:t>1868-07-16 sked</w:t>
        <w:tab/>
        <w:t>fr Fiskartorp-84</w:t>
        <w:tab/>
        <w:t>t Amerika-88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Andersdtr</w:t>
        <w:tab/>
        <w:t>1863-11-10 sked</w:t>
        <w:tab/>
        <w:t>fr Sunda-90</w:t>
        <w:tab/>
        <w:t>t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Otto Eriksson</w:t>
        <w:tab/>
        <w:t>1870-01-28 ö.v. g.-91</w:t>
        <w:tab/>
        <w:t>fr Åndenäs-95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Eriksson</w:t>
        <w:tab/>
        <w:t>1865-10-16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Edvin Valentin</w:t>
        <w:tab/>
        <w:t>1891-02-22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Helmer Emanuel</w:t>
        <w:tab/>
        <w:t>1893-09-19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1842-01-03 sked</w:t>
        <w:tab/>
        <w:t>fr Hagby-79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Hjalmar Olofsson</w:t>
        <w:tab/>
        <w:t>1874-01-07 sked</w:t>
        <w:tab/>
        <w:t>fr Fiskartorp-91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1833-12-06 sked</w:t>
        <w:tab/>
        <w:t>fr Hageryd-78</w:t>
        <w:tab/>
        <w:t>t Alexberg-91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Charl. Rengman</w:t>
        <w:tab/>
        <w:t>1848-03-06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/>
      </w:pPr>
      <w:r>
        <w:rPr>
          <w:rFonts w:cs="Times New Roman" w:ascii="Times New Roman" w:hAnsi="Times New Roman"/>
          <w:sz w:val="24"/>
          <w:szCs w:val="24"/>
        </w:rPr>
        <w:t>h.oä.s. Karl Arvid Lindstrand</w:t>
        <w:tab/>
        <w:t>1870-11-22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 Larsson</w:t>
        <w:tab/>
        <w:t>1860-10-16 v.v. g.-87</w:t>
        <w:tab/>
        <w:t>fr Tölingsnäs-87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Jonsdtr</w:t>
        <w:tab/>
        <w:t>1861-09-09 sked</w:t>
        <w:tab/>
        <w:t>fr Kindstorp-87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Maria Elisabet</w:t>
        <w:tab/>
        <w:t>1892-08-23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Adolf Fredrik Pettersson</w:t>
        <w:tab/>
        <w:t>1861-01-31 sked g.-84</w:t>
        <w:tab/>
        <w:t>fr Båltorp-84</w:t>
        <w:tab/>
        <w:t>t Ryd-87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Nyström</w:t>
        <w:tab/>
        <w:t>1863-03-18 kumla</w:t>
        <w:tab/>
        <w:t>fr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1885-03-21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Fritiof Valdemar</w:t>
        <w:tab/>
        <w:t>1887-07-24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Albert Jansson</w:t>
        <w:tab/>
        <w:t>1867-05-08 finnerödja</w:t>
        <w:tab/>
        <w:t>fr Finnerödja-91</w:t>
        <w:tab/>
        <w:t>tillbaka-92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Matilda Hallqvist</w:t>
        <w:tab/>
        <w:t>1868-04-30 skagershult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Albert</w:t>
        <w:tab/>
        <w:t>1890-06-06 finnerödja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181-188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½ mantal Ruda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 Ruda nr 1 äger Per Eriksson 1/8 mtl, av Ruda nr 2 ¼ mtl.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3/8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1851-01-13 sked g.-76</w:t>
        <w:tab/>
        <w:t>fr Valleräng-76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Olsdtr</w:t>
        <w:tab/>
        <w:t>1855-09-21 v.v.</w:t>
        <w:tab/>
        <w:t>fr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Lorentz</w:t>
        <w:tab/>
        <w:t>1881-09-03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Ture Emanuel</w:t>
        <w:tab/>
        <w:t>1884-02-28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Edvard</w:t>
        <w:tab/>
        <w:t>1886-12-02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Alida</w:t>
        <w:tab/>
        <w:t>1888-09-10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Josefina Rosenqvist</w:t>
        <w:tab/>
        <w:t>1875-05-11 sked</w:t>
        <w:tab/>
        <w:t>fr Utterstorp-95</w:t>
        <w:tab/>
        <w:t>t Rejmyre såg-97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Albertina Karlsdtr</w:t>
        <w:tab/>
        <w:t>1884-01-22 sked</w:t>
        <w:tab/>
        <w:t>fr Husby-99</w:t>
        <w:tab/>
        <w:t>t Sila-00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Charlotta Fredriksson</w:t>
        <w:tab/>
        <w:t>1882-10-20 v.v.</w:t>
        <w:tab/>
        <w:t>fr Kråkvilan-01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Jonsson</w:t>
        <w:tab/>
        <w:t>1863-03-16 regna g.-88 fr Johanneslund-95 t sid 186-97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Jonsdtr</w:t>
        <w:tab/>
        <w:t>1864-04-27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Maria Ingeborg</w:t>
        <w:tab/>
        <w:t>1894-07-20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Adelia Eleonora</w:t>
        <w:tab/>
        <w:t>1896-11-30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Larsson</w:t>
        <w:tab/>
        <w:t>1871-02-06 sked g.-98</w:t>
        <w:tab/>
        <w:t>fr Husby-98</w:t>
        <w:tab/>
        <w:t>t Lindhem-00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1877-05-03 v.v.</w:t>
        <w:tab/>
        <w:t>fr Husby-98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1898-11-13 sked</w:t>
        <w:tab/>
        <w:tab/>
        <w:t>död 1898-12-06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Emanuel</w:t>
        <w:tab/>
        <w:t>1900-04-19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3/8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Gustafsson</w:t>
        <w:tab/>
        <w:t>1842-11-04 sked</w:t>
        <w:tab/>
        <w:t>fr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Olsdtr</w:t>
        <w:tab/>
        <w:t>1848-12-07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Maria</w:t>
        <w:tab/>
        <w:t>1875-03-06 v.v.</w:t>
        <w:tab/>
        <w:tab/>
        <w:t>t Överjärna-97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1877-11-21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Gottfrid</w:t>
        <w:tab/>
        <w:t>1879-05-07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Gustaf</w:t>
        <w:tab/>
        <w:t>1883-05-06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Johansdtr</w:t>
        <w:tab/>
        <w:t>1850-07-16 asker</w:t>
        <w:tab/>
        <w:t>fr St Mellösa-69</w:t>
        <w:tab/>
        <w:t>t V.V.-96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Karlsson</w:t>
        <w:tab/>
        <w:t>1877-10-24 regna</w:t>
        <w:tab/>
        <w:t>fr Regna-95</w:t>
        <w:tab/>
        <w:t>t Rejmyre såg-97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Karolina Olsson</w:t>
        <w:tab/>
        <w:t>1886-03-24 sked</w:t>
        <w:tab/>
        <w:t>fr Kindstorp-01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Joel Källholm</w:t>
        <w:tab/>
        <w:t>1852-09-22 hällestad g.-82 frV.V.-93</w:t>
        <w:tab/>
        <w:t>t Valltorp-96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Albertina Aronsdtr</w:t>
        <w:tab/>
        <w:t>1857-10-27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Leonard</w:t>
        <w:tab/>
        <w:t>1883-09-24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Alfrida</w:t>
        <w:tab/>
        <w:t>1885-10-07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Nanny Serafia</w:t>
        <w:tab/>
        <w:t>1888-05-10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Severin</w:t>
        <w:tab/>
        <w:t>1892-04-10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Severin Sandberg</w:t>
        <w:tab/>
        <w:t>1864-08-07 sked g.-94</w:t>
        <w:tab/>
        <w:t>fr Mostugan-94</w:t>
        <w:tab/>
        <w:t>t Husby-96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Kristina Hurtig</w:t>
        <w:tab/>
        <w:t>1871-10-15 sked</w:t>
        <w:tab/>
        <w:t>fr Nyängslund-94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Karin Viktoria</w:t>
        <w:tab/>
        <w:t>1895-03-12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 Ruda nr 2 äger och brukar Per Eriksson i Ruda ¼ mtl, Karl Gustafsson ¼ mtl.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6/8 äger och brukar, fr.o.m. -97 Gustaf Persson i Husby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Agnes Lovisa A. Fogelström</w:t>
        <w:tab/>
        <w:t>1818-07-23 nrk änka-67 fr Nrkp.-91</w:t>
        <w:tab/>
        <w:t>död 1896-06-03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Emilia Maria Sundström</w:t>
        <w:tab/>
        <w:t>1871-01-26 nrk</w:t>
        <w:tab/>
        <w:t>fr Sthlm.-89</w:t>
        <w:tab/>
        <w:t>t Amerika-97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Lantbrukaren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Axel Fogelström</w:t>
        <w:tab/>
        <w:t>1848-02-01 nrk</w:t>
        <w:tab/>
        <w:t>fr Nrkp.-91</w:t>
        <w:tab/>
        <w:t>t Nrk.olai-97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Elisabet Vållander</w:t>
        <w:tab/>
        <w:t>1828-12-24 skärkind</w:t>
        <w:tab/>
        <w:t>fr Nrkp.-91</w:t>
        <w:tab/>
        <w:t>t Nrk.olai-97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Matilda Vilh. Svensdtr</w:t>
        <w:tab/>
        <w:t>1845-05-01 skällvik</w:t>
        <w:tab/>
        <w:t>fr Ö.Stenby-82</w:t>
        <w:tab/>
        <w:t>t Rejmyre-97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 Augusta Lovisa T. Nilsdtr</w:t>
        <w:tab/>
        <w:t>1873-05-24 misterhult</w:t>
        <w:tab/>
        <w:t>fr Misterhult-95</w:t>
        <w:tab/>
        <w:t>t Nyköping-96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Moqvist</w:t>
        <w:tab/>
        <w:t>1858-07-15 v.v.</w:t>
        <w:tab/>
        <w:t>fr Båltorp-99</w:t>
        <w:tab/>
        <w:t>t V.V.-00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 dr Karl Axel Karlsson</w:t>
        <w:tab/>
        <w:t>1881-06-23 ö.v. g.-01</w:t>
        <w:tab/>
        <w:t>fr Julita-00</w:t>
        <w:tab/>
        <w:t>t KungKarl-01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Andersson</w:t>
        <w:tab/>
        <w:t>1880-12-24 lista</w:t>
        <w:tab/>
        <w:t>fr Julita-00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Jansson</w:t>
        <w:tab/>
        <w:t>1870-04-12 sked</w:t>
        <w:tab/>
        <w:t>fr Nylund-01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Gunhild A.I. Karlsdtr</w:t>
        <w:tab/>
        <w:t>1885-01-08 sked</w:t>
        <w:tab/>
        <w:t>fr Husby-01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Jonsson</w:t>
        <w:tab/>
        <w:t>1863-03-16 regna g.-88 fr sid 182-97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Jonsdtr</w:t>
        <w:tab/>
        <w:t>1864-04-27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Maria Ingeborg</w:t>
        <w:tab/>
        <w:t>1894-07-20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Adelia Eleonora</w:t>
        <w:tab/>
        <w:t>1896-11-30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 hos Fogelström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1842-01-03 sked</w:t>
        <w:tab/>
        <w:t>fr Hagby-79</w:t>
        <w:tab/>
        <w:t>t Byle-97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Hjalmar Olofsson</w:t>
        <w:tab/>
        <w:t>1874-01-07 sked</w:t>
        <w:tab/>
        <w:t>fr Fiskartorp-91</w:t>
        <w:tab/>
        <w:t>t Hagsäter-97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Ture Daniel Ax</w:t>
        <w:tab/>
        <w:t>1880-10-29 sked</w:t>
        <w:tab/>
        <w:t>fr Stenstorp-98</w:t>
        <w:tab/>
        <w:t>t Ruda sdtp.-99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 Larsson</w:t>
        <w:tab/>
        <w:t>1860-10-16 v.v. g.-87</w:t>
        <w:tab/>
        <w:t>fr Tölingsnäs-87</w:t>
        <w:tab/>
        <w:t>t Johanneslund-00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Jonsdtr</w:t>
        <w:tab/>
        <w:t>1861-09-09 sked</w:t>
        <w:tab/>
        <w:t>fr Kindstorp-87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Maria Elisabet</w:t>
        <w:tab/>
        <w:t>1892-08-23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Gustaf Emanuel</w:t>
        <w:tab/>
        <w:t>1897-02-18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(Fogelström)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Otto Eriksson</w:t>
        <w:tab/>
        <w:t>1870-01-28 ö.v. g.-91</w:t>
        <w:tab/>
        <w:t>fr Åndenäs-95</w:t>
        <w:tab/>
        <w:t>t Äspetorp-97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Eriksson</w:t>
        <w:tab/>
        <w:t>1865-10-16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Edvin</w:t>
        <w:tab/>
        <w:t>1891-02-22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Helmer Emanuel</w:t>
        <w:tab/>
        <w:t>1893-09-19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Gunhild Elisabet</w:t>
        <w:tab/>
        <w:t>1896-03-18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203-209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½ mantal Ruda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av nr 1, ¼ av nr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3/8 äger och </w:t>
      </w:r>
      <w:r>
        <w:rPr>
          <w:rFonts w:cs="Times New Roman" w:ascii="Times New Roman" w:hAnsi="Times New Roman"/>
          <w:strike/>
          <w:sz w:val="24"/>
          <w:szCs w:val="24"/>
        </w:rPr>
        <w:t>brukar</w:t>
      </w:r>
      <w:r>
        <w:rPr>
          <w:rFonts w:cs="Times New Roman" w:ascii="Times New Roman" w:hAnsi="Times New Roman"/>
          <w:sz w:val="24"/>
          <w:szCs w:val="24"/>
        </w:rPr>
        <w:t>, fr. o. m. 1912 brukar August Edvard Eriksson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1851-01-13 sked g.-76</w:t>
        <w:tab/>
        <w:t>fr Valleräng-76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Olsdtr</w:t>
        <w:tab/>
        <w:t>1855-09-21 v.v.</w:t>
        <w:tab/>
        <w:t>fr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Lorentz</w:t>
        <w:tab/>
        <w:t>1881-09-03 sked</w:t>
        <w:tab/>
        <w:tab/>
        <w:t>t Lerbo-05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Ture Emanuel</w:t>
        <w:tab/>
        <w:t>1884-02-28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Edvard</w:t>
        <w:tab/>
        <w:t>1886-12-02 sked</w:t>
        <w:tab/>
        <w:tab/>
        <w:t>t nedan-12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Alida</w:t>
        <w:tab/>
        <w:t>1888-09-10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Charlotta Fredriksson</w:t>
        <w:tab/>
        <w:t>1882-10-20 v.v.</w:t>
        <w:tab/>
        <w:t>fr Kråkvilan-01</w:t>
        <w:tab/>
        <w:t>t Damhult-02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Cecilia Samuelsson</w:t>
        <w:tab/>
        <w:t>1886-11-22 ris</w:t>
        <w:tab/>
        <w:t>fr V.V.-03</w:t>
        <w:tab/>
        <w:t>t sid 205-04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Charlotta Fredriksson</w:t>
        <w:tab/>
        <w:t>1882-10-20 v.v.</w:t>
        <w:tab/>
        <w:t>fr Dammen-04</w:t>
        <w:tab/>
        <w:t>t Kråkvilan-06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Sigfrid Eriksson</w:t>
        <w:tab/>
        <w:t>1890-02-12 sked</w:t>
        <w:tab/>
        <w:t>fr Hageryd-07</w:t>
        <w:tab/>
        <w:t>t Björnhult-08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Lorentz Pettersson</w:t>
        <w:tab/>
        <w:t>1893-08-29 v.v.</w:t>
        <w:tab/>
        <w:t>fr Eksjö-08</w:t>
        <w:tab/>
        <w:t>t Byle-10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Bernhardina Eriksson 1891-04-22 sked</w:t>
        <w:tab/>
        <w:t>fr Valleräng-08</w:t>
        <w:tab/>
        <w:t>t Hageryd-12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Edvard Eriksson</w:t>
        <w:tab/>
        <w:t>1886-12-02 sked g.-12</w:t>
        <w:tab/>
        <w:t>fr ovan-12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Maria Andersson</w:t>
        <w:tab/>
        <w:t>1885-12-17 gärdserum</w:t>
        <w:tab/>
        <w:t>fr Nrk.olai-12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Valborg Maria Evelina</w:t>
        <w:tab/>
        <w:t>1813-01-01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Josef Berggren</w:t>
        <w:tab/>
        <w:t>1894-12-22 ö.eneby</w:t>
        <w:tab/>
        <w:t>fr Torpa-12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Kristina Olsson</w:t>
        <w:tab/>
        <w:t>1896-01-02 floda</w:t>
        <w:tab/>
        <w:t>fr V.V.-12</w:t>
        <w:tab/>
        <w:t>t Flen-14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Elna Karolina Söderström</w:t>
        <w:tab/>
        <w:t>1900-01-15</w:t>
        <w:tab/>
        <w:t>fr Åtvid-14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Pettersson</w:t>
        <w:tab/>
        <w:t>1898-09-04 v.v.</w:t>
        <w:tab/>
        <w:t>fr V.V.-14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3/8 äger och </w:t>
      </w:r>
      <w:r>
        <w:rPr>
          <w:rFonts w:cs="Times New Roman" w:ascii="Times New Roman" w:hAnsi="Times New Roman"/>
          <w:strike/>
          <w:sz w:val="24"/>
          <w:szCs w:val="24"/>
        </w:rPr>
        <w:t>brukar</w:t>
      </w:r>
      <w:r>
        <w:rPr>
          <w:rFonts w:cs="Times New Roman" w:ascii="Times New Roman" w:hAnsi="Times New Roman"/>
          <w:sz w:val="24"/>
          <w:szCs w:val="24"/>
        </w:rPr>
        <w:t>, brukar Karl Johan Gustafsson och Frans Gottfrid Gustafsson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Gustafsson</w:t>
        <w:tab/>
        <w:t>1842-11-04 sked</w:t>
        <w:tab/>
        <w:t>fr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Olsdtr</w:t>
        <w:tab/>
        <w:t>1848-12-07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Gustafsson</w:t>
        <w:tab/>
        <w:t>1877-11-21 sked</w:t>
        <w:tab/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Gottfrid Gustafsson</w:t>
        <w:tab/>
        <w:t>1879-05-07 sked</w:t>
        <w:tab/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Gustaf Gustafsson</w:t>
        <w:tab/>
        <w:t>1883-05-06 sked</w:t>
        <w:tab/>
        <w:t>(sjöman)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Karolina Olsson</w:t>
        <w:tab/>
        <w:t>1886-03-24 sked</w:t>
        <w:tab/>
        <w:t>fr Kindstorp-01</w:t>
        <w:tab/>
        <w:t>t Kindstorp-05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Cecilia Samuelsson</w:t>
        <w:tab/>
        <w:t>1886-11-22 ris</w:t>
        <w:tab/>
        <w:t>fr sid 203-04</w:t>
        <w:tab/>
        <w:t>t V.V.-06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Cecilia Samuelsson</w:t>
        <w:tab/>
        <w:t>1886-11-22 ris</w:t>
        <w:tab/>
        <w:t>fr V.V.-08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Erika E. Larsson</w:t>
        <w:tab/>
        <w:t>1890-09-23 sked</w:t>
        <w:tab/>
        <w:t>fr Husby-07</w:t>
        <w:tab/>
        <w:t>t Valleräng-08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Maria Samuelsson</w:t>
        <w:tab/>
        <w:t>1892-01-21 regna</w:t>
        <w:tab/>
        <w:t>fr V.V.-11</w:t>
        <w:tab/>
        <w:t>t Skogalund-14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Larsson</w:t>
        <w:tab/>
        <w:t>1899-06-15 v.v.</w:t>
        <w:tab/>
        <w:t>fr Hasttorp-14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Gunnar Larsson</w:t>
        <w:tab/>
        <w:t>1887-03-07 v.v.</w:t>
        <w:tab/>
        <w:t>fr Hasttorp-14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E. Larsson</w:t>
        <w:tab/>
        <w:t>1894-05-07 sked</w:t>
        <w:tab/>
        <w:t>fr sid 207-12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Emil Petersson</w:t>
        <w:tab/>
        <w:t>1896-04-11 ö.eneby</w:t>
        <w:tab/>
        <w:t>fr Nrk.norra-14</w:t>
        <w:tab/>
        <w:t>t Å-15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6/8 mtl äger (1/4 av nr 1 och ½ av nr 2) kyrkovärden Gustaf Persson i Husby, brukar Josef Gustafsson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Josef N. Gustafsson</w:t>
        <w:tab/>
        <w:t>1876-07-11 sked g.-03</w:t>
        <w:tab/>
        <w:t>fr Husby-03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Agnes Elisabet Gustafsson</w:t>
        <w:tab/>
        <w:t>1882-07-13 sked</w:t>
        <w:tab/>
        <w:t>fr Nylingstorp-03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 Natanael</w:t>
        <w:tab/>
        <w:t>1905-04-13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Astrid Elisabet</w:t>
        <w:tab/>
        <w:t>1907-10-26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Ingegerd Birgitta</w:t>
        <w:tab/>
        <w:t>1915-05-08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André Eriksson</w:t>
        <w:tab/>
        <w:t>1882-10-10 sked</w:t>
        <w:tab/>
        <w:t>fr Hagby-05</w:t>
        <w:tab/>
        <w:t>t Hagby-06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Leonard Källholm</w:t>
        <w:tab/>
        <w:t>1883-09-24 regna</w:t>
        <w:tab/>
        <w:t>fr Husby-05</w:t>
        <w:tab/>
        <w:t>t Alexberg-11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E. Larsson</w:t>
        <w:tab/>
        <w:t>1894-05-07 sked</w:t>
        <w:tab/>
        <w:t>fr Lomsjöstugan-08 t sid 205-12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Olsson</w:t>
        <w:tab/>
        <w:t>1894-01-18 sked</w:t>
        <w:tab/>
        <w:t>fr Kalbo-10</w:t>
        <w:tab/>
        <w:t>t Rystad-13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Eriksson</w:t>
        <w:tab/>
        <w:t>1894-11-08 sked</w:t>
        <w:tab/>
        <w:t>fr Sunda-11</w:t>
        <w:tab/>
        <w:t>t Sunda-12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Olsson</w:t>
        <w:tab/>
        <w:t>1894-03-15 v.v.</w:t>
        <w:tab/>
        <w:t>fr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Elisabet Eriksson</w:t>
        <w:tab/>
        <w:t>1895-11-20 sked</w:t>
        <w:tab/>
        <w:t>fr Berget-09</w:t>
        <w:tab/>
        <w:t>t Örebro-11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Betty Axelina Arvidsson</w:t>
        <w:tab/>
        <w:t>1888-03-30 regna</w:t>
        <w:tab/>
        <w:t>fr Regna-11</w:t>
        <w:tab/>
        <w:t>t Tölingsnäs-12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Gertrud Lovisa Petersson</w:t>
        <w:tab/>
        <w:t>1896-08-25 regna</w:t>
        <w:tab/>
        <w:t>fr Tölingsnäs-12</w:t>
        <w:tab/>
        <w:t>t Husby-13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Edvin Nilsson</w:t>
        <w:tab/>
        <w:t>1895-06-05 ö.eneby</w:t>
        <w:tab/>
        <w:t>fr Ö.Eneby-13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Matilda Gustafsson</w:t>
        <w:tab/>
        <w:t>1898-01-02 bjkv</w:t>
        <w:tab/>
        <w:t>fr Starrnäs-14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tjänst hos Josef Gustafsson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Jonsson</w:t>
        <w:tab/>
        <w:t>1863-03-16 regna g.-88 fr Johanneslund-95 t V.V.-05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Jonsdtr</w:t>
        <w:tab/>
        <w:t>1864-04-27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Maria Ingeborg</w:t>
        <w:tab/>
        <w:t>1894-07-20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Adelia Eleonora</w:t>
        <w:tab/>
        <w:t>1896-11-20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Jansson</w:t>
        <w:tab/>
        <w:t>1870-04-12 sked</w:t>
        <w:tab/>
        <w:t>fr Nylund-01</w:t>
        <w:tab/>
        <w:t>t Hasttorp-03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Gustafsson</w:t>
        <w:tab/>
        <w:t>1879-02-25 v.v.</w:t>
        <w:tab/>
        <w:tab/>
        <w:t>t Husby-02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Pettersson</w:t>
        <w:tab/>
        <w:t>1878-12-13 v.v.</w:t>
        <w:tab/>
        <w:t>fr V.V.-02</w:t>
        <w:tab/>
        <w:t>t Byle-03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Landström</w:t>
        <w:tab/>
        <w:t>1886-12-14 sked</w:t>
        <w:tab/>
        <w:t>fr Husby-03</w:t>
        <w:tab/>
        <w:t>t Båltorp-05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Sigfrid Eriksson</w:t>
        <w:tab/>
        <w:t>1880-01-21 sked</w:t>
        <w:tab/>
        <w:t>fr Ryd-03</w:t>
        <w:tab/>
        <w:t>t Kvarnfallet-05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Gunhild A.I. Karlsdtr</w:t>
        <w:tab/>
        <w:t>1885-01-08 sked</w:t>
        <w:tab/>
        <w:t>fr Husby-01</w:t>
        <w:tab/>
        <w:t>t Bremyra såg-02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Maria Frisk</w:t>
        <w:tab/>
        <w:t>1891-02-16 österåker</w:t>
        <w:tab/>
        <w:t>fr Ryd-04</w:t>
        <w:tab/>
        <w:t>t Julita-07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Lydia Susanna J. Eriksson</w:t>
        <w:tab/>
        <w:t>1887-04-12 sked</w:t>
        <w:tab/>
        <w:t>fr Fallet Kalbo-02 t Frängsäter-03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Julia Amanda Johansson</w:t>
        <w:tab/>
        <w:t>1875-05-28 regna</w:t>
        <w:tab/>
        <w:t>fr Valltorp-02</w:t>
        <w:tab/>
        <w:t>t La Mon-03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Fredriksdtr</w:t>
        <w:tab/>
        <w:t>1867-04-05 sked</w:t>
        <w:tab/>
        <w:t>fr Kvarnfallet-03</w:t>
        <w:tab/>
        <w:t>t Husby-04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Emil</w:t>
        <w:tab/>
        <w:t>1891-08-18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Nanny Serafia Källholm</w:t>
        <w:tab/>
        <w:t>1888-05-10 v.v.</w:t>
        <w:tab/>
        <w:t>fr Edet-04</w:t>
        <w:tab/>
        <w:t>t Byle-05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Nanny Serafia Källholm</w:t>
        <w:tab/>
        <w:t>1888-05-10 v.v.</w:t>
        <w:tab/>
        <w:t>fr Sarvsjölund-07</w:t>
        <w:tab/>
        <w:t>t Kvarntorp-08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Jordbrukasarbetaren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Pettersson</w:t>
        <w:tab/>
        <w:t>1866-05-30 sked g.-98</w:t>
        <w:tab/>
        <w:t>fr Hävla gård-02</w:t>
        <w:tab/>
        <w:t>t Ö.V.-03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1862-05-16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Samuelsson</w:t>
        <w:tab/>
        <w:t>1875-03-10 hällestad g.-98 fr Äspetorp-06 t V.V.-07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Elisabet Hallin</w:t>
        <w:tab/>
        <w:t>1876-07-05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Elma Amalia</w:t>
        <w:tab/>
        <w:t>1900-04-20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Elisabet</w:t>
        <w:tab/>
        <w:t>1903-03-17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André Eriksson</w:t>
        <w:tab/>
        <w:t>1882-10-10 sked g.-09</w:t>
        <w:tab/>
        <w:t>fr Hagby-12</w:t>
        <w:tab/>
        <w:t>t Rosenlund-13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Mat. Johansson</w:t>
        <w:tab/>
        <w:t>1884-03-13 floda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Nils Birger</w:t>
        <w:tab/>
        <w:t>1904-12-28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Gustaf Daniel</w:t>
        <w:tab/>
        <w:t>1907-06-19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</w:t>
        <w:tab/>
        <w:t>1910-07-30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Hilda Erika</w:t>
        <w:tab/>
        <w:t>1912-08-13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281-286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½ mantal Ruda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3/8 mtl (1 ½ av nr 1 och ¼ av nr 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3/8 äger och </w:t>
      </w:r>
      <w:r>
        <w:rPr>
          <w:rFonts w:cs="Times New Roman" w:ascii="Times New Roman" w:hAnsi="Times New Roman"/>
          <w:strike/>
          <w:sz w:val="24"/>
          <w:szCs w:val="24"/>
        </w:rPr>
        <w:t>brukar</w:t>
      </w:r>
      <w:r>
        <w:rPr>
          <w:rFonts w:cs="Times New Roman" w:ascii="Times New Roman" w:hAnsi="Times New Roman"/>
          <w:sz w:val="24"/>
          <w:szCs w:val="24"/>
        </w:rPr>
        <w:t xml:space="preserve">, fr. o. m. 1912 brukar </w:t>
      </w:r>
      <w:r>
        <w:rPr>
          <w:rFonts w:cs="Times New Roman" w:ascii="Times New Roman" w:hAnsi="Times New Roman"/>
          <w:strike/>
          <w:sz w:val="24"/>
          <w:szCs w:val="24"/>
        </w:rPr>
        <w:t>August Edvard Eriksson</w:t>
      </w:r>
      <w:r>
        <w:rPr>
          <w:rFonts w:cs="Times New Roman" w:ascii="Times New Roman" w:hAnsi="Times New Roman"/>
          <w:sz w:val="24"/>
          <w:szCs w:val="24"/>
        </w:rPr>
        <w:t>, fr. o m. 1921 Axel T.E. Eriksson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1851-01-13 sked g.-76</w:t>
        <w:tab/>
        <w:t>fr Valleräng-76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Olsdtr</w:t>
        <w:tab/>
        <w:t>1855-09-21 v.v.</w:t>
        <w:tab/>
        <w:t>fr V.V.-76</w:t>
        <w:tab/>
        <w:t>död 1927-07-14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Alida</w:t>
        <w:tab/>
        <w:t>1888-09-10 sked</w:t>
        <w:tab/>
        <w:tab/>
        <w:t>t Nacka-21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Edvard Eriksson</w:t>
        <w:tab/>
        <w:t>1886-12-02 sked g.-12</w:t>
        <w:tab/>
        <w:t>fr ovan-12</w:t>
        <w:tab/>
        <w:t>t Bjurtjärn-16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Maria Andersson</w:t>
        <w:tab/>
        <w:t>1885-12-17 gärdserum</w:t>
        <w:tab/>
        <w:t>fr Nrk.olai-12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Valborg Maria Evelina</w:t>
        <w:tab/>
        <w:t>1813-01-01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Ture E. Eriksson</w:t>
        <w:tab/>
        <w:t>1884-02-28 sked g.-21</w:t>
        <w:tab/>
        <w:t>fr Valleräng-19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Charlotta Lidström</w:t>
        <w:tab/>
        <w:t>1885-05-10 järnboås</w:t>
        <w:tab/>
        <w:t>fr Sthlm.-21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Gunnar Larsson</w:t>
        <w:tab/>
        <w:t>1905-05-16 floda</w:t>
        <w:tab/>
        <w:t>fr Floda-23</w:t>
        <w:tab/>
        <w:t>t Lerbo-24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Josef Berggren</w:t>
        <w:tab/>
        <w:t>1894-12-22 ö.eneby</w:t>
        <w:tab/>
        <w:t>fr Torpa-12</w:t>
        <w:tab/>
        <w:t>t Valleräng-15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Pettersson</w:t>
        <w:tab/>
        <w:t>1898-09-04 v.v.</w:t>
        <w:tab/>
        <w:t>fr V.V.-14</w:t>
        <w:tab/>
        <w:t>t Tölingsnäs-16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Einar Larsson</w:t>
        <w:tab/>
        <w:t>1899-11-28 v.v.</w:t>
        <w:tab/>
        <w:t>fr V.V.-16</w:t>
        <w:tab/>
        <w:t>t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Gunnar Larsson</w:t>
        <w:tab/>
        <w:t>1887-03-07 v.v.</w:t>
        <w:tab/>
        <w:t>fr Valleräng-16</w:t>
        <w:tab/>
        <w:t>t sid 285-18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Edvin Johansson</w:t>
        <w:tab/>
        <w:t>1902-08-07 v.v.</w:t>
        <w:tab/>
        <w:t>fr V.V.-17</w:t>
        <w:tab/>
        <w:t>t St Malm-18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Ivar Gustafsson</w:t>
        <w:tab/>
        <w:t>1895-07-28 ö.v.</w:t>
        <w:tab/>
        <w:t>fr Ö.V.-18</w:t>
        <w:tab/>
        <w:t>t Ö.V.-19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 F. Andersson</w:t>
        <w:tab/>
        <w:t>1900-02-07forssa</w:t>
        <w:tab/>
        <w:t>fr Lerbo-19</w:t>
        <w:tab/>
        <w:t>t St Malm-19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Valdemar Lidbäck</w:t>
        <w:tab/>
        <w:t>1901-11-06 ö.v.</w:t>
        <w:tab/>
        <w:t>fr St Malm-19</w:t>
        <w:tab/>
        <w:t>t socknen-20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(dömd 1918 för otukt med djur till 3 mån straffarbete)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Holger Andersson</w:t>
        <w:tab/>
        <w:t>1900-10-11 sköldinge</w:t>
        <w:tab/>
        <w:t>fr Floda-20</w:t>
        <w:tab/>
        <w:t>t Forssa-23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Vilhelm Sköldin</w:t>
        <w:tab/>
        <w:t>1905-12-19 sköldinge</w:t>
        <w:tab/>
        <w:t>fr Sköldinge-20</w:t>
        <w:tab/>
        <w:t>t Sköldinge-21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Elna Karolina Söderström</w:t>
        <w:tab/>
        <w:t>1900-01-15</w:t>
        <w:tab/>
        <w:t>fr Åtvid-14</w:t>
        <w:tab/>
        <w:t>t Tölingsnäs-16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Helga Elisabet Andersson</w:t>
        <w:tab/>
        <w:t>1899-08-04 sked</w:t>
        <w:tab/>
        <w:t>fr Hageby-17</w:t>
        <w:tab/>
        <w:t>t Ö.V.-19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Engla Linnea Andersson</w:t>
        <w:tab/>
        <w:t>1903-04-02 v.v.</w:t>
        <w:tab/>
        <w:t>fr V.V.-20</w:t>
        <w:tab/>
        <w:t>t Johanneslund-21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Ivar Vilhelm Andersson</w:t>
        <w:tab/>
        <w:t>1900-04-16 kullerstad</w:t>
        <w:tab/>
        <w:t>fr Kullerstad-21</w:t>
        <w:tab/>
        <w:t>t Kullerstad-22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Eugen Myrberg</w:t>
        <w:tab/>
        <w:t>1903-05-30 sala</w:t>
        <w:tab/>
        <w:t>fr Ö.Stenby-21</w:t>
        <w:tab/>
        <w:t>t Kumla-23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Einar Arvidsson</w:t>
        <w:tab/>
        <w:t>1900-07-28 sth</w:t>
        <w:tab/>
        <w:t>fr Sthlm.-21</w:t>
        <w:tab/>
        <w:t>t Sthlm.-23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Eskil Manfred Larsson</w:t>
        <w:tab/>
        <w:t>1906-06-09 norrbyås</w:t>
        <w:tab/>
        <w:t>fr Katrineholm-22 t sid 286-23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Erhard H. V. Fredriksson</w:t>
        <w:tab/>
        <w:t>1905-03-18 sked</w:t>
        <w:tab/>
        <w:t>fr Torpa-23</w:t>
        <w:tab/>
        <w:t>t Torpa-25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Hjalmar Pettersson</w:t>
        <w:tab/>
        <w:t>1909-08-28 v.v.</w:t>
        <w:tab/>
        <w:t>fr V.V.-25</w:t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Edvard Vilhelm Johansson 1907-02-08 furingstad</w:t>
        <w:tab/>
        <w:t>fr Braxnäs-25</w:t>
        <w:tab/>
        <w:t>t Braxnäs-26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 V. Karlsson</w:t>
        <w:tab/>
        <w:t>1908-12-31 v.v.</w:t>
        <w:tab/>
        <w:t>fr Lännäs-26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Erhard H. V. Fredriksson</w:t>
        <w:tab/>
        <w:t>1905-03-18 sked</w:t>
        <w:tab/>
        <w:t>fr Torpa-26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Tyra Emilia Bäck</w:t>
        <w:tab/>
        <w:t>1906-11-04 v.v.</w:t>
        <w:tab/>
        <w:t>fr V.V.-22</w:t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Elna Viktoria Lindström</w:t>
        <w:tab/>
        <w:t>1909-06-03 v.v.</w:t>
        <w:tab/>
        <w:t>fr V.V.-23</w:t>
        <w:tab/>
        <w:t>t St Malm-26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Eriksson</w:t>
        <w:tab/>
        <w:t>1911-12-28 sked</w:t>
        <w:tab/>
        <w:t>fr Kindstorp-26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3/8 mtl (1/8 av nr 1 och ¼ av nr 2) äger Karl Gustafssons sterbhus, brukas av Karl Johan Gustafsson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Gustafsson</w:t>
        <w:tab/>
        <w:t>1842-11-04 sked</w:t>
        <w:tab/>
        <w:t>fr V.V.-76</w:t>
        <w:tab/>
        <w:t>död 1922-10-25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Olsdtr</w:t>
        <w:tab/>
        <w:t>1848-12-07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Gustaf Gustafsson</w:t>
        <w:tab/>
        <w:t>1883-05-06 sked</w:t>
        <w:tab/>
        <w:t>(sjöman)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Gustafsson</w:t>
        <w:tab/>
        <w:t>1877-11-21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Cecilia Samuelsson</w:t>
        <w:tab/>
        <w:t>1886-11-22 ris</w:t>
        <w:tab/>
        <w:t>fr nedan-15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Harald</w:t>
        <w:tab/>
        <w:t>1918-03-28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Bertil Torvald</w:t>
        <w:tab/>
        <w:t>1920-03-09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Gunnar</w:t>
        <w:tab/>
        <w:t>1926-05-13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Brodern pumpmakare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Gottfrid Gustafsson</w:t>
        <w:tab/>
        <w:t>1879-05-07 sked</w:t>
        <w:tab/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Cecilia Samuelsson</w:t>
        <w:tab/>
        <w:t>1886-11-22 ris</w:t>
        <w:tab/>
        <w:t>fr V.V.-08</w:t>
        <w:tab/>
        <w:t>t ovan-15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Larsson</w:t>
        <w:tab/>
        <w:t>1899-06-15 v.v.</w:t>
        <w:tab/>
        <w:t>fr Hasttorp-14</w:t>
        <w:tab/>
        <w:t>t Svarttorp-15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Gunnar Larsson</w:t>
        <w:tab/>
        <w:t>1887-03-07 v.v.</w:t>
        <w:tab/>
        <w:t>fr Hasttorp-14</w:t>
        <w:tab/>
        <w:t>t Valleräng-15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E. Larsson</w:t>
        <w:tab/>
        <w:t>1894-05-07 sked</w:t>
        <w:tab/>
        <w:t>fr sid 207-12</w:t>
        <w:tab/>
        <w:t>t Lomsjöstugan-15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Johan Hoving</w:t>
        <w:tab/>
        <w:t>1883-08-13 floda</w:t>
        <w:tab/>
        <w:t>fr Valleräng-15</w:t>
        <w:tab/>
        <w:t>t Österåker-16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Ivan Olsson</w:t>
        <w:tab/>
        <w:t>1904-02-07 sked</w:t>
        <w:tab/>
        <w:t>fr Hagaberg-18</w:t>
        <w:tab/>
        <w:t>t Ryd-21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Leander Lord</w:t>
        <w:tab/>
        <w:t>1899-08-15 sked</w:t>
        <w:tab/>
        <w:t>fr sid 285-19</w:t>
        <w:tab/>
        <w:t>t Karlsborg-20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Johan Hoving</w:t>
        <w:tab/>
        <w:t>1883-08-13 floda</w:t>
        <w:tab/>
        <w:t>fr Floda-20</w:t>
        <w:tab/>
        <w:t>t Lerbo-21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Leander Lord</w:t>
        <w:tab/>
        <w:t>1899-08-15 sked</w:t>
        <w:tab/>
        <w:t>fr Karlborg-21</w:t>
        <w:tab/>
        <w:t>t Karlsborg-22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Rut Margareta Fransén</w:t>
        <w:tab/>
        <w:t>1901-10-11 v.v.</w:t>
        <w:tab/>
        <w:t>fr V.V.-16</w:t>
        <w:tab/>
        <w:t>t Katrineholm-19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Charlotta Fredriksson</w:t>
        <w:tab/>
        <w:t>1882-10-20 v.v.</w:t>
        <w:tab/>
        <w:t>fr Sunda-16</w:t>
        <w:tab/>
        <w:t>t Sila-20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Linnea Fyhr</w:t>
        <w:tab/>
        <w:t>1905-11-08 sked</w:t>
        <w:tab/>
        <w:t>fr Lerbo-20</w:t>
        <w:tab/>
        <w:t>t Frustuna-22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Ivan Larsson</w:t>
        <w:tab/>
        <w:t>1904-02-07 sked</w:t>
        <w:tab/>
        <w:t>fr Ryd-22</w:t>
        <w:tab/>
        <w:t>t Hävla gård-23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Anton Karlsson</w:t>
        <w:tab/>
        <w:t>1908-10-16 sked</w:t>
        <w:tab/>
        <w:t>fr Hageryd-22</w:t>
        <w:tab/>
        <w:t>t St Malm-24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Linnea Gustafsson</w:t>
        <w:tab/>
        <w:t>1906-03-05 ris</w:t>
        <w:tab/>
        <w:t>fr Ölmetorp-22</w:t>
        <w:tab/>
        <w:t>t Skogalund-24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Viktor Hammarlund</w:t>
        <w:tab/>
        <w:t>1901-06-14 s:t joh</w:t>
        <w:tab/>
        <w:t>fr Häradshammar-23 t Asker-24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Martin Pettersson</w:t>
        <w:tab/>
        <w:t>1897-03-19 v.v.</w:t>
        <w:tab/>
        <w:t>fr Katrineholm-24 t Katrineholm-25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Oskar Vetterstedt</w:t>
        <w:tab/>
        <w:t>1909-07-14 v.v.</w:t>
        <w:tab/>
        <w:t>fr V.V.-25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Folke Pettersson</w:t>
        <w:tab/>
        <w:t>1908-07-14 sked</w:t>
        <w:tab/>
        <w:t>fr Torpa-25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Astrid Justina Gustafsson</w:t>
        <w:tab/>
        <w:t>1907-12-21 ris</w:t>
        <w:tab/>
        <w:t>fr Hällestad-26</w:t>
        <w:tab/>
        <w:t>t Sörtorp-26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Nanny Maria Fransén</w:t>
        <w:tab/>
        <w:t>1905-03-25 v.v.</w:t>
        <w:tab/>
        <w:t>fr St Malm-26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Vilhelm J. Ullander</w:t>
        <w:tab/>
        <w:t>1904-03-01 högsjö</w:t>
        <w:tab/>
        <w:t>fr Asker-27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6/8 mtl äger (1/4 av nr 1 och ½ av nr 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Hemmansägare, Kyrkovärd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Josef N. Gustafsson</w:t>
        <w:tab/>
        <w:t>1876-07-11 sked g.-03</w:t>
        <w:tab/>
        <w:t>fr Husby-03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Agnes Elisabet Gustafsson</w:t>
        <w:tab/>
        <w:t>1882-07-13 sked</w:t>
        <w:tab/>
        <w:t>fr Nylingstorp-03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 Natanael</w:t>
        <w:tab/>
        <w:t>1905-04-13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Astrid Elisabet</w:t>
        <w:tab/>
        <w:t>1907-10-26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Ingegerd Birgitta</w:t>
        <w:tab/>
        <w:t>1915-05-08 sked</w:t>
        <w:tab/>
        <w:tab/>
        <w:t>död 1916-12-15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Olsson</w:t>
        <w:tab/>
        <w:t>1894-03-15 v.v.</w:t>
        <w:tab/>
        <w:t>fr V.V.-12</w:t>
        <w:tab/>
        <w:t>t V.V.-15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David Kalén</w:t>
        <w:tab/>
        <w:t>1897-01-28 ö.eneby</w:t>
        <w:tab/>
        <w:tab/>
        <w:t>t Ö.Eneby-15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Tobias E. Vestergren</w:t>
        <w:tab/>
        <w:t>1896-10-05 sked</w:t>
        <w:tab/>
        <w:t>fr V.V.-15</w:t>
        <w:tab/>
        <w:t>t Kullen-17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Einar Johansson</w:t>
        <w:tab/>
        <w:t>1898-11-30 ervalla</w:t>
        <w:tab/>
        <w:t>fr V.V.-15</w:t>
        <w:tab/>
        <w:t>t St Malm-18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Olsson</w:t>
        <w:tab/>
        <w:t>1894-01-18 sked</w:t>
        <w:tab/>
        <w:t>fr Nylingstorp-16</w:t>
        <w:tab/>
        <w:t>t Brenäs-18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Verner Johansson</w:t>
        <w:tab/>
        <w:t>1901-02-28 v.v.</w:t>
        <w:tab/>
        <w:t>fr V.V.-17</w:t>
        <w:tab/>
        <w:t>t St Malm-18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Gunnar Larsson</w:t>
        <w:tab/>
        <w:t>1887-03-07 v.v.</w:t>
        <w:tab/>
        <w:t>fr sid 281-18</w:t>
        <w:tab/>
        <w:t>t Byle-20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Leander Lord</w:t>
        <w:tab/>
        <w:t>1899-08-15 sked</w:t>
        <w:tab/>
        <w:t>fr Valleräng-18</w:t>
        <w:tab/>
        <w:t>t sid 283-19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Evert Holger Karlsson</w:t>
        <w:tab/>
        <w:t>1903-01-21 vånga</w:t>
        <w:tab/>
        <w:t>fr Husby-18</w:t>
        <w:tab/>
        <w:t>t Vånga-19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Pettersson</w:t>
        <w:tab/>
        <w:t>1887-03-23 knista</w:t>
        <w:tab/>
        <w:t>fr Ryd-19</w:t>
        <w:tab/>
        <w:t>t Svarttorp-20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Fritz Gunnar Lundgren</w:t>
        <w:tab/>
        <w:t>1902-11-09 kimstad</w:t>
        <w:tab/>
        <w:t>fr Kimstad-20</w:t>
        <w:tab/>
        <w:t>t Kimstad-21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E. Larsson</w:t>
        <w:tab/>
        <w:t>1894-05-07 sked</w:t>
        <w:tab/>
        <w:t>fr Björnhult-20</w:t>
        <w:tab/>
        <w:t>t sid 286-21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Einar Valentin Hammarlund 1902-01-29 skönberga fr V.V.-21</w:t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Matilda Gustafsson</w:t>
        <w:tab/>
        <w:t>1898-01-02 bjkv g.-19</w:t>
        <w:tab/>
        <w:t>fr Starrnäs-14</w:t>
        <w:tab/>
        <w:t>t Byle-19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Ingemar</w:t>
        <w:tab/>
        <w:t>1919-10-10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Märta Valborg Karlsson</w:t>
        <w:tab/>
        <w:t>1902-05-01 sked</w:t>
        <w:tab/>
        <w:t>fr Valleräng-19</w:t>
        <w:tab/>
        <w:t>t Axelsberg-20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Linnea Åkerström</w:t>
        <w:tab/>
        <w:t>1902-12-08 olai</w:t>
        <w:tab/>
        <w:t>fr Sund-20</w:t>
        <w:tab/>
        <w:t>t S:t Johannes-22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Stalldräng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E. Larsson</w:t>
        <w:tab/>
        <w:t>1894-05-07 sked g.-21</w:t>
        <w:tab/>
        <w:t>fr sid 285-21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Ingeborg Rengman</w:t>
        <w:tab/>
        <w:t>1899-01-17 sked</w:t>
        <w:tab/>
        <w:t>fr Eriksberg Rejmyre-21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 Arne</w:t>
        <w:tab/>
        <w:t>1922-04-06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Alvar Bäckman</w:t>
        <w:tab/>
        <w:t>1904-11-09 sked</w:t>
        <w:tab/>
        <w:t>fr Rejmyre-22</w:t>
        <w:tab/>
        <w:t>t Rejmyre-25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Kjell Evald Tage Lindberg 1904-10-16 sked</w:t>
        <w:tab/>
        <w:t>fr Rejmyre-22</w:t>
        <w:tab/>
        <w:t>t Rejmyre-23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Eskil Manfred Larsson</w:t>
        <w:tab/>
        <w:t>1906-06-09 norrbyås</w:t>
        <w:tab/>
        <w:t>fr sid 282-23</w:t>
        <w:tab/>
        <w:t>t Sthlm.-24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Vilhelm Sköldin</w:t>
        <w:tab/>
        <w:t>1905-12-19 sköldinge</w:t>
        <w:tab/>
        <w:t>fr Skäldinge-24</w:t>
        <w:tab/>
        <w:t>t Sköldinge-25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Ivar Viktorsson</w:t>
        <w:tab/>
        <w:t>1898-03-27 krokek</w:t>
        <w:tab/>
        <w:t>fr Ryd-24</w:t>
        <w:tab/>
        <w:t>t Byle-26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Harald Hedlund</w:t>
        <w:tab/>
        <w:t>1908-04-01 hyltinge</w:t>
        <w:tab/>
        <w:t>fr Båltorp-25</w:t>
        <w:tab/>
        <w:t>t Bettna-26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John Aron Karlsson</w:t>
        <w:tab/>
        <w:t>1910-04-19 torshälla</w:t>
        <w:tab/>
        <w:t>fr Björkvik-26</w:t>
        <w:tab/>
        <w:t>t Floda-27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Leonard T. Karlsson 1902-04-28 sked</w:t>
        <w:tab/>
        <w:t>fr Oron-26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Vilhelm Sköldin</w:t>
        <w:tab/>
        <w:t>1905-12-19 sköldinge</w:t>
        <w:tab/>
        <w:t>fr Sköldinge-27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Maria Källholm</w:t>
        <w:tab/>
        <w:t>1911-03-12 sked</w:t>
        <w:tab/>
        <w:t>fr Nora-26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RUDA Nickelgruva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1890 –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Alfred Abrahamsson</w:t>
        <w:tab/>
        <w:t>1868-03-10 angerum g.-90 fr Högbo-90 t Ljusnarsberg-92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Berglund</w:t>
        <w:tab/>
        <w:t>1863-01-28 högbo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Gruvförman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Johan Yng</w:t>
        <w:tab/>
        <w:t>1850-05-30 fernbo</w:t>
        <w:tab/>
        <w:t>fr Folkärna-90</w:t>
        <w:tab/>
        <w:t>t Ljusnarsberg-92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Ersdtr</w:t>
        <w:tab/>
        <w:t>1863-10-30 folkärna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Hjalmar</w:t>
        <w:tab/>
        <w:t>1879-01-17 ludvika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Elna Maria</w:t>
        <w:tab/>
        <w:t>1887-09-22 folkärna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Gruvarbetare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Mattisa Johansson</w:t>
        <w:tab/>
        <w:t>1862-02-07 jämshög</w:t>
        <w:tab/>
        <w:t>fr Jämshög-90</w:t>
        <w:tab/>
        <w:t>t socknen-91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Andersson</w:t>
        <w:tab/>
        <w:t>1864-09-27 konungsund fr Brenäs-90</w:t>
        <w:tab/>
        <w:t>t Simonstorp-91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Andersson</w:t>
        <w:tab/>
        <w:t>1865-04-13 sked</w:t>
        <w:tab/>
        <w:t>fr Halvartorp-90</w:t>
        <w:tab/>
        <w:t>t Kvarnfallet-93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Petter Frid</w:t>
        <w:tab/>
        <w:t>1871-06-25 valbo</w:t>
        <w:tab/>
        <w:t>fr Valbo-90</w:t>
        <w:tab/>
        <w:t>t Valbo-91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Fredrik Eriksson</w:t>
        <w:tab/>
        <w:t>1866-12-30 sked</w:t>
        <w:tab/>
        <w:t>fr Byle-91</w:t>
        <w:tab/>
        <w:t>t Byle-94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nickelgruva äges av ett 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nickelgruva äges av ett 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293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nickelgruva äges av ett 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RUDA SOLDATTORP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Soldattorp No 108 Skogalund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Hjälprote Kindstorp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Känd boplats 1681-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Den förste kända soldaten var Jöns Damberg som fick avsked i Stettin ca 1702.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1681-1702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Jönsson Damberg</w:t>
        <w:tab/>
        <w:tab/>
        <w:t>g. 1681-12-01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Marit Eriksdtr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1685-12-13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1691-07-26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1694-03-04</w:t>
        <w:tab/>
        <w:tab/>
        <w:t>bg. 1697-11-14, 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1699-04-08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Olofsson Damberg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GMR 1707-10: ”Roten varit vakant från sista generalmöstringen1702, Roten i stället anskaffat den 25 augusti 1703 och till regementet ankommit Jon Olofsson Damberg, vilken blivit död i Rosianza den 16 februari 1706. Roten vakant”.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1709-10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Damberg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Barnfödd i Risinge Östergötland, antagen i oktober 1709, förmist (död) på marken ifrån Helsingborg den 9 mars 1710 och sedermera ingen kundskap om honom fådt. Hela geväret och mundering borta.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ca 1710-1712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Nils Damberg</w:t>
        <w:tab/>
        <w:t>1688</w:t>
        <w:tab/>
        <w:tab/>
        <w:t>bg. 1738-02-12,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Skotte</w:t>
        <w:tab/>
        <w:t>1672</w:t>
        <w:tab/>
        <w:tab/>
        <w:t>bg. 1742-12-13,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Soldat Nils Dambergz änka, Catharina Skotte,  född i Finland, hwarest hennes fader war lagläsare: hon blef sedan krigzfånge i Ryssland, der hon gifte sig med denna soldat, som ock war fången, och kom med honom hit 1721”.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1712-13 var roten vakant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1714-1742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Antagen 26 maj 1714, född i Skedevi sn, 18 år gammal och är ogift. Deltog i krigen mot Norge 1716-18, mot Ryssland 1742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Jönsson Lustig</w:t>
        <w:tab/>
        <w:tab/>
        <w:t>g. 1717-09-22 död 1742-09-09 i Finland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1718-08-23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1721-11-19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1724-01-07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1726-02-02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1742-64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Deltog i Pommerska kriget. 1759 fånge hos Preussarna. Deltog på fästningsarbetet vid Sveaborg 1751-54. GMR 1767 uppges att Olof Ruding är avskriven den 30 juni 1764. Roten vakant.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Ruding</w:t>
        <w:tab/>
        <w:tab/>
        <w:t>g. 1744-10-14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Svensdtr, Öna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1745-07-02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1747-06-21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1765-89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Antogs 3 december 1765, deltog i kriget mot Ryssland, fick avsked vid lägret i Värälä i oktober 1789. Var senare kyrkvaktmästare i Skedevi.</w:t>
      </w:r>
    </w:p>
    <w:p>
      <w:pPr>
        <w:pStyle w:val="Normal"/>
        <w:tabs>
          <w:tab w:val="left" w:pos="0" w:leader="none"/>
          <w:tab w:val="left" w:pos="2832" w:leader="none"/>
          <w:tab w:val="left" w:pos="5100" w:leader="none"/>
          <w:tab w:val="left" w:pos="6804" w:leader="none"/>
        </w:tabs>
        <w:suppressAutoHyphens w:val="true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Vid mönstringen i Värilä 12 oktober 1789: Ruda Jon Ruding, 48 år, 24 tjänsteår, 5 fot 8 tum lång, sörmlänning, gift, skräddare.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Jonas Persson Ruding</w:t>
        <w:tab/>
        <w:t>1737-07-12</w:t>
        <w:tab/>
        <w:t>g. 1764-10-28</w:t>
        <w:tab/>
        <w:t>bg. 1806-02-03,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1736-07-24</w:t>
        <w:tab/>
        <w:tab/>
        <w:t>bg. 1772-12-21, 36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Larsdtr fr Mon</w:t>
        <w:tab/>
        <w:t>1752-12-20</w:t>
        <w:tab/>
        <w:t>g. 1773-10-24</w:t>
        <w:tab/>
        <w:t>bg. 1775-06-28, 22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h3. Kerstin Olofsdtr</w:t>
        <w:tab/>
        <w:t>1751-04-01</w:t>
        <w:tab/>
        <w:t>g. 1776-12-08</w:t>
        <w:tab/>
        <w:t>bg. 1802-06-03, 51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1775-06-24</w:t>
        <w:tab/>
        <w:tab/>
        <w:t>bg. 1775-08-24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1778-03-11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110 (224)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1793 anges Ruda rote ”indragen till Krigsakademien”. Torpet brukades av Lars Larsson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Till hus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soldaten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Ruding</w:t>
        <w:tab/>
        <w:t>1741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(Jonas Persson Ruding</w:t>
        <w:tab/>
        <w:t>1737-07-12 sked ?</w:t>
        <w:tab/>
        <w:t>g. 1776-12-08</w:t>
        <w:tab/>
        <w:t>bg. 1806-02-03, 68 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Kerstin Olofsdtr</w:t>
        <w:tab/>
        <w:t>1751-04-01 sked</w:t>
        <w:tab/>
        <w:tab/>
        <w:t>bg. 1802-06-03, 51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1778-03-11 sked</w:t>
        <w:tab/>
        <w:tab/>
        <w:t>(t Grindstugan-02)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 xml:space="preserve">                    lännäs g.-89</w:t>
        <w:tab/>
        <w:t>flyttat-94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1764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1789-11-25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1792-09-01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1799-1809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Ridder</w:t>
        <w:tab/>
        <w:t>1772           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Håkansdtr</w:t>
        <w:tab/>
        <w:t>1772-11-02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1800           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1802-07-23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1804-05-10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Olofsdtr</w:t>
        <w:tab/>
        <w:t>1753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Persdtr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Ersdtr</w:t>
        <w:tab/>
        <w:t>1768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1791</w:t>
        <w:tab/>
        <w:tab/>
        <w:t>död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Kajsa Andersdtr</w:t>
        <w:tab/>
        <w:t>1794-01-05 sked</w:t>
        <w:tab/>
        <w:t>född i Korphyttan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1799-1809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Ridder</w:t>
        <w:tab/>
        <w:t>1772            sked g.-99</w:t>
        <w:tab/>
        <w:tab/>
        <w:t>i krig-08   död 1809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Håkansdtr</w:t>
        <w:tab/>
        <w:t>1772-11-02 sked</w:t>
        <w:tab/>
        <w:t>(tigger)</w:t>
        <w:tab/>
        <w:t>t Ruda ägor-10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1800           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1802-07-23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1804-05-10 sked</w:t>
        <w:tab/>
        <w:t>fr Frängsäter-10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1808-05-04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1781</w:t>
        <w:tab/>
        <w:t>fr Eksjö ägor-08 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1809-36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Ridder</w:t>
        <w:tab/>
        <w:t>1787-07-31 ris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1781-09-28 sked</w:t>
        <w:tab/>
        <w:tab/>
        <w:t>bg. 1812-01-25, 20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1811-08-19 sked</w:t>
        <w:tab/>
        <w:tab/>
        <w:t>bg. 1812-01-22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Jansdtr</w:t>
        <w:tab/>
        <w:t>1768-01-03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1809-36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Ridder</w:t>
        <w:tab/>
        <w:t>1787-07-28 ris g.-15</w:t>
        <w:tab/>
        <w:t>fr Simonstorp-07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Annika Jansdtr</w:t>
        <w:tab/>
        <w:t>1767-12-30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Ulla Ersdtr</w:t>
        <w:tab/>
        <w:t>1806-06-10 nrk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1818-23 sid 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1809-36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Ridder</w:t>
        <w:tab/>
        <w:t>1787-07-28 ris g.-15</w:t>
        <w:tab/>
        <w:t>fr Simonstorp-07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Annika Jansdtr</w:t>
        <w:tab/>
        <w:t>1767-12-30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Ulla Ersdtr</w:t>
        <w:tab/>
        <w:t>1806-06-10 nrk</w:t>
        <w:tab/>
        <w:tab/>
        <w:t>t Vadstena-23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1809-36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Ridder</w:t>
        <w:tab/>
        <w:t>1787-07-28 ris g.-15</w:t>
        <w:tab/>
        <w:t>fr Simonstorp-07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Annika Jansdtr</w:t>
        <w:tab/>
        <w:t>1767-12-30 sked</w:t>
        <w:tab/>
        <w:tab/>
        <w:t>död 1824-11-05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h3. Kerstin Olofsdtr</w:t>
        <w:tab/>
        <w:t>1799-12-31 sked g.-25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1827-02-24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1828-12-07 sked</w:t>
        <w:tab/>
        <w:tab/>
        <w:t>död 1829-03-02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Persdtr</w:t>
        <w:tab/>
        <w:t>1811-11-10 sked</w:t>
        <w:tab/>
        <w:tab/>
        <w:t>t Öntorp-27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Johanna Lovisa Olsdtr</w:t>
        <w:tab/>
        <w:t>1815-05-12 svennevad</w:t>
        <w:tab/>
        <w:t>fr Mårdsjöstugan-28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vid Ruda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1809-36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Ridder</w:t>
        <w:tab/>
        <w:t>1787-07-28 ris g.-15</w:t>
        <w:tab/>
        <w:t>fr Simonstorp-07</w:t>
        <w:tab/>
        <w:t>t Grindstugan-37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Kerstin Olofsdtr</w:t>
        <w:tab/>
        <w:t>1799-12-31 sked g.-25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1827-02-24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1830-08-11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1834-06-26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1837-02-23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Johanna Lovisa Olsdtr</w:t>
        <w:tab/>
        <w:t>1815-05-12 svennevad</w:t>
        <w:tab/>
        <w:t>fr Mårdsjöstugan-28 t Roltorp-31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enk.p Anna Olofsdtr</w:t>
        <w:tab/>
        <w:t>1803-03-07 sked</w:t>
        <w:tab/>
        <w:t>fr Hagbymon-31</w:t>
        <w:tab/>
        <w:t>t Äspetorp-34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Jonsson Ljung</w:t>
        <w:tab/>
        <w:t>1814-12-25 sked</w:t>
        <w:tab/>
        <w:tab/>
        <w:t>död 1837-09-25, 23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(Livgrenadjär på Ruda. Född på Öna d 25 dec 1814. Skräddardräng när han nu våren 1837 skrevs in i Kronans tjänst. Ogift. Död av nervfeber, 23 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1838-68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Ljung</w:t>
        <w:tab/>
        <w:t>1814-10-16 sked g.-38</w:t>
        <w:tab/>
        <w:t>fr Åndenäs-38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1811-05-19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Brita Lena Eriksdtr</w:t>
        <w:tab/>
        <w:t>1835-10-14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1840-05-13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1838-68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Ljung</w:t>
        <w:tab/>
        <w:t>1814-10-16 sked g.-38</w:t>
        <w:tab/>
        <w:t>fr Åndenäs-38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1811-05-19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Brita Lena Eriksdtr</w:t>
        <w:tab/>
        <w:t>1835-10-14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1840-05-13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1848-10-01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Corpral 1838-68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Ljung</w:t>
        <w:tab/>
        <w:t>1814-10-16 sked g.-38</w:t>
        <w:tab/>
        <w:t>fr Åndenäs-38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1811-05-19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Brita Lena Eriksdtr</w:t>
        <w:tab/>
        <w:t>1835-10-14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d.oä.s. Per August</w:t>
        <w:tab/>
        <w:t>1859-01-21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1840-05-13 sked</w:t>
        <w:tab/>
        <w:tab/>
        <w:t>t Ruda-57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1848-10-01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Corpral 1838-68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Ljung</w:t>
        <w:tab/>
        <w:t>1814-10-16 sked g.-38</w:t>
        <w:tab/>
        <w:t>fr Åndenäs-38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1811-05-19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Brita Lena Eriksdtr</w:t>
        <w:tab/>
        <w:t>1835-10-14 sked</w:t>
        <w:tab/>
        <w:tab/>
        <w:t>t Hageryd-60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Per August</w:t>
        <w:tab/>
        <w:t>1859-01-21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1848-10-01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 Ljung</w:t>
        <w:tab/>
        <w:t>1840-05-13 sked</w:t>
        <w:tab/>
        <w:t>fr Ruda-60</w:t>
        <w:tab/>
        <w:t>t Ruda-61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Avträdande Livgrenadjär Corpral 1838-68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Ljung</w:t>
        <w:tab/>
        <w:t>1814-10-16 sked g.-38</w:t>
        <w:tab/>
        <w:t>fr Åndenäs-38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1811-05-19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Per August</w:t>
        <w:tab/>
        <w:t>1859-01-21 sked</w:t>
        <w:tab/>
        <w:tab/>
        <w:t>t V.V.-68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1848-10-01 sked</w:t>
        <w:tab/>
        <w:tab/>
        <w:t>t Ryd-71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 Ljung</w:t>
        <w:tab/>
        <w:t>1840-05-13 sked</w:t>
        <w:tab/>
        <w:t>fr Ruda-64</w:t>
        <w:tab/>
        <w:t>t V.V.-68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1868-99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Andersson Ax</w:t>
        <w:tab/>
        <w:t>1848-08-05 sked</w:t>
        <w:tab/>
        <w:t>fr Muggebo-69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1836-07-30 v.v.</w:t>
        <w:tab/>
        <w:t>fr V.V.-69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Per August</w:t>
        <w:tab/>
        <w:t>1864-01-08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1868-99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Ax</w:t>
        <w:tab/>
        <w:t>1848-08-05 sked</w:t>
        <w:tab/>
        <w:t>fr Muggebo-69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1836-07-30 v.v.</w:t>
        <w:tab/>
        <w:t>fr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Per August</w:t>
        <w:tab/>
        <w:t>1864-01-08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Avträdande Corpral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Ljung</w:t>
        <w:tab/>
        <w:t>1814-10-16 sked g.-38</w:t>
        <w:tab/>
        <w:t>fr Åndenäs-38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1811-05-19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 Ljung</w:t>
        <w:tab/>
        <w:t>1840-05-13 sked g.-77</w:t>
        <w:tab/>
        <w:t>fr V.V.-72</w:t>
        <w:tab/>
        <w:t>t V.V.-78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Hedlund</w:t>
        <w:tab/>
        <w:t>1843-12-24 knista</w:t>
        <w:tab/>
        <w:t>fr V.V.-77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1868-99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Ax</w:t>
        <w:tab/>
        <w:t>1848-08-05 sked</w:t>
        <w:tab/>
        <w:t>fr Muggebo-69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1836-07-30 v.v.</w:t>
        <w:tab/>
        <w:t>fr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Per August</w:t>
        <w:tab/>
        <w:t>1864-01-08 v.v.</w:t>
        <w:tab/>
        <w:tab/>
        <w:t>t Husby-81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 Ax</w:t>
        <w:tab/>
        <w:t>1864-01-08 v.v.</w:t>
        <w:tab/>
        <w:t>fr Husby-83</w:t>
        <w:tab/>
        <w:t>t Fors Bohuslän-85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Avträdande Corpral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Ljung</w:t>
        <w:tab/>
        <w:t>1814-10-16 sked g.-38</w:t>
        <w:tab/>
        <w:t>fr Åndenäs-38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1811-05-19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1868-99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Ax</w:t>
        <w:tab/>
        <w:t>1848-08-05 sked</w:t>
        <w:tab/>
        <w:t>fr Muggebo-69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1836-07-30 v.v.</w:t>
        <w:tab/>
        <w:t>fr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 Ax</w:t>
        <w:tab/>
        <w:t>1864-01-08 v.v.</w:t>
        <w:tab/>
        <w:t>fr Fors Bohuslän-89 t St Malm-94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Maskinisten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Ax</w:t>
        <w:tab/>
        <w:t>1864-01-08 v.v.</w:t>
        <w:tab/>
        <w:t>fr St Malm-95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Hulda Albertina Asklund</w:t>
        <w:tab/>
        <w:t>1877-06-04 skärkind</w:t>
        <w:tab/>
        <w:t>fr Björnhult-91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Avträdande Corpral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Ljung</w:t>
        <w:tab/>
        <w:t>1814-10-16 sked g.-38</w:t>
        <w:tab/>
        <w:t>fr Åndenäs-38</w:t>
        <w:tab/>
        <w:t>död 1890-01-19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1811-05-19 sked</w:t>
        <w:tab/>
        <w:tab/>
        <w:t>död 1892-02-28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 1868-99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Ax</w:t>
        <w:tab/>
        <w:t>1848-08-05 sked</w:t>
        <w:tab/>
        <w:t>fr Muggebo-69</w:t>
        <w:tab/>
        <w:t>t Axtorp-99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1836-07-30 v.v.</w:t>
        <w:tab/>
        <w:t>fr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Maskinisten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Ax</w:t>
        <w:tab/>
        <w:t>1864-01-08 v.v.</w:t>
        <w:tab/>
        <w:t>fr St Malm-95</w:t>
        <w:tab/>
        <w:t>t Axtorp-99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Hulda Albertina Asklund</w:t>
        <w:tab/>
        <w:t>1877-06-04 skärkind</w:t>
        <w:tab/>
        <w:t>fr Björnhult-91</w:t>
        <w:tab/>
        <w:t>t Åndviken-96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1899-1906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Ture Daniel Forsberg Ax</w:t>
        <w:tab/>
        <w:t>1880-10-29 sked</w:t>
        <w:tab/>
        <w:t>fr Ruda-99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 soldattorpet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1863-01-21 v.v. g.-84</w:t>
        <w:tab/>
        <w:t>fr V.V.-99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Erika Eriksson</w:t>
        <w:tab/>
        <w:t>1864-06-13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1887-03-07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1897-09-16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1899-06-15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Ivi Maria</w:t>
        <w:tab/>
        <w:t>1902-02-04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Skogalund </w:t>
      </w:r>
      <w:r>
        <w:rPr>
          <w:rFonts w:cs="Times New Roman" w:ascii="Times New Roman" w:hAnsi="Times New Roman"/>
          <w:sz w:val="24"/>
          <w:szCs w:val="24"/>
        </w:rPr>
        <w:t>äger och brukar Karl Gustafsson i Ruda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1899-1906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Ture Daniel Forsberg Ax</w:t>
        <w:tab/>
        <w:t>1880-10-29 sked</w:t>
        <w:tab/>
        <w:t>fr Ruda-99</w:t>
        <w:tab/>
        <w:t>t Stenstorp-06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 soldattorpet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1863-01-21 v.v. g.-84</w:t>
        <w:tab/>
        <w:t>fr V.V.-99</w:t>
        <w:tab/>
        <w:t>död 1904-09-16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Erika Eriksson</w:t>
        <w:tab/>
        <w:t>1864-06-13 sked</w:t>
        <w:tab/>
        <w:tab/>
        <w:t>t Hasttorp-07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1887-03-07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1897-09-16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1899-06-15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Ivi Maria</w:t>
        <w:tab/>
        <w:t>1902-02-04 sked</w:t>
        <w:tab/>
        <w:tab/>
        <w:t>död 1903-03-30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Ivan</w:t>
        <w:tab/>
        <w:t>1904-02-07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Båtstyrare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Ernst Leonard Melkersson</w:t>
        <w:tab/>
        <w:t>1883-04-27 sked g.-05</w:t>
        <w:tab/>
        <w:t xml:space="preserve"> fr Simonstorp-13 t Simonstorp-14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h. Amanda Kristina Eriksd</w:t>
        <w:tab/>
        <w:t>1887-04-28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Ernst Olof Martin</w:t>
        <w:tab/>
        <w:t>1905-07-03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s. Algot Valter Leonard</w:t>
        <w:tab/>
        <w:t>1907-07-29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d. Nanny Valborg Kristina</w:t>
        <w:tab/>
        <w:t>1909-09-29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Helge Natanael Eriksson</w:t>
        <w:tab/>
        <w:t>1891-01-06 sked g.-14</w:t>
        <w:tab/>
        <w:t>fr Hallonberget-14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Maria Samuelsson</w:t>
        <w:tab/>
        <w:t>1892-01-21 regna</w:t>
        <w:tab/>
        <w:t>fr Ruda-14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Tage Henrik</w:t>
        <w:tab/>
        <w:t>1914-07-23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291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Helge Natanael Eriksson</w:t>
        <w:tab/>
        <w:t>1891-01-06 sked g.-14</w:t>
        <w:tab/>
        <w:t>fr Hallonberget-14 död 1921-02-26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Maria Samuelsson</w:t>
        <w:tab/>
        <w:t>1892-01-21 regna</w:t>
        <w:tab/>
        <w:t>fr Ruda-14</w:t>
        <w:tab/>
        <w:t>t Hagebyhemmet-21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Tage Henrik</w:t>
        <w:tab/>
        <w:t>1914-07-23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Torsten</w:t>
        <w:tab/>
        <w:t>1916-06-21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 Natanael</w:t>
        <w:tab/>
        <w:t>1918-11-04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Linnea</w:t>
        <w:tab/>
        <w:t>1921-05-13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Stalldräng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Edvard Olsson</w:t>
        <w:tab/>
        <w:t>1892-03-18 v.v. g.-24</w:t>
        <w:tab/>
        <w:t>fr Valleräng-24</w:t>
        <w:tab/>
        <w:t>t Alexberg-24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Linnea Gustafsson</w:t>
        <w:tab/>
        <w:t>1806-03-05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ett odöpt gossebarn</w:t>
        <w:tab/>
        <w:t>1924-08-15 sked</w:t>
        <w:tab/>
        <w:tab/>
        <w:t>död 1924-08-24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Pettersson</w:t>
        <w:tab/>
        <w:t>1879-08-26 skönberga g.-00 fr Alexberg-24 t Karlskoga-27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Roselia J. Andersson</w:t>
        <w:tab/>
        <w:t>1874-07-28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Amos Pettersson</w:t>
        <w:tab/>
        <w:t>1897-06-15 sked</w:t>
        <w:tab/>
        <w:t>fr Sthlm.-23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UDDEN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1884 –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Snickeriarbetaren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 Nilsson</w:t>
        <w:tab/>
        <w:t>1833-09-15 sim g.-85</w:t>
        <w:tab/>
        <w:t>fr Björnhult-84</w:t>
        <w:tab/>
        <w:t>död 1886-05-20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Kajsa Larsdtr</w:t>
        <w:tab/>
        <w:t>1853-09-22 sked</w:t>
        <w:tab/>
        <w:t>fr Hageryd-85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Hulda Albertina</w:t>
        <w:tab/>
        <w:t>1877-03-04 skärkind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Eleonora</w:t>
        <w:tab/>
        <w:t>1886-07-16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Kajsa Larsdtr</w:t>
        <w:tab/>
        <w:t>1853-09-22 sked änka-86 fr Hageryd-85</w:t>
        <w:tab/>
        <w:t>t Björnhult-88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Hulda Albertina</w:t>
        <w:tab/>
        <w:t>1877-03-04 skärkind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Eleonora</w:t>
        <w:tab/>
        <w:t>1886-07-16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1832-12-22 v.v.</w:t>
        <w:tab/>
        <w:t>fr Hageryd-86</w:t>
        <w:tab/>
        <w:t>t Stenbacken-90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1864-10-09 asker g.-90 fr V.V.-90</w:t>
        <w:tab/>
        <w:t>t Sarvsjölund-91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Ersdtr</w:t>
        <w:tab/>
        <w:t>1868-07-11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Udden äger Karl Gustafsson i Ruda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Setterström</w:t>
        <w:tab/>
        <w:t>1861-10-27 sked g.-92</w:t>
        <w:tab/>
        <w:t>fr V.V.-96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Persdtr</w:t>
        <w:tab/>
        <w:t>1864-03-14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Udden 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Setterström</w:t>
        <w:tab/>
        <w:t>1861-10-27 sked g.-92</w:t>
        <w:tab/>
        <w:t>fr V.V.-96</w:t>
        <w:tab/>
        <w:t>t Nyängslund-13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Persdtr</w:t>
        <w:tab/>
        <w:t>1864-03-14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293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Pråmlastare, 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David Leonard Källholm</w:t>
        <w:tab/>
        <w:t>1883-09-24 regna g.-11 fr Rönnbacken-17 t Högsäter Sunda-20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Maria Olsson</w:t>
        <w:tab/>
        <w:t>1892-03-24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Maria</w:t>
        <w:tab/>
        <w:t>1911-03-12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Sigvard Emanuel</w:t>
        <w:tab/>
        <w:t>1914-03-10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1918-10-09 sked tvilling</w:t>
        <w:tab/>
        <w:t>död 1918-10-10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dödfödd tvillingsyster</w:t>
        <w:tab/>
        <w:t>1918-10-09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sv-SE" w:bidi="ar-SA" w:eastAsia="zh-CN"/>
    </w:rPr>
  </w:style>
  <w:style w:type="paragraph" w:styleId="Rubri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rFonts w:ascii="Times New Roman" w:hAnsi="Times New Roman" w:cs="Times New Roman"/>
      <w:spacing w:val="-3"/>
      <w:sz w:val="24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BrdtextChar">
    <w:name w:val="Brödtext Char"/>
    <w:basedOn w:val="Standardstycketeckensnitt"/>
    <w:qFormat/>
    <w:rPr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Ingetavstnd">
    <w:name w:val="Inget avstånd"/>
    <w:qFormat/>
    <w:pPr>
      <w:widowControl/>
    </w:pPr>
    <w:rPr>
      <w:rFonts w:ascii="Calibri" w:hAnsi="Calibri" w:eastAsia="Calibri" w:cs="Calibri"/>
      <w:color w:val="auto"/>
      <w:sz w:val="22"/>
      <w:szCs w:val="22"/>
      <w:lang w:val="sv-SE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33</TotalTime>
  <Application>LibreOffice/6.0.6.2$Windows_X86_64 LibreOffice_project/0c292870b25a325b5ed35f6b45599d2ea4458e77</Application>
  <Pages>64</Pages>
  <Words>16625</Words>
  <Characters>93360</Characters>
  <CharactersWithSpaces>107882</CharactersWithSpaces>
  <Paragraphs>2753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2014-03-21T12:35:00Z</dcterms:created>
  <dc:creator>Tommy Dahlgren</dc:creator>
  <dc:description/>
  <cp:keywords/>
  <dc:language>sv-SE</dc:language>
  <cp:lastModifiedBy/>
  <dcterms:modified xsi:type="dcterms:W3CDTF">2019-12-24T14:31:17Z</dcterms:modified>
  <cp:revision>11</cp:revision>
  <dc:subject/>
  <dc:title/>
</cp:coreProperties>
</file>