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KINDSTORP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Kinnixtorp - Konungstorp – Kynningstorp – Kongstorp – Skindstorp - Kinxtörp - Kinstorp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1 mantal (kyrko) krono frälse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304" w:hanging="13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Lantmäterikartor: Kindstorp nr 1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ind w:left="360" w:hanging="0"/>
        <w:rPr/>
      </w:pPr>
      <w:r>
        <w:rPr/>
        <w:t>Geom ägoavmätn</w:t>
        <w:tab/>
        <w:t>D1:499 Rogier</w:t>
        <w:tab/>
        <w:t>1650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ind w:left="360" w:hanging="0"/>
        <w:rPr/>
      </w:pPr>
      <w:r>
        <w:rPr/>
        <w:t>Ägomätn o råg best</w:t>
        <w:tab/>
        <w:t>11:1 Åhrberg</w:t>
        <w:tab/>
        <w:t>1819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ind w:left="360" w:hanging="0"/>
        <w:rPr/>
      </w:pPr>
      <w:r>
        <w:rPr/>
        <w:t>Råg best i Kalefjärden</w:t>
        <w:tab/>
        <w:t>10:3 Falck</w:t>
        <w:tab/>
        <w:t>1828-30</w:t>
      </w:r>
    </w:p>
    <w:p>
      <w:pPr>
        <w:pStyle w:val="Brdtext"/>
        <w:tabs>
          <w:tab w:val="left" w:pos="284" w:leader="none"/>
          <w:tab w:val="left" w:pos="4962" w:leader="none"/>
          <w:tab w:val="left" w:pos="7088" w:leader="none"/>
        </w:tabs>
        <w:ind w:left="360" w:hanging="0"/>
        <w:rPr/>
      </w:pPr>
      <w:r>
        <w:rPr/>
        <w:t>Skogsmarksdeln med Bålstorp m fl</w:t>
        <w:tab/>
        <w:t>25:1 Kraft</w:t>
        <w:tab/>
        <w:t>1852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Ludvig Lundgrens forskning, jordaboksutdrag, Axel Wennbergs avhandling.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1535</w:t>
        <w:tab/>
        <w:t>skattelängd hjärder och hjälper – Kinnixtorp.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1543</w:t>
        <w:tab/>
        <w:t>kyrkojord, Oloff i Konungstorp – kungsfodring.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1551</w:t>
        <w:tab/>
        <w:t>jordabok – Kynningztorp.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1560 </w:t>
        <w:tab/>
        <w:t>Jönns i Kongstorp – sår 1 pund (=8 spen), äng till 30 lass hö, god skog och mulbete, ½ lp humle, 4 dagsverken.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Enl. tiondelängden sådde enkan i Kindtorp 2 spen råg och 3 spen korn och lämnade 2 spen råg och ½ spann korn i tiornde.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Spannmålsareal: ca 6-7 tunnland. Skörd ca 52 spen = 10,4 kornet = mycket god skörd.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1571</w:t>
        <w:tab/>
        <w:t>Första Älvsborgs lösen. Erik i Kinstorp debiterades 12 ½ mark 3 öre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Silver</w:t>
        <w:tab/>
        <w:t>5 lod</w:t>
        <w:tab/>
        <w:t>½ lod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Koppar</w:t>
        <w:tab/>
        <w:t>1 lp</w:t>
        <w:tab/>
        <w:t>6 öre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Kor</w:t>
        <w:tab/>
        <w:t>6 st</w:t>
        <w:tab/>
        <w:t>6 mark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Oxar</w:t>
        <w:tab/>
        <w:t>2 st</w:t>
        <w:tab/>
        <w:t>2 ½ mark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3års nöt</w:t>
        <w:tab/>
        <w:t>2 st</w:t>
        <w:tab/>
        <w:t>1 mark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Får</w:t>
        <w:tab/>
        <w:t>4 st</w:t>
        <w:tab/>
        <w:t>4 öre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Svin</w:t>
        <w:tab/>
        <w:t>1 st</w:t>
        <w:tab/>
        <w:t>1 öre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Häst</w:t>
        <w:tab/>
        <w:t>2 st</w:t>
        <w:tab/>
        <w:t>2 mark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1580</w:t>
        <w:tab/>
        <w:t>Erik i Kindstorp lämnade 6 fjärdingar råg och 6 fjärdingar malt i tionde.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1595</w:t>
        <w:tab/>
        <w:t>Jonn i Kinstorp – osmundjärn 4 hundra.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1628</w:t>
        <w:tab/>
        <w:t>bänklängd i kyrkan.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1687</w:t>
        <w:tab/>
        <w:t>tiondelängd – 2 hemmansdelar.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1745</w:t>
        <w:tab/>
        <w:t xml:space="preserve"> mantalslängd - 2 familjer.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1810</w:t>
        <w:tab/>
        <w:t xml:space="preserve">3 fam. 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1875 </w:t>
        <w:tab/>
        <w:t>mantalslängd 1 gård.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Jon i Kindstorp</w:t>
        <w:tab/>
        <w:t>1582</w:t>
        <w:tab/>
        <w:tab/>
        <w:t>bg. 1652-06-13,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</w:t>
        <w:tab/>
        <w:t>1584</w:t>
        <w:tab/>
        <w:tab/>
        <w:t>bg. 1643-03, 59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1617-02-23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Sten</w:t>
        <w:tab/>
        <w:t>1620-02-27</w:t>
        <w:tab/>
        <w:tab/>
        <w:t>bg. 1643-02, 23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Marit</w:t>
        <w:tab/>
        <w:t>1622-05-26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</w:t>
        <w:tab/>
        <w:t>1625-07-31</w:t>
        <w:tab/>
        <w:tab/>
        <w:t>bg. 1643-05, 18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1634-10-05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</w:t>
        <w:tab/>
        <w:t>1579</w:t>
        <w:tab/>
        <w:tab/>
        <w:t>bg. 1644-03-30, 65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(Peder i Kinstorp, blind i 11 år)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</w:t>
        <w:tab/>
        <w:t>1578</w:t>
        <w:tab/>
        <w:tab/>
        <w:t>bg. 1643-03, 65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1617-12-26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1620-10-08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barn</w:t>
        <w:tab/>
        <w:t>1625-01</w:t>
        <w:tab/>
        <w:tab/>
        <w:t>bg. 1625-01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1626-01-29</w:t>
        <w:tab/>
        <w:tab/>
        <w:t>bg. 1626-01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barn</w:t>
        <w:tab/>
        <w:t>1628-02</w:t>
        <w:tab/>
        <w:tab/>
        <w:t>bg. 1628-02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1615</w:t>
        <w:tab/>
        <w:t>g. 1637-06-04</w:t>
        <w:tab/>
        <w:t>bg. 1691-06-24, 76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Månsdtr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1638-07-08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1647-03-14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Simon</w:t>
        <w:tab/>
        <w:tab/>
        <w:tab/>
        <w:t>bg. 1657-05-18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</w:t>
        <w:tab/>
        <w:tab/>
        <w:tab/>
        <w:t>bg. 1644-12-29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1644-12-29</w:t>
        <w:tab/>
        <w:tab/>
        <w:t>bg. 1646-12-13,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1646-06-28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1648-06-11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1650-11-10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1654-02-05</w:t>
        <w:tab/>
        <w:tab/>
        <w:t>bg. 1672-11-17, 18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en dräng ifrån Kinstorp, som brukade skomakareämbetet, hwilken drunknade i Tisnaren mitt emellan Hageby och Näset”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Göran</w:t>
        <w:tab/>
        <w:t>1656-02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1656-02</w:t>
        <w:tab/>
        <w:tab/>
        <w:t>bg. 1656-03-23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(Salig Simons i Kinstorp dotter)</w:t>
        <w:tab/>
        <w:tab/>
        <w:t>bg. 1661-03-24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Torbjörn Skräddare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1653-02-26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</w:t>
        <w:tab/>
        <w:tab/>
        <w:t>g. 1653-11-13</w:t>
        <w:tab/>
        <w:t>bg. 1669-05-31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Lusse Eriksdtr</w:t>
        <w:tab/>
        <w:t>1617</w:t>
        <w:tab/>
        <w:tab/>
        <w:t>bg. 1687-01-23,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barn</w:t>
        <w:tab/>
        <w:t>1654</w:t>
        <w:tab/>
        <w:tab/>
        <w:t>bg. 1654-07-09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ab/>
        <w:tab/>
        <w:t>bg. 1655-05-01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1656-09-05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1660-01-15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ab/>
        <w:t>g. 1658-12-26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Simonsson</w:t>
        <w:tab/>
        <w:t>1646-06-28</w:t>
        <w:tab/>
        <w:t>g. 1673-05-25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 fr Görtorp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1674-01-28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1676-12-26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1681-06-26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Simon</w:t>
        <w:tab/>
        <w:t>1685-05-03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Simonssson</w:t>
        <w:tab/>
        <w:t>1650-11-10</w:t>
        <w:tab/>
        <w:t>g. 1674-10-25</w:t>
        <w:tab/>
        <w:t>t Sila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Jonsdtr fr Sila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1675-12-26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Nilsson</w:t>
        <w:tab/>
        <w:t>1656-09-05</w:t>
        <w:tab/>
        <w:t>g. 1677-11-18</w:t>
        <w:tab/>
        <w:t>bg. 1728-11-03, 72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Ramborg Folkesdtr</w:t>
        <w:tab/>
        <w:t>1653</w:t>
        <w:tab/>
        <w:tab/>
        <w:t>bg. 1732-01-30, 79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1678-09-29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1681-05-15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Folke</w:t>
        <w:tab/>
        <w:t>1685-08-23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1687-08-28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1692-11-13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Ramborg</w:t>
        <w:tab/>
        <w:t>1694-09-29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Bengtsson</w:t>
        <w:tab/>
        <w:t>1677</w:t>
        <w:tab/>
        <w:tab/>
        <w:t>bg. 1760-01-27, 82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1693-08-28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Jakob</w:t>
        <w:tab/>
        <w:t>1700-02-04</w:t>
        <w:tab/>
        <w:tab/>
        <w:t>bg. 1719-08-09, 19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dödde under flychten för Ryssen från Norkiöping”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Tyres</w:t>
        <w:tab/>
        <w:t>1701-12-01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Mårten Olofsson</w:t>
        <w:tab/>
        <w:t>1671-02-12</w:t>
        <w:tab/>
        <w:t>g. 1692-10-23</w:t>
        <w:tab/>
        <w:t>bg. 1758-08-20, 87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Göransdtr</w:t>
        <w:tab/>
        <w:t>1667-12</w:t>
        <w:tab/>
        <w:tab/>
        <w:t>bg. 1744-09-16, 76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1693-10-08</w:t>
        <w:tab/>
        <w:tab/>
        <w:t>bg. 1715-02-13, 21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1696-12-30</w:t>
        <w:tab/>
        <w:tab/>
        <w:t>bg. 1697-12-05,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1699-07-19</w:t>
        <w:tab/>
        <w:tab/>
        <w:t>bg. 1703-06-14, 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1702-04-12</w:t>
        <w:tab/>
        <w:tab/>
        <w:t>bg. 1703-06-14,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1704-08-12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1707-07-04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 fr Sund</w:t>
        <w:tab/>
        <w:t>1673</w:t>
        <w:tab/>
        <w:t>g. 1703-04-01</w:t>
        <w:tab/>
        <w:t>bg. 1739-04-23, 66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1678-09-29</w:t>
        <w:tab/>
        <w:tab/>
        <w:t>bg. 1726-10-30, 48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Lisbetta Persdtr</w:t>
        <w:tab/>
        <w:t>1697-11-07</w:t>
        <w:tab/>
        <w:t>g. 1728-10-13</w:t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1704-09-18</w:t>
        <w:tab/>
        <w:tab/>
        <w:t>bg. 1707-03-10,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1707-06-03</w:t>
        <w:tab/>
        <w:tab/>
        <w:t>bg. 1707-09-01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Anna</w:t>
        <w:tab/>
        <w:t>1709-03-12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1712-04-28</w:t>
        <w:tab/>
        <w:tab/>
        <w:t>bg. 1717-12-22, 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1716-12-05</w:t>
        <w:tab/>
        <w:tab/>
        <w:t>bg. 1717-01-27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1718-01-26</w:t>
        <w:tab/>
        <w:tab/>
        <w:t>bg. 1729-04-13, 11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1727-03-31</w:t>
        <w:tab/>
        <w:tab/>
        <w:t>bg. 1727-04-09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Gustafsson</w:t>
        <w:tab/>
        <w:t>1698-09-13</w:t>
        <w:tab/>
        <w:t>g. 1718-06-08</w:t>
        <w:tab/>
        <w:t>bg. 1753-11-04, 55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Elisabet Olofsdtr</w:t>
        <w:tab/>
        <w:t>1693-08-28</w:t>
        <w:tab/>
        <w:tab/>
        <w:t>bg. 1739-02-18, 45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Olofsdtr</w:t>
        <w:tab/>
        <w:t>1702-11-13</w:t>
        <w:tab/>
        <w:t>g. 1739-09-30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1719-05-31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1724-02-20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Jakob</w:t>
        <w:tab/>
        <w:t>1726-05-19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1730-09-13</w:t>
        <w:tab/>
        <w:tab/>
        <w:t>bg. 1739-02-18, 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1740-07-14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1745-01-15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1704-03-18</w:t>
        <w:tab/>
        <w:t>g. 1727-12-28</w:t>
        <w:tab/>
        <w:t>bg. 1780-02-25, 76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Mårtensdtr</w:t>
        <w:tab/>
        <w:t>1707-07-04</w:t>
        <w:tab/>
        <w:tab/>
        <w:t>bg. 1781-08-20, 76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Olof</w:t>
        <w:tab/>
        <w:t>1728-12-09</w:t>
        <w:tab/>
        <w:tab/>
        <w:t>bg. 1729-05-04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1730-09-24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1733-05-27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1739-03-07</w:t>
        <w:tab/>
        <w:tab/>
        <w:t>bg. 1747-01-03, 7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1745-02-02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 d.y.</w:t>
        <w:tab/>
        <w:t>1698</w:t>
        <w:tab/>
        <w:tab/>
        <w:t>t Lörtorp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Eriksdtr</w:t>
        <w:tab/>
        <w:t>1699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1728-08-04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1730-04-19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1732-05-11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1736-08-26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 d.ä.</w:t>
        <w:tab/>
        <w:t>1718</w:t>
        <w:tab/>
        <w:t>g. 1740-12-07</w:t>
        <w:tab/>
        <w:t>bg. 1784-08-04, 65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Lisbetta Persdtr (änka)</w:t>
        <w:tab/>
        <w:t>1697-11-07</w:t>
        <w:tab/>
        <w:t>fr ovan</w:t>
        <w:tab/>
        <w:t>bg.? 1779-01-27 , 81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1741-11-21</w:t>
        <w:tab/>
        <w:tab/>
        <w:t>död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1744-02-21</w:t>
        <w:tab/>
        <w:tab/>
        <w:t>bg. 1744-03-11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1745-10-05 tvilling</w:t>
        <w:tab/>
        <w:tab/>
        <w:t>bg. 1747-03-15,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1745-10-05 tvilling</w:t>
        <w:tab/>
        <w:tab/>
        <w:t>bg. 1753-07-15, 7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1748-09-22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 d.y.</w:t>
        <w:tab/>
        <w:t>1729-02-26</w:t>
        <w:tab/>
        <w:t>g. 1753-06-17</w:t>
        <w:tab/>
        <w:t>bg. 1775-02-03, 45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1733-05-27</w:t>
        <w:tab/>
        <w:tab/>
        <w:t>bg. 1819-12-28, 86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1765-03-12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1758-09-05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Jakob Larsson</w:t>
        <w:tab/>
        <w:t>1726</w:t>
        <w:tab/>
        <w:t>g. 1754-06-16</w:t>
        <w:tab/>
        <w:t>bg. 1801-10-10,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1733</w:t>
        <w:tab/>
        <w:tab/>
        <w:t>bg. 1783-01-09, 50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1757-11-08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Lisbetta</w:t>
        <w:tab/>
        <w:t>1762-02-26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1741-11-21</w:t>
        <w:tab/>
        <w:t>g. 1765-10-20</w:t>
        <w:tab/>
        <w:t>bg. 1813-01-18, 71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1746-09-26</w:t>
        <w:tab/>
        <w:tab/>
        <w:t>bg. 1835-07-14, 89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1770-07-15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1781-09-23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1792-1804 sid 98-99 (198-202)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1741-11-21 sked g.-65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1746-09-26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1770-07-15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1781-09-23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1763            v.v. g.-91</w:t>
        <w:tab/>
        <w:tab/>
        <w:t>bg. 1795-12-29, 32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Lisbetta Persdtr</w:t>
        <w:tab/>
        <w:t>1770-07-15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1793-01-28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Persdtr</w:t>
        <w:tab/>
        <w:t>1788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1787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Ingrid Gustafsdtr</w:t>
        <w:tab/>
        <w:t>1779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1766 regna</w:t>
        <w:tab/>
        <w:t>fr Regna-94</w:t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</w:t>
        <w:tab/>
        <w:t>1772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Eriksdtr</w:t>
        <w:tab/>
        <w:t xml:space="preserve">         lännäs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Olofsson</w:t>
        <w:tab/>
        <w:t>1777 v.v.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</w:t>
        <w:tab/>
        <w:t>1781 v.v.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</w:t>
        <w:tab/>
        <w:t>1779 asker</w:t>
        <w:tab/>
        <w:tab/>
        <w:t>struken-02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Andersosn</w:t>
        <w:tab/>
        <w:t>1780 v.v.</w:t>
        <w:tab/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Larsdtr</w:t>
        <w:tab/>
        <w:t>1784 v.v.</w:t>
        <w:tab/>
        <w:tab/>
        <w:t>struken-05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1782 v.v.</w:t>
        <w:tab/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1788 sked</w:t>
        <w:tab/>
        <w:tab/>
        <w:t>struken-05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98 (200)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1753-10-31 sked g.-76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1758-09-05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1777-10-05 sked</w:t>
        <w:tab/>
        <w:tab/>
        <w:t>t Ruda-99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1781-01-16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1784-01-04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1787-07-18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1792-09-21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1796-02-14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Larsdtr</w:t>
        <w:tab/>
        <w:t>1733-05-27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1769 sked</w:t>
        <w:tab/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</w:t>
        <w:tab/>
        <w:t>1775-02-21 sim</w:t>
        <w:tab/>
        <w:t>fr Simonstorp-92</w:t>
        <w:tab/>
        <w:t>struken-93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1786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1787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99 (202)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Lars Dahlgren</w:t>
        <w:tab/>
        <w:t>1758-10-14 dalhem g.-83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Jakobsdtr</w:t>
        <w:tab/>
        <w:t>1757-11-08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1785-12-31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Fredrik</w:t>
        <w:tab/>
        <w:t>1791-11-29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1802-04-02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1773 v.v.</w:t>
        <w:tab/>
        <w:tab/>
        <w:t>t Floda-94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</w:t>
        <w:tab/>
        <w:t>1765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Ersson</w:t>
        <w:tab/>
        <w:t xml:space="preserve">         asker</w:t>
        <w:tab/>
        <w:tab/>
        <w:t>struken-95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Eriksdtr</w:t>
        <w:tab/>
        <w:t>1764 sked</w:t>
        <w:tab/>
        <w:tab/>
        <w:t>struken-96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Ulrika Ersdtr</w:t>
        <w:tab/>
        <w:t>1772 ö.v.</w:t>
        <w:tab/>
        <w:tab/>
        <w:t>struken-95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1770 sim</w:t>
        <w:tab/>
        <w:tab/>
        <w:t>t V.V.-93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1767 v.v.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Brita</w:t>
        <w:tab/>
        <w:t xml:space="preserve">         v.v.</w:t>
        <w:tab/>
        <w:tab/>
        <w:t>struken-93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1779 sked</w:t>
        <w:tab/>
        <w:t>fr Regna-95</w:t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1780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1766 v.v.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J.</w:t>
        <w:tab/>
        <w:t>1760 lännäs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Ersdtr</w:t>
        <w:tab/>
        <w:t>1783 lännäs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Larsdtr</w:t>
        <w:tab/>
        <w:t>1784 v.v.</w:t>
        <w:tab/>
        <w:tab/>
        <w:t>struken-03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Sara Persdtr</w:t>
        <w:tab/>
        <w:t>1782</w:t>
        <w:tab/>
        <w:tab/>
        <w:t>struken-03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Jonsdtr</w:t>
        <w:tab/>
        <w:t>1787</w:t>
        <w:tab/>
        <w:tab/>
        <w:t>struken-03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</w:t>
        <w:tab/>
        <w:t>1789 v.v.</w:t>
        <w:tab/>
        <w:tab/>
        <w:t>struken-03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Larsdtr</w:t>
        <w:tab/>
        <w:t>1783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Jakob Larsson</w:t>
        <w:tab/>
        <w:t>1726-05-19 sked</w:t>
        <w:tab/>
        <w:tab/>
        <w:t>död 1801-10-10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109-111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1781-09-23 sked g.-06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1785-07-20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Larsson</w:t>
        <w:tab/>
        <w:t>1746 sked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1781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Persdtr</w:t>
        <w:tab/>
        <w:t>1788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1787</w:t>
        <w:tab/>
        <w:t>fr V.V.-05</w:t>
        <w:tab/>
        <w:t>t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Persdtr</w:t>
        <w:tab/>
        <w:t>1790 asker</w:t>
        <w:tab/>
        <w:tab/>
        <w:t>t Roltorp-11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Persson</w:t>
        <w:tab/>
        <w:t>1784</w:t>
        <w:tab/>
        <w:tab/>
        <w:t>t Sunda-11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Karlsdtr</w:t>
        <w:tab/>
        <w:t>1794-02-11 sked</w:t>
        <w:tab/>
        <w:t>fr Torpa-11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1793-01-28 sked</w:t>
        <w:tab/>
        <w:t>fr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1741-11-21 sked g.-65</w:t>
        <w:tab/>
        <w:tab/>
        <w:t>bg. 1813-01-18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1746-09-26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Lisbetta Persdtr</w:t>
        <w:tab/>
        <w:t>1770-07-15 sked</w:t>
        <w:tab/>
        <w:t>änka-95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1793-01-28 sked</w:t>
        <w:tab/>
        <w:tab/>
        <w:t>t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1753-10-31 sked g.-76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1758-09-05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1781-01-16 sked</w:t>
        <w:tab/>
        <w:tab/>
        <w:t>t V.V.-02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1784-01-04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Erik</w:t>
        <w:tab/>
        <w:t>1787-07-18 sked</w:t>
        <w:tab/>
        <w:tab/>
        <w:t>t Ruda (Sunda)-08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1792-09-21 sked</w:t>
        <w:tab/>
        <w:t>(ofärdig, huvudet bäres på ena sidan)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1796-02-14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Larsdtr</w:t>
        <w:tab/>
        <w:t>1733-05-27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1784-01-04 sked g.-08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1782-09-21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1809-10-28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1789-09-25 v.v.</w:t>
        <w:tab/>
        <w:tab/>
        <w:t>t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1787            v.v.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Ersson</w:t>
        <w:tab/>
        <w:t>1792-11-11 sked</w:t>
        <w:tab/>
        <w:t>fr Sunda-11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Dahlgren</w:t>
        <w:tab/>
        <w:t>1758-10-14 dalhem g.-83 fr V.V.-77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Jakobsdtr</w:t>
        <w:tab/>
        <w:t>1757-11-08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1785-12-31 sked</w:t>
        <w:tab/>
        <w:tab/>
        <w:t>t Sunda-08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Fredrik</w:t>
        <w:tab/>
        <w:t>1791-11-29 sked</w:t>
        <w:tab/>
        <w:tab/>
        <w:t>bg. 1812-01-08, 19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1802-04-02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Larsson</w:t>
        <w:tab/>
        <w:t>1785-12-31 sked g.-11</w:t>
        <w:tab/>
        <w:t>fr Sunda-11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Larsdtr</w:t>
        <w:tab/>
        <w:t>1783-05-24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1811-08-18 sked</w:t>
        <w:tab/>
        <w:tab/>
        <w:t>bg. 1811-11-20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Lisbetta Eriksdtr</w:t>
        <w:tab/>
        <w:t>1796-07-19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158-160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Frälsehemmanet Kinstorp 1 mtl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1781-09-23 sked g.-06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1785-07-20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Karlsdtr</w:t>
        <w:tab/>
        <w:t>1794-02-11 sked</w:t>
        <w:tab/>
        <w:t>fr Torpa-11</w:t>
        <w:tab/>
        <w:t>t Ängstugan-17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1793-01-28 sked</w:t>
        <w:tab/>
        <w:t>fr nedan</w:t>
        <w:tab/>
        <w:t>t Sunda-14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1793-10-31 sked</w:t>
        <w:tab/>
        <w:tab/>
        <w:t>t Ängstugan-17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Nilsdtr</w:t>
        <w:tab/>
        <w:t>1788-09-28 kumla</w:t>
        <w:tab/>
        <w:t>fr Ö.Eneby-17</w:t>
        <w:tab/>
        <w:t>t Prästgårds ägor-17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Jansson</w:t>
        <w:tab/>
        <w:t>1794-03-17 lännäs</w:t>
        <w:tab/>
        <w:t>fr Lännäs-16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Larsdtr</w:t>
        <w:tab/>
        <w:t>1794-09-22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Persdtr</w:t>
        <w:tab/>
        <w:t xml:space="preserve">1746-09-26 sked </w:t>
        <w:tab/>
        <w:t>änka-13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Lisbetta Persdtr</w:t>
        <w:tab/>
        <w:t>1770-07-15 sked</w:t>
        <w:tab/>
        <w:t>änka-95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1784-01-04 sked g.-08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1782-09-21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1809-10-28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1814-01-15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1817-05-13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1817-05-13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Ersson</w:t>
        <w:tab/>
        <w:t>1792-11-11 sked</w:t>
        <w:tab/>
        <w:t>fr Sunda-11 (beväring i krig)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Ersdtr</w:t>
        <w:tab/>
        <w:t>1796-02-14 sked</w:t>
        <w:tab/>
        <w:tab/>
        <w:t>t Byle-15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Ersson</w:t>
        <w:tab/>
        <w:t>1792-11-11 sked</w:t>
        <w:tab/>
        <w:t>(beväringskarl)</w:t>
        <w:tab/>
        <w:t>t Sunda-14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Maja Jonsdtr</w:t>
        <w:tab/>
        <w:t>1786            sked</w:t>
        <w:tab/>
        <w:t>fr Äspetorp-15</w:t>
        <w:tab/>
        <w:t>t Braxnäs-16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1791-11-06 sked</w:t>
        <w:tab/>
        <w:tab/>
        <w:t>t Husby-18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Jonsdtr</w:t>
        <w:tab/>
        <w:t>1800-04-27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Kerstin Persdtr</w:t>
        <w:tab/>
        <w:t>1810 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1753-10-31 sked g.-76</w:t>
        <w:tab/>
        <w:tab/>
        <w:t>död 1816-06-10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1758-09-05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1792-09-21 sked</w:t>
        <w:tab/>
        <w:t>(ofärdig)</w:t>
        <w:tab/>
        <w:t>död 1814-03-15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1796-02-14 sked</w:t>
        <w:tab/>
        <w:tab/>
        <w:t>t Byle-15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Larsdtr</w:t>
        <w:tab/>
        <w:t>1733-05-27 sked</w:t>
        <w:tab/>
        <w:t>änka-75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Larsson</w:t>
        <w:tab/>
        <w:t>1785-12-31 sked g.-11</w:t>
        <w:tab/>
        <w:t>fr Sunda-11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Larsdtr</w:t>
        <w:tab/>
        <w:t>1783-05-24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1812-11-20 sked</w:t>
        <w:tab/>
        <w:tab/>
        <w:t>död 1814-05-26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1816-02-06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Lisbetta Eriksdtr</w:t>
        <w:tab/>
        <w:t>1796-07-19 sked</w:t>
        <w:tab/>
        <w:tab/>
        <w:t>t Muggebo-15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Ersson</w:t>
        <w:tab/>
        <w:t>1801-07-15 sked</w:t>
        <w:tab/>
        <w:tab/>
        <w:t>t Muggebo-17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1802-04-02 sked</w:t>
        <w:tab/>
        <w:t>fr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Dahlgren</w:t>
        <w:tab/>
        <w:t>1758-10-14 dalhem g.-83 fr V.V.-77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Jakobsdtr</w:t>
        <w:tab/>
        <w:t>1757-11-08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1802-04-02 sked</w:t>
        <w:tab/>
        <w:tab/>
        <w:t>t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176-178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Frälsehemmanet Kinstorp 1 mantal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1781-09-23 sked g.-06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1785-07-20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Jansson</w:t>
        <w:tab/>
        <w:t>1794-03-17 lännäs</w:t>
        <w:tab/>
        <w:t>fr Lännäs-16</w:t>
        <w:tab/>
        <w:t>t Sunda-22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1795-10-27 sked</w:t>
        <w:tab/>
        <w:tab/>
        <w:t>t Ruda-23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1802-03-27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Larsdtr</w:t>
        <w:tab/>
        <w:t>1794-09-22 sked</w:t>
        <w:tab/>
        <w:tab/>
        <w:t>död 1819-09-08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Lisa Nilsdtr</w:t>
        <w:tab/>
        <w:t>1795-10-02 karlskoga</w:t>
        <w:tab/>
        <w:t>fr Kristinehamn-19 t Tisenhult-21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1803-04-09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Persdtr</w:t>
        <w:tab/>
        <w:t xml:space="preserve">1746-09-26 sked </w:t>
        <w:tab/>
        <w:t>änka-13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Lisbetta Persdtr</w:t>
        <w:tab/>
        <w:t>1770-07-15 sked</w:t>
        <w:tab/>
        <w:t>änka-95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1784-01-04 sked g.-08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1782-09-21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1809-10-28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1814-01-15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1817-05-13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1817-05-13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1801-09-15 sked</w:t>
        <w:tab/>
        <w:tab/>
        <w:t>t Valleräng-20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Ersson</w:t>
        <w:tab/>
        <w:t>1792-11-11 sked</w:t>
        <w:tab/>
        <w:tab/>
        <w:t>t Vallerängstorp-19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Ersson</w:t>
        <w:tab/>
        <w:t>1796-11-30 sked</w:t>
        <w:tab/>
        <w:tab/>
        <w:t>t Tölingsnäs-22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1799-09-01 v.v.</w:t>
        <w:tab/>
        <w:t>fr V.V.-20</w:t>
        <w:tab/>
        <w:t>t Knektstugan-23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1796-02-07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Jonsdtr</w:t>
        <w:tab/>
        <w:t>1800-04-27 sked</w:t>
        <w:tab/>
        <w:tab/>
        <w:t>t Sunda-21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Kerstin Persdtr</w:t>
        <w:tab/>
        <w:t>1810             v.v.</w:t>
        <w:tab/>
        <w:tab/>
        <w:t>t V.V.-19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Andersdtr</w:t>
        <w:tab/>
        <w:t>1796-01-29 asker</w:t>
        <w:tab/>
        <w:tab/>
        <w:t>t Björnhult-22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Ersdtr</w:t>
        <w:tab/>
        <w:t>1806-04-14 sked</w:t>
        <w:tab/>
        <w:tab/>
        <w:t>t Eksjö-23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1804-03-06 sked</w:t>
        <w:tab/>
        <w:t>fr Regna-23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Olofsdtr</w:t>
        <w:tab/>
        <w:t>1758-09-05 sked</w:t>
        <w:tab/>
        <w:t>änka-16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Larsdtr</w:t>
        <w:tab/>
        <w:t>1733-05-27 sked</w:t>
        <w:tab/>
        <w:t>änka-75</w:t>
        <w:tab/>
        <w:t>död 1819-12-28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Annika Persdtr</w:t>
        <w:tab/>
        <w:t>1766-02-07 sked</w:t>
        <w:tab/>
        <w:t>fr Nrkp.-08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Larsson</w:t>
        <w:tab/>
        <w:t>1785-12-31 sked g.-11</w:t>
        <w:tab/>
        <w:t>fr Sunda-11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Larsdtr</w:t>
        <w:tab/>
        <w:t>1783-05-24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1816-02-06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1820-01-16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1822-08-24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1802-04-02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Eriksson</w:t>
        <w:tab/>
        <w:t>1805-08-11 sked</w:t>
        <w:tab/>
        <w:tab/>
        <w:t>t Byle-23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Jonsson</w:t>
        <w:tab/>
        <w:t>1804-08-01 v.v.</w:t>
        <w:tab/>
        <w:t>fr V.V.-21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Dahlgren</w:t>
        <w:tab/>
        <w:t>1758-10-14 dalhem g.-83 fr V.V.-77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Jakobsdtr</w:t>
        <w:tab/>
        <w:t>1757-11-08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180-182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Frälsehemmanet Kinstorp 1 mantal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1781-09-23 sked g.-06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1785-07-20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1802-03-27 sked g.-26 m Kerstin Larsdtr  t Byle-27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Ersson</w:t>
        <w:tab/>
        <w:t>1809-10-09 lännäs</w:t>
        <w:tab/>
        <w:t>fr Lännäs-27</w:t>
        <w:tab/>
        <w:t>t Ruda-27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1808-05-04 sked</w:t>
        <w:tab/>
        <w:t>fr Ölmetorp-27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1803-04-09 sked</w:t>
        <w:tab/>
        <w:tab/>
        <w:t>t Venstugan-26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 Persdtr</w:t>
        <w:tab/>
        <w:t>1795-04-25 v.v.</w:t>
        <w:tab/>
        <w:t>fr V.V.-14</w:t>
        <w:tab/>
        <w:t>t Byle-28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1805-04-03 sked</w:t>
        <w:tab/>
        <w:t>fr Ängstugan-28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Persdtr</w:t>
        <w:tab/>
        <w:t xml:space="preserve">1746-09-26 sked </w:t>
        <w:tab/>
        <w:t>änka-13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Lisbetta Persdtr</w:t>
        <w:tab/>
        <w:t>1770-07-15 sked</w:t>
        <w:tab/>
        <w:t>änka-95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1784-01-04 sked g.-08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1782-09-21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1809-10-28 sked</w:t>
        <w:tab/>
        <w:t>(döv)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1814-01-15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1817-05-13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1817-05-13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1796-02-07 sked</w:t>
        <w:tab/>
        <w:tab/>
        <w:t>t Öna-24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Jonsson</w:t>
        <w:tab/>
        <w:t>1801-11-02 vr.klster</w:t>
        <w:tab/>
        <w:t>fr Vreta Kloster-10 t Vallerängstorp-25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1800-10-02 v.v.</w:t>
        <w:tab/>
        <w:t>fr V.V.-19</w:t>
        <w:tab/>
        <w:t>t Husby-26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1804-03-06 sked</w:t>
        <w:tab/>
        <w:t>fr Regna-23</w:t>
        <w:tab/>
        <w:t>t Byle-26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Katarina Persdtr</w:t>
        <w:tab/>
        <w:t>1791-12-27 tjällmo</w:t>
        <w:tab/>
        <w:t>fr Regna-25</w:t>
        <w:tab/>
        <w:t>t Prästgården-26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g.dr Olof Ersson</w:t>
        <w:tab/>
        <w:t>1792-11-11 sked g.-19</w:t>
        <w:tab/>
        <w:t>fr Muggebo-26</w:t>
        <w:tab/>
        <w:t>t V.V.-27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Ersdtr</w:t>
        <w:tab/>
        <w:t>1791-11-06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1823-05-23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Olofsdtr</w:t>
        <w:tab/>
        <w:t>1758-09-05 sked</w:t>
        <w:tab/>
        <w:t>änka-16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Annika Persdtr</w:t>
        <w:tab/>
        <w:t>1766-02-07 sked</w:t>
        <w:tab/>
        <w:t>fr Nrkp.-08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Larsson</w:t>
        <w:tab/>
        <w:t>1785-12-31 sked g.-11</w:t>
        <w:tab/>
        <w:t>fr Sunda-11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Larsdtr</w:t>
        <w:tab/>
        <w:t>1783-05-24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1816-02-06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1820-01-16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1822-08-24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1825-04-14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Jonsson</w:t>
        <w:tab/>
        <w:t>1804-08-01 v.v.</w:t>
        <w:tab/>
        <w:t>fr V.V.-21</w:t>
        <w:tab/>
        <w:t>t Valleräng-25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1795-10-27 sked</w:t>
        <w:tab/>
        <w:tab/>
        <w:t>t Byle-27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1802-04-02 sked g.-26 m Per Persson</w:t>
        <w:tab/>
        <w:t>t Byle-27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Anna Lisa Persdtr</w:t>
        <w:tab/>
        <w:t>1808-01-25 sked</w:t>
        <w:tab/>
        <w:tab/>
        <w:t>t Frängs. ggd-25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Ersdtr</w:t>
        <w:tab/>
        <w:t>1809-02-05 sked</w:t>
        <w:tab/>
        <w:tab/>
        <w:t>t Äspetorp-25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Andersdtr</w:t>
        <w:tab/>
        <w:t>1813-04-25 svennevad</w:t>
        <w:tab/>
        <w:t>fr Sila-28</w:t>
        <w:tab/>
        <w:t>t Nora-29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Larsdtr</w:t>
        <w:tab/>
        <w:t>1810-12-12 norrbyås</w:t>
        <w:tab/>
        <w:t>fr Norrbyås-29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Dahlgren</w:t>
        <w:tab/>
        <w:t>1758-10-14 dalhem g.-83 fr V.V.-77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Jakobsdtr</w:t>
        <w:tab/>
        <w:t>1757-11-08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183-185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1781-09-23 sked g.-06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1785-07-20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1808-05-04 sked</w:t>
        <w:tab/>
        <w:t>fr Ölmetorp-27</w:t>
        <w:tab/>
        <w:t>t Husby-33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1805-04-03 sked</w:t>
        <w:tab/>
        <w:t>fr Ängstugan-28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(har en oäkta son i Ängstugan)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</w:t>
        <w:tab/>
        <w:t>1835-04-05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1816-05-08 sked</w:t>
        <w:tab/>
        <w:t>fr Lörtorp-31</w:t>
        <w:tab/>
        <w:t>t Valleräng-32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1815-09-03 sked</w:t>
        <w:tab/>
        <w:t>fr Hagby-34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Malmlöf</w:t>
        <w:tab/>
        <w:t>1814-07-04 v.v.</w:t>
        <w:tab/>
        <w:t>fr Tölingsnäs-34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Persdtr</w:t>
        <w:tab/>
        <w:t xml:space="preserve">1746-09-26 sked </w:t>
        <w:tab/>
        <w:t>änka-13</w:t>
        <w:tab/>
        <w:t>död 1835-07-10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Lisbetta Persdtr</w:t>
        <w:tab/>
        <w:t>1770-07-15 sked</w:t>
        <w:tab/>
        <w:t>änka-95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1784-01-04 sked g.-08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1782-09-21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1809-10-28 sked</w:t>
        <w:tab/>
        <w:t>(döv)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1814-01-15 sked</w:t>
        <w:tab/>
        <w:tab/>
        <w:t>t Valleräng-32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1817-05-13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1817-05-13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Olofsdtr</w:t>
        <w:tab/>
        <w:t>1758-09-05 sked</w:t>
        <w:tab/>
        <w:t>änka-16</w:t>
        <w:tab/>
        <w:t>t Byle-35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Annika Persdtr</w:t>
        <w:tab/>
        <w:t>1766-02-07 sked</w:t>
        <w:tab/>
        <w:t>fr Nrkp.-08</w:t>
        <w:tab/>
        <w:t>t Ventorpet-35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Larsson</w:t>
        <w:tab/>
        <w:t>1785-12-31 sked g.-11</w:t>
        <w:tab/>
        <w:t>fr Sunda-11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Larsdtr</w:t>
        <w:tab/>
        <w:t>1783-05-24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1816-02-06 sked</w:t>
        <w:tab/>
        <w:t>(hör illa)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1820-01-16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1822-08-24 sked</w:t>
        <w:tab/>
        <w:t>(stammar mycket)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1825-04-14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Larsdtr</w:t>
        <w:tab/>
        <w:t>1810-12-12 norrbyås</w:t>
        <w:tab/>
        <w:t>fr Norrbyås-29</w:t>
        <w:tab/>
        <w:t>t Skarbjörke-31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Persdtr</w:t>
        <w:tab/>
        <w:t>1810-09-04 sked</w:t>
        <w:tab/>
        <w:t>fr Känstorp-32</w:t>
        <w:tab/>
        <w:t>t V.V.-34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</w:t>
        <w:tab/>
        <w:t>1832-09-20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1818-11-05 v.v.</w:t>
        <w:tab/>
        <w:t>fr V.V.-34</w:t>
        <w:tab/>
        <w:t>t V.V.-35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1813-09-24 sked</w:t>
        <w:tab/>
        <w:t>fr Hagby-35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Dahlgren</w:t>
        <w:tab/>
        <w:t>1758-10-14 dalhem g.-83 fr V.V.-77</w:t>
        <w:tab/>
        <w:t>död 1834-01-13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Jakobsdtr</w:t>
        <w:tab/>
        <w:t>1757-11-08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103-105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hemman frälse till Kesätter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2/3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1781-09-23 sked g.-06</w:t>
        <w:tab/>
        <w:tab/>
        <w:t>död 1840-04-14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1785-07-20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Gustafsson</w:t>
        <w:tab/>
        <w:t>1816-02-06 sked g.-39</w:t>
        <w:tab/>
        <w:t>fr byn-39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1810-12-14 v.v.</w:t>
        <w:tab/>
        <w:t>fr Bålltorp-39</w:t>
        <w:tab/>
        <w:t>död 1843-08-05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1841-05-02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g.dr Johan Malmlöf</w:t>
        <w:tab/>
        <w:t>1814-07-04 v.v. g.-39</w:t>
        <w:tab/>
        <w:t>fr V.V.-34</w:t>
        <w:tab/>
        <w:t>t Regna-42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  <w:tab/>
        <w:t>1805-04-03 sked</w:t>
        <w:tab/>
        <w:t>fr Ängstugan-28</w:t>
        <w:tab/>
        <w:t>t Regna-42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oä.d. Brita</w:t>
        <w:tab/>
        <w:t>1835-05-04 sked</w:t>
        <w:tab/>
        <w:tab/>
        <w:t>t Ängstugan-41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</w:t>
        <w:tab/>
        <w:t>1839-07-12 sked</w:t>
        <w:tab/>
        <w:tab/>
        <w:t>t Regna-42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Anders</w:t>
        <w:tab/>
        <w:t>1827-04-26 sked</w:t>
        <w:tab/>
        <w:t>fr Ängstugan-39</w:t>
        <w:tab/>
        <w:t>t Ängstugan-41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1842-01-08 sked</w:t>
        <w:tab/>
        <w:tab/>
        <w:t>t Regna-42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1815-09-03 sked</w:t>
        <w:tab/>
        <w:t>fr Hagby-34</w:t>
        <w:tab/>
        <w:t>t Valleräng-37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</w:t>
        <w:tab/>
        <w:t>1816-12-07 sked</w:t>
        <w:tab/>
        <w:t>fr Sunda-37</w:t>
        <w:tab/>
        <w:t>död 1840-03-07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Gustafsson</w:t>
        <w:tab/>
        <w:t>1822-08-24 sked</w:t>
        <w:tab/>
        <w:t>fr byn-39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Gustafsson</w:t>
        <w:tab/>
        <w:t>1825-07-14 sked</w:t>
        <w:tab/>
        <w:t>fr byn-39</w:t>
        <w:tab/>
        <w:t>t V.V.-41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1821-06-20 v.v.</w:t>
        <w:tab/>
        <w:t>fr V.V.-40</w:t>
        <w:tab/>
        <w:t>t V.V.-43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1820-02-24 sked</w:t>
        <w:tab/>
        <w:t>fr Torpa-41</w:t>
        <w:tab/>
        <w:t>död 1843 i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Maja Gustafsdtr</w:t>
        <w:tab/>
        <w:t>1813-07-03 sked</w:t>
        <w:tab/>
        <w:t>fr Byle-43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Maria Johansdtr</w:t>
        <w:tab/>
        <w:t>1822-12-28 v.v.</w:t>
        <w:tab/>
        <w:t>fr V.V.-43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Larsson</w:t>
        <w:tab/>
        <w:t>1820-07-22 v.v.</w:t>
        <w:tab/>
        <w:t>fr Bålltorp-43</w:t>
        <w:tab/>
        <w:t>t Husby-44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Lisbetta Persdtr</w:t>
        <w:tab/>
        <w:t>1770-07-15 sked</w:t>
        <w:tab/>
        <w:t>änka-95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1784-01-04 sked g.-08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1782-09-21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1809-10-28 sked</w:t>
        <w:tab/>
        <w:t>(döv)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1817-05-13 sked tvilling</w:t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1817-05-13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1817-05-13 sked g.-42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1817-05-03 sked</w:t>
        <w:tab/>
        <w:t>fr Tölingsnäs-42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1843-04-12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1818-04-12 v.v.</w:t>
        <w:tab/>
        <w:t>fr V.V.-37</w:t>
        <w:tab/>
        <w:t>t V.V.-38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Brita Karlsdtr</w:t>
        <w:tab/>
        <w:t>1823-12-19 v.v.</w:t>
        <w:tab/>
        <w:t>fr V.V.-38</w:t>
        <w:tab/>
        <w:t>t V.V.-39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Nordström</w:t>
        <w:tab/>
        <w:t>1800-07-07 v.v.</w:t>
        <w:tab/>
        <w:t>fr Vallerängstorp-40 t Valleräng-41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Karolina</w:t>
        <w:tab/>
        <w:t>1832-03-16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Eriksdtr</w:t>
        <w:tab/>
        <w:t>1819-02-15 sked</w:t>
        <w:tab/>
        <w:t>fr Mon-40</w:t>
        <w:tab/>
        <w:t>t Mon-42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Eriksdtr</w:t>
        <w:tab/>
        <w:t>1822-01-15 v.v.</w:t>
        <w:tab/>
        <w:t>fr Hageryd-42</w:t>
        <w:tab/>
        <w:t>t V.V.-43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1823-05-07 sked</w:t>
        <w:tab/>
        <w:t>fr Nybygget Bålt.-43 tillbaka-44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Karlsson</w:t>
        <w:tab/>
        <w:t>1812-08-13 sked g.-34</w:t>
        <w:tab/>
        <w:t>fr Vallerängstorp-40 t Kvillinge-41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Jonsdtr</w:t>
        <w:tab/>
        <w:t>1808-09-09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1834-11-01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1839-09-21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Olofsdtr</w:t>
        <w:tab/>
        <w:t>1758-09-05 sked</w:t>
        <w:tab/>
        <w:t>fr Byle-37</w:t>
        <w:tab/>
        <w:t>död 1838-02-19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Larsson</w:t>
        <w:tab/>
        <w:t>1785-12-31 sked g.-11</w:t>
        <w:tab/>
        <w:t>fr Sunda-11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Larsdtr</w:t>
        <w:tab/>
        <w:t>1783-05-24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1816-02-06 sked</w:t>
        <w:tab/>
        <w:t>(hör illa)</w:t>
        <w:tab/>
        <w:t>t byn-39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1820-01-16 sked</w:t>
        <w:tab/>
        <w:tab/>
        <w:t>t byn-39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1822-08-24 sked</w:t>
        <w:tab/>
        <w:t>(inga språk)</w:t>
        <w:tab/>
        <w:t>t byn-39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1825-04-14 sked</w:t>
        <w:tab/>
        <w:t>(inga språk)</w:t>
        <w:tab/>
        <w:t>t byn-39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1813-09-24 sked</w:t>
        <w:tab/>
        <w:t>fr Hagby-35</w:t>
        <w:tab/>
        <w:t>t Äspetorp-37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1818-01-01 v.v.</w:t>
        <w:tab/>
        <w:t>fr V.V.-37</w:t>
        <w:tab/>
        <w:t>t V.V.-38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1821-11-28 v.v.</w:t>
        <w:tab/>
        <w:t>fr V.V.-38</w:t>
        <w:tab/>
        <w:t>t Byle-39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Andersdtr</w:t>
        <w:tab/>
        <w:t>1813-05-31 v.v.</w:t>
        <w:tab/>
        <w:t>fr Byle-39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Gustava</w:t>
        <w:tab/>
        <w:t>1837-12-10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Sofia</w:t>
        <w:tab/>
        <w:t>1841-07-27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Jakobsdtr</w:t>
        <w:tab/>
        <w:t>1757-11-08 sked</w:t>
        <w:tab/>
        <w:t>änka-34</w:t>
        <w:tab/>
        <w:t>död 1840-01-26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110-112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Kindstorp 1 hemman frälse, äger kyrkorådet Erik Eriksson i Ruda.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2/3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Gustafsson</w:t>
        <w:tab/>
        <w:t>1816-02-06 sked g.-44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Ingrid Olofsdtr</w:t>
        <w:tab/>
        <w:t>1817-05-13 sked</w:t>
        <w:tab/>
        <w:t>fr byn-44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med förra hustrun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1841-05-02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1845-05-27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1849-08-18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Gustafsson</w:t>
        <w:tab/>
        <w:t>1822-08-24 sked</w:t>
        <w:tab/>
        <w:t>fr byn-39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1827-11-13 v.v.</w:t>
        <w:tab/>
        <w:t>fr V.V.-47</w:t>
        <w:tab/>
        <w:t>t byn-48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Maja Gustafsdtr</w:t>
        <w:tab/>
        <w:t>1813-07-03 sked</w:t>
        <w:tab/>
        <w:t>fr Byle-43</w:t>
        <w:tab/>
        <w:t>t Ruda-45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Maria Johansdtr</w:t>
        <w:tab/>
        <w:t>1822-12-28 v.v.</w:t>
        <w:tab/>
        <w:t>fr V.V.-43</w:t>
        <w:tab/>
        <w:t>t V.V.-45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Gustafsdtr</w:t>
        <w:tab/>
        <w:t>1826-02-11 sked</w:t>
        <w:tab/>
        <w:t>fr Bålltorp-45</w:t>
        <w:tab/>
        <w:t>t Tölingsnäs-48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Ersdtr</w:t>
        <w:tab/>
        <w:t>1817-09-21 v.v.</w:t>
        <w:tab/>
        <w:t>fr V.V.-45</w:t>
        <w:tab/>
        <w:t>t Kyrkobacken-47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Eva Lotta Segelberg</w:t>
        <w:tab/>
        <w:t>1827-07-24 l.malma</w:t>
        <w:tab/>
        <w:t>fr Sunda-47</w:t>
        <w:tab/>
        <w:t>t Skarbjörke-48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Jonsdtr</w:t>
        <w:tab/>
        <w:t>1822-12-29 v.v.</w:t>
        <w:tab/>
        <w:t>fr V.V.-47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</w:t>
        <w:tab/>
        <w:t>1850-05-01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Gustava Hermansdtr</w:t>
        <w:tab/>
        <w:t>1823-02-21 v.v.</w:t>
        <w:tab/>
        <w:t>fr Ölmetorp-48</w:t>
        <w:tab/>
        <w:t>t byn-49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1826-12-28 sked</w:t>
        <w:tab/>
        <w:t>fr Eksjö-48</w:t>
        <w:tab/>
        <w:t>t Husby-49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Adolfsson</w:t>
        <w:tab/>
        <w:t>1819-07-05 v.v.</w:t>
        <w:tab/>
        <w:t>fr Björnhult-48</w:t>
        <w:tab/>
        <w:t>t Bålltorp-50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1822-11-19 v.v.</w:t>
        <w:tab/>
        <w:t>fr V.V.-49</w:t>
        <w:tab/>
        <w:t>t V.V.-50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1832-06-03 sked</w:t>
        <w:tab/>
        <w:t>fr Husby-50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Jonas Peter Petersson</w:t>
        <w:tab/>
        <w:t>1821-05-15 v.ryd</w:t>
        <w:tab/>
        <w:t>fr Skarbjörke-49</w:t>
        <w:tab/>
        <w:t>t V.V.-50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1823-05-06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Gustava</w:t>
        <w:tab/>
        <w:t>1845-07-06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1847-12-05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1849-10-04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1784-01-04 sked g.-08</w:t>
        <w:tab/>
        <w:tab/>
        <w:t>död 1850-05-09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1782-09-21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1809-10-28 sked</w:t>
        <w:tab/>
        <w:t>(döv)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1817-05-13 sked tvilling</w:t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1817-05-13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1817-05-13 sked g.-42</w:t>
        <w:tab/>
        <w:tab/>
        <w:t>t V.V.-51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1817-05-03 sked</w:t>
        <w:tab/>
        <w:t>fr Tölingsnäs-42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1843-04-12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1848-06-04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1809-10-28 sked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Gustava Hermansdtr</w:t>
        <w:tab/>
        <w:t>1823-02-21 v.v.</w:t>
        <w:tab/>
        <w:t>fr byn-51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1823-06-05 lännäs</w:t>
        <w:tab/>
        <w:t>fr Lännäs-44</w:t>
        <w:tab/>
        <w:t>t Lännäs-45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1827-11-13 v.v.</w:t>
        <w:tab/>
        <w:t>fr byn-48</w:t>
        <w:tab/>
        <w:t>t Eksjö-49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Larsdtr</w:t>
        <w:tab/>
        <w:t>1824-09-05 sked</w:t>
        <w:tab/>
        <w:t>fr Roltorp sdtp.-45 t Bålltorp-47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Lotta Nilsdtr</w:t>
        <w:tab/>
        <w:t>1822           skyllersta</w:t>
        <w:tab/>
        <w:t>fr ?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Gustava Hermansdtr</w:t>
        <w:tab/>
        <w:t>1823-02-21 v.v.</w:t>
        <w:tab/>
        <w:t>fr byn-49</w:t>
        <w:tab/>
        <w:t>t ovan-51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1833-07-06 sked</w:t>
        <w:tab/>
        <w:t>fr Vallerängstorp-50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Larsdtr</w:t>
        <w:tab/>
        <w:t>1782-09-21 sked änka-50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Karlsdtr</w:t>
        <w:tab/>
        <w:t>1825-04-23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</w:t>
        <w:tab/>
        <w:t>1850-10-07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Larsson</w:t>
        <w:tab/>
        <w:t>1785-12-31 sked g.-11</w:t>
        <w:tab/>
        <w:t>fr Sunda-11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Larsdtr</w:t>
        <w:tab/>
        <w:t>1783-05-24 sked</w:t>
        <w:tab/>
        <w:tab/>
        <w:t>död 1846-11-09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Lisbetta Persdtr</w:t>
        <w:tab/>
        <w:t>1770-07-15 sked</w:t>
        <w:tab/>
        <w:t>änka-95</w:t>
        <w:tab/>
        <w:t>död 1848-10-13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Larsdtr</w:t>
        <w:tab/>
        <w:t>1785-07-20 sked</w:t>
        <w:tab/>
        <w:t>änka-10</w:t>
        <w:tab/>
        <w:t>död 1849-12-07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Andersdtr</w:t>
        <w:tab/>
        <w:t>1813-05-31 v.v.</w:t>
        <w:tab/>
        <w:t>fr Byle-39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Gustava</w:t>
        <w:tab/>
        <w:t>1837-12-10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Sofia</w:t>
        <w:tab/>
        <w:t>1841-07-27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131-134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Kindstorp 1 hemman frälse, 2/3 äger Inspektor L.J. Pettersson i Rejmyre. Brukar Erik Persson i Skarbjörke.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Gustafsson</w:t>
        <w:tab/>
        <w:t>1816-02-06 sked g.-44</w:t>
        <w:tab/>
        <w:tab/>
        <w:t>t V.V.-51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Ingrid Olofsdtr</w:t>
        <w:tab/>
        <w:t>1817-05-13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med förra hustrun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1841-05-02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1845-05-27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1849-08-18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Jonas Peter Petersson</w:t>
        <w:tab/>
        <w:t>1821-05-15 v.ryd</w:t>
        <w:tab/>
        <w:t>fr Skarbjörke-49</w:t>
        <w:tab/>
        <w:t>t Vallerängstorp-51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1823-05-06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Gustava</w:t>
        <w:tab/>
        <w:t>1845-07-06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1847-12-05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1849-10-04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Gustafsson</w:t>
        <w:tab/>
        <w:t>1822-08-24 sked</w:t>
        <w:tab/>
        <w:t>fr byn-39</w:t>
        <w:tab/>
        <w:t>t V.V.-51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Jonsdtr</w:t>
        <w:tab/>
        <w:t>1822-12-29 v.v.</w:t>
        <w:tab/>
        <w:t>fr V.V.-47</w:t>
        <w:tab/>
        <w:t>t socknen-51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</w:t>
        <w:tab/>
        <w:t>1850-05-01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1832-06-03 sked</w:t>
        <w:tab/>
        <w:t>fr Husby-50</w:t>
        <w:tab/>
        <w:t>t Byle-51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1/3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trike/>
          <w:sz w:val="24"/>
          <w:szCs w:val="24"/>
        </w:rPr>
        <w:t>brukar Erik Persson i Skarbjörke</w:t>
      </w:r>
      <w:r>
        <w:rPr>
          <w:rFonts w:cs="Times New Roman" w:ascii="Times New Roman" w:hAnsi="Times New Roman"/>
          <w:sz w:val="24"/>
          <w:szCs w:val="24"/>
        </w:rPr>
        <w:t>. Äger Anders Eriksson i Marsjö.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1809-10-28 sked g.-51</w:t>
        <w:tab/>
        <w:tab/>
        <w:t>t Skarbjörke-56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Gustava Hermansdtr</w:t>
        <w:tab/>
        <w:t>1823-02-21 v.v.</w:t>
        <w:tab/>
        <w:t>fr byn-51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1803-11-26 v.v.</w:t>
        <w:tab/>
        <w:t>fr Skarbjörke-56</w:t>
        <w:tab/>
        <w:t>t V.V.-59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Gustafsdtr</w:t>
        <w:tab/>
        <w:t>1805-07-19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1835-10-27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1841-09-24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1848-01-22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1833-07-06 sked</w:t>
        <w:tab/>
        <w:t>fr Vallerängstorp-50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Fredrik Vilhelm Frank</w:t>
        <w:tab/>
        <w:t>1819-09-05 lunda</w:t>
        <w:tab/>
        <w:t>fr Hagerud-51</w:t>
        <w:tab/>
        <w:t>t Ö.Eneby-52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1834-08-25 sked</w:t>
        <w:tab/>
        <w:t>fr Lörtorp-51</w:t>
        <w:tab/>
        <w:t>t Karlstad-51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Winqvist</w:t>
        <w:tab/>
        <w:t>1832-03-09 v.v.</w:t>
        <w:tab/>
        <w:t>fr Bremyra-51</w:t>
        <w:tab/>
        <w:t>t Byle-54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Olofsdtr</w:t>
        <w:tab/>
        <w:t>1834-04-27 sked</w:t>
        <w:tab/>
        <w:t>fr Eksjö-52</w:t>
        <w:tab/>
        <w:t>t Vippan-53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Fredrik Larsson</w:t>
        <w:tab/>
        <w:t>1827-09-06 v.v. g.-58</w:t>
        <w:tab/>
        <w:t>fr Skarbjörke-56</w:t>
        <w:tab/>
        <w:t>t Bålltorp-58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p.h. Augusta Andersdtr</w:t>
        <w:tab/>
        <w:t>1837-03-05 asker</w:t>
        <w:tab/>
        <w:t>fr Kyrkobacken-56 t Bålltorp-58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1831-03-02 v.v.</w:t>
        <w:tab/>
        <w:t>fr V.V.-52</w:t>
        <w:tab/>
        <w:t>t byn-53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1828-01-03 v.v.</w:t>
        <w:tab/>
        <w:t>fr V.V.-52</w:t>
        <w:tab/>
        <w:t>t V.V.-53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Eriksdtr</w:t>
        <w:tab/>
        <w:t>1832-02-05 regna</w:t>
        <w:tab/>
        <w:t>fr Skarbjörke-56</w:t>
        <w:tab/>
        <w:t>t V.V.-59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Karlsdtr</w:t>
        <w:tab/>
        <w:t>1837-10-06 sked</w:t>
        <w:tab/>
        <w:t>fr Skarbjörke-56</w:t>
        <w:tab/>
        <w:t>t V.V.-59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Vilh. Granat</w:t>
        <w:tab/>
        <w:t>1839-04-28 sked</w:t>
        <w:tab/>
        <w:t>fr Mullsäter-58</w:t>
        <w:tab/>
        <w:t>t Byle-59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1826-12-05 sked g.-53</w:t>
        <w:tab/>
        <w:t>fr Skarbjörke-56</w:t>
        <w:tab/>
        <w:t>t V.V.-58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Jonsdtr</w:t>
        <w:tab/>
        <w:t>1822-12-27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1850-05-01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1854-05-24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1856-04-21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1832-02-07 sked g.-54</w:t>
        <w:tab/>
        <w:t>fr Skarbjörke-56</w:t>
        <w:tab/>
        <w:t>t Svarttorp-58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Larsdtr</w:t>
        <w:tab/>
        <w:t>1832-01-19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Larsdtr</w:t>
        <w:tab/>
        <w:t>1782-09-21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Karlsdtr</w:t>
        <w:tab/>
        <w:t>1825-04-23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</w:t>
        <w:tab/>
        <w:t>1850-10-07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Larsson</w:t>
        <w:tab/>
        <w:t>1785-12-31 sked g.-11</w:t>
        <w:tab/>
        <w:t>fr Sunda-11</w:t>
        <w:tab/>
        <w:t>död 1854-07-26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1835-10-29 sked g.-58</w:t>
        <w:tab/>
        <w:tab/>
        <w:t>t V.V.-59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Eriksdtr</w:t>
        <w:tab/>
        <w:t>1832-02-05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1858-07-11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Magnus Karlsson</w:t>
        <w:tab/>
        <w:t>1821-12-19 odensvi</w:t>
        <w:tab/>
        <w:t>fr Ruda-59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Greta Samuelsdtr</w:t>
        <w:tab/>
        <w:t>1831-10-04 stjärnorp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Teodor</w:t>
        <w:tab/>
        <w:t>1855-04-02 stjärnorp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Fredrik</w:t>
        <w:tab/>
        <w:t>1856-12-22 stjärnorp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Andersdtr</w:t>
        <w:tab/>
        <w:t>1813-05-31 v.v.</w:t>
        <w:tab/>
        <w:t>fr Byle-39</w:t>
        <w:tab/>
        <w:t>t Näckstugan-59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1859 med Gustaf Eriksson i Näckstugan)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Gustava</w:t>
        <w:tab/>
        <w:t>1837-12-10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Sofia</w:t>
        <w:tab/>
        <w:t>1841-07-27 sked</w:t>
        <w:tab/>
        <w:tab/>
        <w:t>t Eksjö-57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147-148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Kindstorp 1 hemman frälse, äger Erik Eriksson i Marsjö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Peter Jonsson</w:t>
        <w:tab/>
        <w:t>1822-07-13 hällestad</w:t>
        <w:tab/>
        <w:t>fr V.V.-60</w:t>
        <w:tab/>
        <w:t>t V.V.-62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Larsdtr</w:t>
        <w:tab/>
        <w:t>1824-06-24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August</w:t>
        <w:tab/>
        <w:t>1856-03-21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 Augusta</w:t>
        <w:tab/>
        <w:t>1859-03-23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Erik Eriksson</w:t>
        <w:tab/>
        <w:t>1836-08-08 asker</w:t>
        <w:tab/>
        <w:t>fr V.V.-61</w:t>
        <w:tab/>
        <w:t>t V.V.-63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Olofsdtr</w:t>
        <w:tab/>
        <w:t>1830-05-28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1859-04-25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1860-11-08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1863-01-17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Karlsson</w:t>
        <w:tab/>
        <w:t>1826-11-15 sked</w:t>
        <w:tab/>
        <w:t>fr Björnhult-61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1836-01-04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1863-06-24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Magnus Karlsson</w:t>
        <w:tab/>
        <w:t>1821-12-19 odensvi</w:t>
        <w:tab/>
        <w:t>fr Ruda-59</w:t>
        <w:tab/>
        <w:t>t Roltorps ägor-61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Greta Samuelsdtr</w:t>
        <w:tab/>
        <w:t>1831-10-04 stjärnorp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Teodor</w:t>
        <w:tab/>
        <w:t>1855-04-02 stjärnorp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Fredrik</w:t>
        <w:tab/>
        <w:t>1856-12-22 stjärnorp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</w:t>
        <w:tab/>
        <w:t>1860-07-14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Anna Larsdtr</w:t>
        <w:tab/>
        <w:t xml:space="preserve">1782-09-21 sked </w:t>
        <w:tab/>
        <w:t>änka-50</w:t>
        <w:tab/>
        <w:t>död 1861-08-05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1840-02-02 sked g.-61</w:t>
        <w:tab/>
        <w:t>fr V.V.-62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Andersdtr</w:t>
        <w:tab/>
        <w:t>1837-07-01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Erika</w:t>
        <w:tab/>
        <w:t>1863-06-18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Karlsdtr</w:t>
        <w:tab/>
        <w:t>1841-12-16 hällestad</w:t>
        <w:tab/>
        <w:t>fr V.V.-62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Kristina Eriksdtr</w:t>
        <w:tab/>
        <w:t>1848-06-03 v.v.</w:t>
        <w:tab/>
        <w:t>fr V.V.-63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Persdtr</w:t>
        <w:tab/>
        <w:t>1838-07-27 ö.v.</w:t>
        <w:tab/>
        <w:t>fr Bålltorp-63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Olofsson</w:t>
        <w:tab/>
        <w:t>1833-09-11 sked</w:t>
        <w:tab/>
        <w:t>fr Äspetorp-63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Gustafsson</w:t>
        <w:tab/>
        <w:t>1843-07-20 lenhovda</w:t>
        <w:tab/>
        <w:t>fr Lenhovda-63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Olofsson</w:t>
        <w:tab/>
        <w:t>1822-08-29 sked</w:t>
        <w:tab/>
        <w:t>fr V.V.-62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Larsdtr</w:t>
        <w:tab/>
        <w:t>1830-11-21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1851-05-07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1855-10-10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151-152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Kindstorp 1 mantal frälse. Äger och brukar Brukspatron Victor von Post.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1840-02-02 sked g.-61</w:t>
        <w:tab/>
        <w:t>fr V.V.-62</w:t>
        <w:tab/>
        <w:t>t Byle-66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Andersdtr</w:t>
        <w:tab/>
        <w:t>1837-07-01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Erika</w:t>
        <w:tab/>
        <w:t>1863-06-18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Axelina</w:t>
        <w:tab/>
        <w:t>1866-02-19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Olofsson</w:t>
        <w:tab/>
        <w:t>1822-08-29 sked</w:t>
        <w:tab/>
        <w:t>fr V.V.-62</w:t>
        <w:tab/>
        <w:t>t Valleräng-66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Larsdtr</w:t>
        <w:tab/>
        <w:t>1830-11-21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1851-05-07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1855-10-10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Leander</w:t>
        <w:tab/>
        <w:t>1864-11-30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Karlsson</w:t>
        <w:tab/>
        <w:t>1826-11-15 sked</w:t>
        <w:tab/>
        <w:t>fr Björnhult-61</w:t>
        <w:tab/>
        <w:t>t Regna-64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1836-01-04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1863-06-24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Karlsdtr</w:t>
        <w:tab/>
        <w:t>1841-12-16 hällestad</w:t>
        <w:tab/>
        <w:t>fr V.V.-62</w:t>
        <w:tab/>
        <w:t>t Hällestad-65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Kristina Eriksdtr</w:t>
        <w:tab/>
        <w:t>1848-06-03 v.v.</w:t>
        <w:tab/>
        <w:t>fr V.V.-63</w:t>
        <w:tab/>
        <w:t>t Hagby-64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Persdtr</w:t>
        <w:tab/>
        <w:t>1838-07-27 ö.v.</w:t>
        <w:tab/>
        <w:t>fr Bålltorp-63</w:t>
        <w:tab/>
        <w:t>t Viggetorp-64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Olofsson</w:t>
        <w:tab/>
        <w:t>1833-09-11 sked</w:t>
        <w:tab/>
        <w:t>fr Äspetorp-63</w:t>
        <w:tab/>
        <w:t>t V.V.-65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Gustafsson</w:t>
        <w:tab/>
        <w:t>1843-07-20 lenhovda</w:t>
        <w:tab/>
        <w:t>fr Lenhovda-63</w:t>
        <w:tab/>
        <w:t>t Torpa-64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Andersdtr</w:t>
        <w:tab/>
        <w:t>1846-07-30 hällestad</w:t>
        <w:tab/>
        <w:t>fr Hällestad-64</w:t>
        <w:tab/>
        <w:t>t Regna-65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Fredrik Stjernström 1837-03-29 v.v.</w:t>
        <w:tab/>
        <w:t>fr Byle-64</w:t>
        <w:tab/>
        <w:t>t Äspetorp-66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Eva Lotta Olofsdtr</w:t>
        <w:tab/>
        <w:t>1839-06-21 lännäs</w:t>
        <w:tab/>
        <w:t>fr Äspetorp-65</w:t>
        <w:tab/>
        <w:t>t Lännäs-66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1842-11-02 sked</w:t>
        <w:tab/>
        <w:t>fr Byle-65</w:t>
        <w:tab/>
        <w:t>t Ruda-66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Olofsdtr</w:t>
        <w:tab/>
        <w:t>1847-06-01 lännäs</w:t>
        <w:tab/>
        <w:t>fr Lännäs-66</w:t>
        <w:tab/>
        <w:t>t V.V.-69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Eriksdtr</w:t>
        <w:tab/>
        <w:t>1849-02-07 sked</w:t>
        <w:tab/>
        <w:t>fr Husby-69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Andersson</w:t>
        <w:tab/>
        <w:t>1838-03-28 sked g.-61</w:t>
        <w:tab/>
        <w:t>fr Kullen-66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Eriksdtr</w:t>
        <w:tab/>
        <w:t>1838-11-06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1868-11-05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Adolf</w:t>
        <w:tab/>
        <w:t>1870-07-31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Persson</w:t>
        <w:tab/>
        <w:t>1833-02-12 sked</w:t>
        <w:tab/>
        <w:t>fr Sofielund-66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Mat. Nordqvist</w:t>
        <w:tab/>
        <w:t>1834-03-28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1864-09-17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Johansson Malmlöf</w:t>
        <w:tab/>
        <w:t>1842-01-08 sked g.-67</w:t>
        <w:tab/>
        <w:t>fr Svartviken-66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Lotta Persdtr</w:t>
        <w:tab/>
        <w:t>1843-10-30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</w:t>
        <w:tab/>
        <w:t>1868-02-05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</w:t>
        <w:tab/>
        <w:t>1871-01-20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Karl Johan Petersson</w:t>
        <w:tab/>
        <w:t>1842-06-03 sked g.-67</w:t>
        <w:tab/>
        <w:t>fr Gölbäcken-66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Larsdtr</w:t>
        <w:tab/>
        <w:t>1844-02-17 sked</w:t>
        <w:tab/>
        <w:t>fr Lörtorp-67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Alfred</w:t>
        <w:tab/>
        <w:t>1869-02-06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fl. Anna Lotta Larsdtr</w:t>
        <w:tab/>
        <w:t>1860-07-26 v.v.</w:t>
        <w:tab/>
        <w:t>fr V.V.-69</w:t>
        <w:tab/>
        <w:t>t Äspetorp-70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145-146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Kindstorp 1 mantal frälse. Äges och brukas av Häfla bruksägare.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Andersson</w:t>
        <w:tab/>
        <w:t>1838-03-28 sked g.-61</w:t>
        <w:tab/>
        <w:t>fr Kullen-66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Eriksdtr</w:t>
        <w:tab/>
        <w:t>1838-11-06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1868-11-05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Adolf</w:t>
        <w:tab/>
        <w:t>1870-07-31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Eriksdtr</w:t>
        <w:tab/>
        <w:t>1849-02-07 sked</w:t>
        <w:tab/>
        <w:t>fr Husby-69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Eriksson</w:t>
        <w:tab/>
        <w:t>1858-11-02 v.v.</w:t>
        <w:tab/>
        <w:t>fr Äspetorp-77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Persson</w:t>
        <w:tab/>
        <w:t>1833-02-12 sked</w:t>
        <w:tab/>
        <w:t>fr Sofielund-66</w:t>
        <w:tab/>
        <w:t>t V.V.-74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Mat. Nordqvist</w:t>
        <w:tab/>
        <w:t>1834-03-28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1864-09-17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1848-07-24 sked g.-74</w:t>
        <w:tab/>
        <w:t>fr Sunda-74</w:t>
        <w:tab/>
        <w:t>t V.V.-75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 Ersdtr</w:t>
        <w:tab/>
        <w:t>1849-02-17 v.v.</w:t>
        <w:tab/>
        <w:t>fr V.V.-74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Jonsson</w:t>
        <w:tab/>
        <w:t>1850-10-03 sked g.-75</w:t>
        <w:tab/>
        <w:t>fr Skarbjörke-75</w:t>
        <w:tab/>
        <w:t>t Bergtorpet-77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Erika Karolina Eriksdtr</w:t>
        <w:tab/>
        <w:t>1855-10-20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Karolina</w:t>
        <w:tab/>
        <w:t>1876-03-27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Johansson Malmlöf</w:t>
        <w:tab/>
        <w:t>1842-01-08 sked g.-67</w:t>
        <w:tab/>
        <w:t>fr Svartviken-66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Lotta Persdtr</w:t>
        <w:tab/>
        <w:t>1843-10-30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</w:t>
        <w:tab/>
        <w:t>1868-02-05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</w:t>
        <w:tab/>
        <w:t>1871-01-20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</w:t>
        <w:tab/>
        <w:t>1873-05-08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Petersson</w:t>
        <w:tab/>
        <w:t>1842-06-03 sked g.-67</w:t>
        <w:tab/>
        <w:t>fr Gölbäcken-66</w:t>
        <w:tab/>
        <w:t>t Skarbjörke-72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Larsdtr</w:t>
        <w:tab/>
        <w:t>1844-02-17 sked</w:t>
        <w:tab/>
        <w:t>fr Lörtorp-67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Alfred</w:t>
        <w:tab/>
        <w:t>1869-02-06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Eriksson</w:t>
        <w:tab/>
        <w:t>1852-05-29 sked g.-73</w:t>
        <w:tab/>
        <w:t>fr Ruda-72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Johansdtr</w:t>
        <w:tab/>
        <w:t>1848-04-16 asker</w:t>
        <w:tab/>
        <w:t>fr Ruda-73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Olsson</w:t>
        <w:tab/>
        <w:t>1850-09-03 sked g.-77</w:t>
        <w:tab/>
        <w:t>fr Lörtorp-77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1856-06-25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147-148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Kindstorp 1 mantal frälse. Äges och brukas av Häfla bruksägare.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Andersson</w:t>
        <w:tab/>
        <w:t>1838-03-28 sked g.-61</w:t>
        <w:tab/>
        <w:t>fr Kullen-66</w:t>
        <w:tab/>
        <w:t>t Byle-82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Eriksdtr</w:t>
        <w:tab/>
        <w:t>1838-11-06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1868-11-05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Adolf</w:t>
        <w:tab/>
        <w:t>1870-07-31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Eriksdtr</w:t>
        <w:tab/>
        <w:t>1849-02-07 sked</w:t>
        <w:tab/>
        <w:t>fr Husby-69</w:t>
        <w:tab/>
        <w:t>t gården-81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Eriksson</w:t>
        <w:tab/>
        <w:t>1858-11-02 v.v.</w:t>
        <w:tab/>
        <w:t>fr Äspetorp-77</w:t>
        <w:tab/>
        <w:t>t Holm (Y)-80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1861-08-06 sked</w:t>
        <w:tab/>
        <w:t>fr Valleräng-80</w:t>
        <w:tab/>
        <w:t>t Byle-82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1847-01-06 sked</w:t>
        <w:tab/>
        <w:t>fr Ruda-82</w:t>
        <w:tab/>
        <w:t>t Lövhult-83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Persdtr</w:t>
        <w:tab/>
        <w:t>1854-02-07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Alfred</w:t>
        <w:tab/>
        <w:t>1876-11-07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Folke</w:t>
        <w:tab/>
        <w:t>1879-07-06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Maria</w:t>
        <w:tab/>
        <w:t>1881-12-04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1856-01-01 sked</w:t>
        <w:tab/>
        <w:t>fr Ängstugan Bålltorp-82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Magdal. Gradin</w:t>
        <w:tab/>
        <w:t>1853-08-18 gideå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Villhard</w:t>
        <w:tab/>
        <w:t>1878-11-08 sundsvall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Edvin</w:t>
        <w:tab/>
        <w:t>1881-12-13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Gunnar</w:t>
        <w:tab/>
        <w:t>1883-09-20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Helmer</w:t>
        <w:tab/>
        <w:t>1885-10-26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Olsson</w:t>
        <w:tab/>
        <w:t>1850-09-03 sked</w:t>
        <w:tab/>
        <w:t>fr Äspetorp-86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1856-06-25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Karolina</w:t>
        <w:tab/>
        <w:t>1886-03-24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Lovisa</w:t>
        <w:tab/>
        <w:t>1887-05-11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Johansson Malmlöf</w:t>
        <w:tab/>
        <w:t>1842-01-08 sked g.-67</w:t>
        <w:tab/>
        <w:t>fr Svartviken-66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Lotta Persdtr</w:t>
        <w:tab/>
        <w:t>1843-10-30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</w:t>
        <w:tab/>
        <w:t>1868-02-05 sked</w:t>
        <w:tab/>
        <w:tab/>
        <w:t>död 1885-01-11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</w:t>
        <w:tab/>
        <w:t>1871-01-20 sked</w:t>
        <w:tab/>
        <w:tab/>
        <w:t>t sid 147-85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</w:t>
        <w:tab/>
        <w:t>1873-05-08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Maria</w:t>
        <w:tab/>
        <w:t>1883-04-25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Hildur Albertina</w:t>
        <w:tab/>
        <w:t>1887-05-29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Gustaf Olsson</w:t>
        <w:tab/>
        <w:t>1850-07-03 sked</w:t>
        <w:tab/>
        <w:t>fr Lörtorp-77</w:t>
        <w:tab/>
        <w:t>t Äspetorp-82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1856-06-25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Maria</w:t>
        <w:tab/>
        <w:t>1880-01-02 sked</w:t>
        <w:tab/>
        <w:tab/>
        <w:t>död 1880-04-20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Maria</w:t>
        <w:tab/>
        <w:t>1882-09-06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Eriksson</w:t>
        <w:tab/>
        <w:t>1852-05-29 sked g.-73</w:t>
        <w:tab/>
        <w:t>fr Ruda-72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Johansdtr</w:t>
        <w:tab/>
        <w:t>1848-04-16 asker</w:t>
        <w:tab/>
        <w:t>fr Ruda-73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1841-01-12 sked g.-72</w:t>
        <w:tab/>
        <w:t>fr Bremyra Ö-83</w:t>
        <w:tab/>
        <w:t>t Öna-86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Larsdtr</w:t>
        <w:tab/>
        <w:t>1851-01-30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Kristina</w:t>
        <w:tab/>
        <w:t>1872-04-15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Ulrika Charlotta</w:t>
        <w:tab/>
        <w:t>1881-04-22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157-159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Kindstorp 1 mantal frälse. Äges och brukas av Häfla bruksägare.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Arrenderas av f.d. bruksförvaltaren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Oskar Håkansson</w:t>
        <w:tab/>
        <w:t>1818-03-02 regna</w:t>
        <w:tab/>
        <w:t>fr Hävla-81</w:t>
        <w:tab/>
        <w:t>t Hageby-95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Lovisa Malmqvist</w:t>
        <w:tab/>
        <w:t>1830-06-04 risinge</w:t>
        <w:tab/>
        <w:tab/>
        <w:t>död 1890-06-23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Kapten vid Kongl Uplands Regemente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Reinhold Håkansson</w:t>
        <w:tab/>
        <w:t>1854-07-16 sked</w:t>
        <w:tab/>
        <w:tab/>
        <w:t>död 1891-08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(Stupat i strid mot vilda folk i Afrika)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Elisabet Malmqvist</w:t>
        <w:tab/>
        <w:t>1794-02-13 landeryd</w:t>
        <w:tab/>
        <w:tab/>
        <w:t>död 1890-07-19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Fröken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Hilda Katarina Kullman</w:t>
        <w:tab/>
        <w:t>1849-04-24 nrk</w:t>
        <w:tab/>
        <w:t>fr Perstorp-81</w:t>
        <w:tab/>
        <w:t>t Perstorp-91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Kokerska hos Håkansson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Helena Fredrika Andersson</w:t>
        <w:tab/>
        <w:t>1874-01-22 spånga</w:t>
        <w:tab/>
        <w:t>fr Sthlm-93</w:t>
        <w:tab/>
        <w:t>t Frängsäter-95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Juliana Dorotea Landelius</w:t>
        <w:tab/>
        <w:t>1866-04-08 s:t anna</w:t>
        <w:tab/>
        <w:t>fr Frängsäter-95</w:t>
        <w:tab/>
        <w:t>t Frängsäter-95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Eriksdtr</w:t>
        <w:tab/>
        <w:t>1849-02-07 sked</w:t>
        <w:tab/>
        <w:tab/>
        <w:t>t Lörtorp-90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Erik Gunnar</w:t>
        <w:tab/>
        <w:t>1890-07-13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Malmlöf</w:t>
        <w:tab/>
        <w:t>1871-01-20 sked</w:t>
        <w:tab/>
        <w:tab/>
        <w:t>t Hävla-90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Andersdtr</w:t>
        <w:tab/>
        <w:t>1863-11-10 sked</w:t>
        <w:tab/>
        <w:t>fr Torpa-87</w:t>
        <w:tab/>
        <w:t>t Sunda-89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Maria Ersdtr</w:t>
        <w:tab/>
        <w:t>1866-03-16 v.v.</w:t>
        <w:tab/>
        <w:t>fr socknen-90</w:t>
        <w:tab/>
        <w:t>t V.V.-91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August</w:t>
        <w:tab/>
        <w:t>1886-12-28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Leonard Larsson</w:t>
        <w:tab/>
        <w:t>1869-01-16 v.v.</w:t>
        <w:tab/>
        <w:t>fr Ruda-91</w:t>
        <w:tab/>
        <w:t>t V.V.-92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Johansson Malmlöf</w:t>
        <w:tab/>
        <w:t>1842-01-08 sked g.-67</w:t>
        <w:tab/>
        <w:t>fr Svartviken-66</w:t>
        <w:tab/>
        <w:t>t Lörtorp-94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Lotta Persdtr</w:t>
        <w:tab/>
        <w:t>1843-10-30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</w:t>
        <w:tab/>
        <w:t>1871-01-20 sked</w:t>
        <w:tab/>
        <w:t>fr Hävla-91</w:t>
        <w:tab/>
        <w:t>t Frängsäter-92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</w:t>
        <w:tab/>
        <w:t>1873-05-08 sked</w:t>
        <w:tab/>
        <w:tab/>
        <w:t>t Ö.V.-89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Maria</w:t>
        <w:tab/>
        <w:t>1883-04-25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Hildur Albertina</w:t>
        <w:tab/>
        <w:t>1887-05-29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</w:t>
        <w:tab/>
        <w:t>1873-05-08 sked</w:t>
        <w:tab/>
        <w:t>fr Hälsingborg-93 t Lörtorp-94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 Rättare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Eriksson</w:t>
        <w:tab/>
        <w:t>1852-05-29 sked g.-73</w:t>
        <w:tab/>
        <w:t>fr Ruda-72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Johansdtr</w:t>
        <w:tab/>
        <w:t>1848-04-16 asker</w:t>
        <w:tab/>
        <w:t>fr Ruda-73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Andersson</w:t>
        <w:tab/>
        <w:t>1857-11-05 sked g.-87</w:t>
        <w:tab/>
        <w:t>fr V.V.-87</w:t>
        <w:tab/>
        <w:t>t V.V.-90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Matilda Katarina Lennqvist 1857-06-04 lännäs</w:t>
        <w:tab/>
        <w:t>fr Lännäs-87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Erika Matilda</w:t>
        <w:tab/>
        <w:t>1879-07-21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Eleonora</w:t>
        <w:tab/>
        <w:t>1889-10-10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Vilhelm Larsson</w:t>
        <w:tab/>
        <w:t>1863-02-17 v.v. g.-89</w:t>
        <w:tab/>
        <w:t>fr Hageby-90</w:t>
        <w:tab/>
        <w:t>t V.V.-92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Vingqvist</w:t>
        <w:tab/>
        <w:t>1869-08-07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August</w:t>
        <w:tab/>
        <w:t>1890-10-27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</w:rPr>
        <w:t>Karl Johan Andersson</w:t>
        <w:tab/>
        <w:t>1844-11-05 sked g.-76</w:t>
        <w:tab/>
        <w:t>fr Frängsäter-92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Emilia Charl. Valström</w:t>
        <w:tab/>
        <w:t>1853-05-12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Emil</w:t>
        <w:tab/>
        <w:t>1878-01-10 sked</w:t>
        <w:tab/>
        <w:tab/>
        <w:t>t Sthlm.-95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Hugo</w:t>
        <w:tab/>
        <w:t>1884-07-15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Gunnar</w:t>
        <w:tab/>
        <w:t>1889-11-21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1856-01-01 sked</w:t>
        <w:tab/>
        <w:t>fr Ängstugan Bålltorp-82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Magdal. Gradin</w:t>
        <w:tab/>
        <w:t>1853-08-18 gideå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Anders Villhard</w:t>
        <w:tab/>
        <w:t>1879-11-08 sundsvall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Edvin</w:t>
        <w:tab/>
        <w:t>1881-12-13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Gunnar</w:t>
        <w:tab/>
        <w:t>1883-09-20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Helmer</w:t>
        <w:tab/>
        <w:t>1885-10-26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Kristina</w:t>
        <w:tab/>
        <w:t>1888-01-24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Natanael</w:t>
        <w:tab/>
        <w:t>1890-01-26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Svea Augustina</w:t>
        <w:tab/>
        <w:t>1892-01-18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Olsson</w:t>
        <w:tab/>
        <w:t>1850-07-03 sked</w:t>
        <w:tab/>
        <w:t>fr Äspetorp-86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1856-06-25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Karolina</w:t>
        <w:tab/>
        <w:t>1886-03-24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Lovisa</w:t>
        <w:tab/>
        <w:t>1887-05-11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Edvin</w:t>
        <w:tab/>
        <w:t>1891-05-31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Leander Eriksson</w:t>
        <w:tab/>
        <w:t>1864-10-30 sked g.-92</w:t>
        <w:tab/>
        <w:t>fr V.V.-93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Ida Kristina Karlsson</w:t>
        <w:tab/>
        <w:t>1869-12-27 ö.v.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Martin Alexander</w:t>
        <w:tab/>
        <w:t>1893-11-08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136-138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mantal frälse, äges till Häfla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Eriksson</w:t>
        <w:tab/>
        <w:t>1852-05-29 sked g.-73</w:t>
        <w:tab/>
        <w:t>fr Ruda-72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Johansdtr</w:t>
        <w:tab/>
        <w:t>1848-04-16 asker</w:t>
        <w:tab/>
        <w:t>fr Ruda-73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Karl Johan Andersson</w:t>
        <w:tab/>
        <w:t>1844-11-05 sked g.-76</w:t>
        <w:tab/>
        <w:t>fr Frängsäter-92</w:t>
        <w:tab/>
        <w:t>t Frängsäter-99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Emilia Charl. Valström</w:t>
        <w:tab/>
        <w:t>1853-05-12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Hugo</w:t>
        <w:tab/>
        <w:t>1884-07-15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Gunnar</w:t>
        <w:tab/>
        <w:t>1889-11-21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Charlotta Eriksdtr</w:t>
        <w:tab/>
        <w:t>1849-02-07 sked</w:t>
        <w:tab/>
        <w:t>fr Lörtorp-98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Erik Gunnar</w:t>
        <w:tab/>
        <w:t>1890-07-13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1856-01-01 sked</w:t>
        <w:tab/>
        <w:t>fr Ängstugan Bålltorp-82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Magdal. Gradin</w:t>
        <w:tab/>
        <w:t>1853-08-18 gideå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Villhard</w:t>
        <w:tab/>
        <w:t>1879-11-08 sundsvall</w:t>
        <w:tab/>
        <w:tab/>
        <w:t>t nedan-01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Edvin</w:t>
        <w:tab/>
        <w:t>1881-12-13 sked</w:t>
        <w:tab/>
        <w:tab/>
        <w:t>t Skärfors-01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Gunnar</w:t>
        <w:tab/>
        <w:t>1883-09-20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Helmer</w:t>
        <w:tab/>
        <w:t>1885-10-26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Kristina</w:t>
        <w:tab/>
        <w:t>1888-01-24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Natanael</w:t>
        <w:tab/>
        <w:t>1890-01-26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Svea Augustina</w:t>
        <w:tab/>
        <w:t>1892-01-18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Villhard Andersson</w:t>
        <w:tab/>
        <w:t>1879-11-08 sundsvall g.-01 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Hulda Maria Ekström</w:t>
        <w:tab/>
        <w:t>1882-12-20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Olsson</w:t>
        <w:tab/>
        <w:t>1850-07-03 sked</w:t>
        <w:tab/>
        <w:t>fr Äspetorp-86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1856-06-25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Karolina</w:t>
        <w:tab/>
        <w:t>1886-03-24 sked</w:t>
        <w:tab/>
        <w:tab/>
        <w:t>t Ruda-01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Lovisa</w:t>
        <w:tab/>
        <w:t>1887-05-11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Edvin</w:t>
        <w:tab/>
        <w:t>1891-05-31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Elisabet</w:t>
        <w:tab/>
        <w:t>1897-10-18 sked</w:t>
        <w:tab/>
        <w:tab/>
        <w:t>död 1901-05-02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Leander Eriksson</w:t>
        <w:tab/>
        <w:t>1864-10-30 sked g.-92</w:t>
        <w:tab/>
        <w:t>fr V.V.-93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Ida Kristina Karlsson</w:t>
        <w:tab/>
        <w:t>1869-12-27 ö.v.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Martin Alexander</w:t>
        <w:tab/>
        <w:t>1893-11-08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</w:t>
        <w:tab/>
        <w:t>1897-01-31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Margit Evodia</w:t>
        <w:tab/>
        <w:t>1901-05-16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153-156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mantal frälse, äges till Häfla Bruks aktiebolag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förvaltare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Elias Persson</w:t>
        <w:tab/>
        <w:t>1852-05-09 st.tuna g.-83 fr Svärta-06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Bruno</w:t>
        <w:tab/>
        <w:t>1859-08-31 skånela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Persson</w:t>
        <w:tab/>
        <w:t>1884-09-29 björklinge</w:t>
        <w:tab/>
        <w:tab/>
        <w:t>t Linköping-09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Ida Matilda Petersson</w:t>
        <w:tab/>
        <w:t>1884-09-21 svärta</w:t>
        <w:tab/>
        <w:t>fr Svärta-06</w:t>
        <w:tab/>
        <w:t>t Svärta-06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Änkefru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Klara Maria Bruno</w:t>
        <w:tab/>
        <w:t>1837-02-25 vallentuna</w:t>
        <w:tab/>
        <w:t>fr Sthlm.-03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Sigrid Josefina Bruno</w:t>
        <w:tab/>
        <w:t>1866-11-23 norrlunda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Kristina Bruno</w:t>
        <w:tab/>
        <w:t>1875-11-05 norrlunda</w:t>
        <w:tab/>
        <w:tab/>
        <w:t>t Sthlm.-09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Josefina Karlsson</w:t>
        <w:tab/>
        <w:t>1880-01-03 långemåla</w:t>
        <w:tab/>
        <w:t>fr Långemåla-05</w:t>
        <w:tab/>
        <w:t>t Motala-05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Eriksson</w:t>
        <w:tab/>
        <w:t>1852-05-29 sked g.-73</w:t>
        <w:tab/>
        <w:t>fr Ruda-72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Johansdtr</w:t>
        <w:tab/>
        <w:t>1848-04-16 asker</w:t>
        <w:tab/>
        <w:t>fr Ruda-73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1856-01-01 sked</w:t>
        <w:tab/>
        <w:t xml:space="preserve">fr Ängstugan-82 </w:t>
        <w:tab/>
        <w:t>t Rosenlund-03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Magdal. Gradin</w:t>
        <w:tab/>
        <w:t>1853-08-18 gideå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Helmer</w:t>
        <w:tab/>
        <w:t>1885-10-26 sked</w:t>
        <w:tab/>
        <w:tab/>
        <w:t>t Skarbjörke-03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Kristina</w:t>
        <w:tab/>
        <w:t>1888-01-24 sked</w:t>
        <w:tab/>
        <w:tab/>
        <w:t>t Rosenlund-03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Natanael</w:t>
        <w:tab/>
        <w:t>1890-01-26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Svea Augustina</w:t>
        <w:tab/>
        <w:t>1892-01-18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Gunnar Andersson</w:t>
        <w:tab/>
        <w:t>1883-09-20 sked</w:t>
        <w:tab/>
        <w:t>fr Skärfors-02</w:t>
        <w:tab/>
        <w:t>t Rosenlund-03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Villhard Andersson</w:t>
        <w:tab/>
        <w:t xml:space="preserve">1879-11-08 sundsvall g.-01 </w:t>
        <w:tab/>
        <w:t>t V.V.-06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Hulda Maria Ekström</w:t>
        <w:tab/>
        <w:t>1882-12-20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Villhard</w:t>
        <w:tab/>
        <w:t>1903-04-03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Karl Filip Andersson</w:t>
        <w:tab/>
        <w:t>1873-05-27 ö.husby g.-99 fr Hävla gård-06 t Skärfors-09</w:t>
      </w:r>
    </w:p>
    <w:p>
      <w:pPr>
        <w:pStyle w:val="Normal"/>
        <w:tabs>
          <w:tab w:val="left" w:pos="2835" w:leader="none"/>
          <w:tab w:val="left" w:pos="5103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Axelina Cecilia Yngve</w:t>
        <w:tab/>
        <w:t>1875-08-23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August Teodor</w:t>
        <w:tab/>
        <w:t>1899-09-03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Svea Linnea Cecilia</w:t>
        <w:tab/>
        <w:t>1906-06-10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änkl. Erik Gustaf Andersson</w:t>
        <w:tab/>
        <w:t>1820-09-03 v.v.</w:t>
        <w:tab/>
        <w:t>fr Eriksdal-08</w:t>
        <w:tab/>
        <w:t>död 1911-04-07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Inackorderad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Agnes Cecilia Hurtig</w:t>
        <w:tab/>
        <w:t>1908-01-21 sked</w:t>
        <w:tab/>
        <w:t>fr Fjärdingstorp-09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(oä.dtr av avlidna Tekla Eugenia Hurtig)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Oskar Persson</w:t>
        <w:tab/>
        <w:t>1880-11-20 regna g.-02 fr Valltorp-09</w:t>
        <w:tab/>
        <w:t>t V.V.-13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Hulda Josefina Eriksson</w:t>
        <w:tab/>
        <w:t>1882-12-14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Greta Josefina</w:t>
        <w:tab/>
        <w:t>1902-10-02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Gunnar Evald</w:t>
        <w:tab/>
        <w:t>1911-05-16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Olsson</w:t>
        <w:tab/>
        <w:t>1850-07-03 sked</w:t>
        <w:tab/>
        <w:t>fr Äspetorp-86</w:t>
        <w:tab/>
        <w:t>död 1915-02-15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1856-06-25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Lovisa</w:t>
        <w:tab/>
        <w:t>1887-05-11 sked</w:t>
        <w:tab/>
        <w:tab/>
        <w:t>t Frängsäter-04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Edvin</w:t>
        <w:tab/>
        <w:t>1891-05-31 sked</w:t>
        <w:tab/>
        <w:t>fr V.V.-14</w:t>
        <w:tab/>
        <w:t>t V.V.-13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Karolina</w:t>
        <w:tab/>
        <w:t>1886-03-24 sked</w:t>
        <w:tab/>
        <w:t>fr Ruda-05</w:t>
        <w:tab/>
        <w:t>t Skarbjörke-06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Karolina</w:t>
        <w:tab/>
        <w:t>1886-03-24 sked</w:t>
        <w:tab/>
        <w:t>fr Skarbjörke-07</w:t>
        <w:tab/>
        <w:t>t Eksjö-09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Karolina</w:t>
        <w:tab/>
        <w:t>1886-03-24 sked</w:t>
        <w:tab/>
        <w:t>fr Eksjö-11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Leander Eriksson</w:t>
        <w:tab/>
        <w:t>1864-10-30 sked g.-92</w:t>
        <w:tab/>
        <w:t>fr V.V.-93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Ida Kristina Karlsson</w:t>
        <w:tab/>
        <w:t>1869-12-27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Martin Alexander</w:t>
        <w:tab/>
        <w:t>1893-11-08 v.v.</w:t>
        <w:tab/>
        <w:tab/>
        <w:t>t V.V.-13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</w:t>
        <w:tab/>
        <w:t>1897-01-31 sked</w:t>
        <w:tab/>
        <w:tab/>
        <w:t>t Nyköping-13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Margit Evodia</w:t>
        <w:tab/>
        <w:t>1901-05-16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Axel Andersson</w:t>
        <w:tab/>
        <w:t>1871-08-08 sked g.-98</w:t>
        <w:tab/>
        <w:t>fr Skärfors-04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Eriksdtr</w:t>
        <w:tab/>
        <w:t>1874-08-07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Elisabet</w:t>
        <w:tab/>
        <w:t>1899-08-04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Eleonora</w:t>
        <w:tab/>
        <w:t>1901-10-27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Margareta Vilhelmina</w:t>
        <w:tab/>
        <w:t>1903-09-27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Edvard</w:t>
        <w:tab/>
        <w:t>1905-05-11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Emil</w:t>
        <w:tab/>
        <w:t>1908-04-20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1912-11-15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Mjölkerska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Charlotta Eriksson</w:t>
        <w:tab/>
        <w:t>1849-02-07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Erik Gunnar</w:t>
        <w:tab/>
        <w:t>1890-07-13 sked</w:t>
        <w:tab/>
        <w:tab/>
        <w:t>t Nrk norra-09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August Eriksson</w:t>
        <w:tab/>
        <w:t>1887-11-15 sked g.-11</w:t>
        <w:tab/>
        <w:t>fr Sunda-13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Matilda Olsson</w:t>
        <w:tab/>
        <w:t>1891-04-15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1911-12-28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Matilda Ingeborg</w:t>
        <w:tab/>
        <w:t>1914-01-03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Fsb AIIa:7 1915-27 sid 217-221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mantal frälse, äges till Häfla Bruks aktiebolag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Änkefru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Klara Maria Bruno</w:t>
        <w:tab/>
        <w:t>1837-02-25 vallentuna</w:t>
        <w:tab/>
        <w:t>fr Sthlm.-03</w:t>
        <w:tab/>
        <w:t>död 1917-12-29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Sigrid Josefina Bruno</w:t>
        <w:tab/>
        <w:t>1866-11-23 norrlunda</w:t>
        <w:tab/>
        <w:tab/>
        <w:t>t Kvillinge-18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förvaltare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Elias Persson</w:t>
        <w:tab/>
        <w:t>1852-05-09 st.tuna g.-83 fr Svärta-06</w:t>
        <w:tab/>
        <w:t>t V.V.-18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Bruno</w:t>
        <w:tab/>
        <w:t>1859-08-31 skånela</w:t>
        <w:tab/>
        <w:tab/>
        <w:t>död 1917-09-24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Eriksson</w:t>
        <w:tab/>
        <w:t>1852-05-29 sked g.-73</w:t>
        <w:tab/>
        <w:t>fr Ruda-72</w:t>
        <w:tab/>
        <w:t>t Hävla bruk-27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Johansdtr</w:t>
        <w:tab/>
        <w:t>1848-04-16 asker</w:t>
        <w:tab/>
        <w:t>fr Ruda-73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Axel Andersson</w:t>
        <w:tab/>
        <w:t>1871-08-08 sked g.-98</w:t>
        <w:tab/>
        <w:t>fr Skärfors-04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Eriksdtr</w:t>
        <w:tab/>
        <w:t>1874-08-07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Elisabet</w:t>
        <w:tab/>
        <w:t>1899-08-04 sked</w:t>
        <w:tab/>
        <w:tab/>
        <w:t>t Hageby-16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Eleonora</w:t>
        <w:tab/>
        <w:t>1901-10-27 sked</w:t>
        <w:tab/>
        <w:tab/>
        <w:t>t Hävla bruk-20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Edvard</w:t>
        <w:tab/>
        <w:t>1905-05-11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Emil</w:t>
        <w:tab/>
        <w:t>1908-04-20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1912-11-15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Margareta Vilhelmina</w:t>
        <w:tab/>
        <w:t>1903-09-27 sked g.-25</w:t>
        <w:tab/>
        <w:tab/>
        <w:t>t V.V.-26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d.d. Eva Elisabet</w:t>
        <w:tab/>
        <w:t>1925-11-19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trike/>
          <w:sz w:val="24"/>
          <w:szCs w:val="24"/>
        </w:rPr>
        <w:t>Statdr</w:t>
      </w:r>
      <w:r>
        <w:rPr>
          <w:rFonts w:cs="Times New Roman" w:ascii="Times New Roman" w:hAnsi="Times New Roman"/>
          <w:sz w:val="24"/>
          <w:szCs w:val="24"/>
        </w:rPr>
        <w:t xml:space="preserve"> Skogsarbetare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Leander Eriksson</w:t>
        <w:tab/>
        <w:t>1864-10-30 sked g.-92</w:t>
        <w:tab/>
        <w:t>fr V.V.-93</w:t>
        <w:tab/>
        <w:t>död 1923-03-06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Ida Kristina Karlsson</w:t>
        <w:tab/>
        <w:t>1869-12-27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Margit Evodia</w:t>
        <w:tab/>
        <w:t>1901-05-16 sked</w:t>
        <w:tab/>
        <w:tab/>
        <w:t>död 1919-03-22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Brita Gustafsdtr</w:t>
        <w:tab/>
        <w:t>1856-06-25 sked änka-15</w:t>
        <w:tab/>
        <w:t>död 1922-05-14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Karolina</w:t>
        <w:tab/>
        <w:t>1886-03-24 sked</w:t>
        <w:tab/>
        <w:t>fr Eksjö-11</w:t>
        <w:tab/>
        <w:t>t Hävla-15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Edvin Gustafsson</w:t>
        <w:tab/>
        <w:t>1891-05-31 sked g.-16</w:t>
        <w:tab/>
        <w:tab/>
        <w:t>t Björkvik-20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Erika Hagberg</w:t>
        <w:tab/>
        <w:t>1894-12-03 sked</w:t>
        <w:tab/>
        <w:t>fr Sunda-16</w:t>
        <w:tab/>
        <w:t>död 1918-09-28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Aina Ingeborg</w:t>
        <w:tab/>
        <w:t>1917-03-18 sked</w:t>
        <w:tab/>
        <w:tab/>
        <w:t>t Sundstorp-20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Verner</w:t>
        <w:tab/>
        <w:t>1918-09-23 sked</w:t>
        <w:tab/>
        <w:tab/>
        <w:t>död 1918-09-23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August Eriksson</w:t>
        <w:tab/>
        <w:t>1887-11-15 sked g.-11</w:t>
        <w:tab/>
        <w:t>fr Sunda-13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Matilda Olsson</w:t>
        <w:tab/>
        <w:t>1891-04-15 v.v.</w:t>
        <w:tab/>
        <w:tab/>
        <w:t>död 1923-10-26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1911-12-28 sked</w:t>
        <w:tab/>
        <w:tab/>
        <w:t>t Ruda-26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Matilda Ingeborg</w:t>
        <w:tab/>
        <w:t>1914-01-03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Arne Valter</w:t>
        <w:tab/>
        <w:t>1916-01-16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Tore Emanuel</w:t>
        <w:tab/>
        <w:t>1920-10-07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änk. Ester Lovisa Gustafsson</w:t>
        <w:tab/>
        <w:t>1887-05-11 sked änka-15 fr Regna-17</w:t>
        <w:tab/>
        <w:t>t Regna-17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Molly Lovisa Birgitta</w:t>
        <w:tab/>
        <w:t>1910-01-03 forssa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Ester Lilly Maria</w:t>
        <w:tab/>
        <w:t>1912-12-29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Nelly Sofia Margareta</w:t>
        <w:tab/>
        <w:t>1914-06-24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Gustaf Henry</w:t>
        <w:tab/>
        <w:t>1916-05-27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Mjölkerska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Charlotta Eriksson</w:t>
        <w:tab/>
        <w:t>1849-02-07 sked</w:t>
        <w:tab/>
        <w:tab/>
        <w:t>död 1927-04-02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Fridolf Larsson</w:t>
        <w:tab/>
        <w:t>1889-02-09 regna g.-16 fr Eksjö-19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Hilma Olavia Axelsson</w:t>
        <w:tab/>
        <w:t>1886-09-30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Olof</w:t>
        <w:tab/>
        <w:t>1926-07-25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Ivar Gustafsson</w:t>
        <w:tab/>
        <w:t>1895-07-28 ö.v. g.-19</w:t>
        <w:tab/>
        <w:t>fr Ö.V.-23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Helga Elisabet Andersson</w:t>
        <w:tab/>
        <w:t>1899-08-04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LÖRTORP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Kindstorp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1750 - 1922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1698</w:t>
        <w:tab/>
        <w:t>fr Kindstorp</w:t>
        <w:tab/>
        <w:t>bg. 1750-04-26, 52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Eriksdtr</w:t>
        <w:tab/>
        <w:t>1699</w:t>
        <w:tab/>
        <w:tab/>
        <w:t>bg. 1771-12-11, 72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1728-08-04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1730-04-19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1732-05-11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1736-08-26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1728-08-04</w:t>
        <w:tab/>
        <w:t>g. 1752-10-04</w:t>
        <w:tab/>
        <w:t>bg. 1795-12-20, 67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Jonsdtr</w:t>
        <w:tab/>
        <w:t>1730-07-02</w:t>
        <w:tab/>
        <w:tab/>
        <w:t>bg. 1810-11-07, 80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1753-10-31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1756-02-23</w:t>
        <w:tab/>
        <w:tab/>
        <w:t>bg. 1760-04-26, 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Per Erikssons son i Lörtorp, död af wådelig händelse, han drog siälf på sig en hop bräder, som honom så krossade, at han blef på samma stund död”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1759-04-16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1762-02-07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1766-02-07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1769-08-13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1792-1805 sid 100 (204)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1728-08-04 sked g.-52</w:t>
        <w:tab/>
        <w:tab/>
        <w:t>bg. 1795-12-20, 67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Jonsdtr</w:t>
        <w:tab/>
        <w:t>1730-07-02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1758-01-03 sked g.-88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  <w:tab/>
        <w:t>1762-02-07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1792-01-30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Persdtr</w:t>
        <w:tab/>
        <w:t>1730 v.v.</w:t>
        <w:tab/>
        <w:t>fr V.V.-92</w:t>
        <w:tab/>
        <w:t>flyttat-93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112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1758-01-03 sked g.-88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  <w:tab/>
        <w:t>1762-02-07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1792-01-30 sked g.-12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1786-08-10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Jonsdtr</w:t>
        <w:tab/>
        <w:t>1730-07-02 sked änka-95</w:t>
        <w:tab/>
        <w:t>bg. 1810-11-07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161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1792-01-30 sked g.-12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1786-08-10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1813-09-24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1816-05-08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1816-05-08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1758-01-03 sked g.-88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  <w:tab/>
        <w:t>1762-02-07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179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1792-01-30 sked g.-12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1786-08-10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1813-09-24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1816-05-08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1816-05-08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Peter</w:t>
        <w:tab/>
        <w:t>1819-01-10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1821-12-12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1758-01-03 sked g.-88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  <w:tab/>
        <w:t>1762-02-07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183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1792-01-30 sked g.-12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1786-08-10 sked</w:t>
        <w:tab/>
        <w:tab/>
        <w:t>död 1828-11-09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1813-09-24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1816-05-08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1816-05-08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Peter</w:t>
        <w:tab/>
        <w:t>1819-01-10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1821-12-12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1824-08-04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1828-10-10 sked</w:t>
        <w:tab/>
        <w:t>(uppfostringshjälp) t Nybygget-29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1758-01-03 sked g.-88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  <w:tab/>
        <w:t>1762-02-07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186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1792-01-30 sked g.-33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Ingrid Persdtr</w:t>
        <w:tab/>
        <w:t xml:space="preserve">1800-06-07 v.v.  </w:t>
        <w:tab/>
        <w:t>fr Ventorpet-33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h.d. Kerstin</w:t>
        <w:tab/>
        <w:t>1827-06-11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1813-09-24 sked</w:t>
        <w:tab/>
        <w:t>(talat mycket illa) t Hagby-34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1816-05-08 sked tvilling</w:t>
        <w:tab/>
        <w:t>t Byle-31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1816-05-08 sked tvilling</w:t>
        <w:tab/>
        <w:t>t Kindstorp-31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Peter</w:t>
        <w:tab/>
        <w:t>1819-01-10 sked</w:t>
        <w:tab/>
        <w:tab/>
        <w:t>t Byle-34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1821-12-12 sked</w:t>
        <w:tab/>
        <w:tab/>
        <w:t>t Bränntorp-36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1824-08-04 sked</w:t>
        <w:tab/>
        <w:t>(är vid Känstorp -36)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1834-08-25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1758-01-03 sked g.-88</w:t>
        <w:tab/>
        <w:tab/>
        <w:t>död 1832-01-08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  <w:tab/>
        <w:t>1762-02-07 sked</w:t>
        <w:tab/>
        <w:tab/>
        <w:t>död 1833-01-29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1792-01-30 sked g.-33</w:t>
        <w:tab/>
        <w:tab/>
        <w:t>död 1840-04-05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Ingrid Persdtr</w:t>
        <w:tab/>
        <w:t xml:space="preserve">1800-06-07 v.v.  </w:t>
        <w:tab/>
        <w:t>fr Ventorpet-33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h.d. Kerstin</w:t>
        <w:tab/>
        <w:t>1827-06-11 sked</w:t>
        <w:tab/>
        <w:tab/>
        <w:t>t Ruda-42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1824-08-04 sked</w:t>
        <w:tab/>
        <w:tab/>
        <w:t>t Solberga-38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1834-08-25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Persson</w:t>
        <w:tab/>
        <w:t>1819-01-10 sked</w:t>
        <w:tab/>
        <w:tab/>
        <w:t>t Eksjö-39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1816-05-08 sked g.-40</w:t>
        <w:tab/>
        <w:t>fr Byle-39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1818-12-19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1842-05-18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1816-05-08 sked g.-40</w:t>
        <w:tab/>
        <w:t>fr Byle-39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1818-12-19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1842-05-18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Persdtr</w:t>
        <w:tab/>
        <w:t>1800-06-07 v.v.</w:t>
        <w:tab/>
        <w:t>änka-40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1834-08-25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135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1816-05-08 sked g.-40</w:t>
        <w:tab/>
        <w:t>fr Byle-39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1818-12-19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1842-05-18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1852-02-27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1857-08-06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Persdtr</w:t>
        <w:tab/>
        <w:t>1800-06-07 v.v.</w:t>
        <w:tab/>
        <w:t>änka-40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Persson</w:t>
        <w:tab/>
        <w:t>1834-08-25 sked</w:t>
        <w:tab/>
        <w:tab/>
        <w:t>t Kindstorp-51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1816-05-08 sked g.-40</w:t>
        <w:tab/>
        <w:t>fr Byle-39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1818-12-19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1842-05-18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1852-02-27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1857-08-06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Johanna Olsdtr</w:t>
        <w:tab/>
        <w:t>1846-05-20 v.v.</w:t>
        <w:tab/>
        <w:t>fr V.V.-61</w:t>
        <w:tab/>
        <w:t>t Bålltorp-63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Persdtr</w:t>
        <w:tab/>
        <w:t>1800-06-07 v.v.</w:t>
        <w:tab/>
        <w:t>änka-40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154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1816-05-08 sked g.-40</w:t>
        <w:tab/>
        <w:t>fr Byle-39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1818-12-19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1842-05-18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1852-02-27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1857-08-06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1842-05-18 sked g.-66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Wall</w:t>
        <w:tab/>
        <w:t>1841-07-14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1866-03-09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Albertina</w:t>
        <w:tab/>
        <w:t>1871-04-26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Larsdtr</w:t>
        <w:tab/>
        <w:t>1844-02-17 v.v.</w:t>
        <w:tab/>
        <w:t>fr V.V.-66</w:t>
        <w:tab/>
        <w:t>t Kindstorp-67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Maria Charlotta Persdtr</w:t>
        <w:tab/>
        <w:t>1854-09-26 v.v.</w:t>
        <w:tab/>
        <w:t>fr V.V.-69</w:t>
        <w:tab/>
        <w:t>t Sunda-71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1848-09-24 sked</w:t>
        <w:tab/>
        <w:t>fr Tummetorp-70</w:t>
        <w:tab/>
        <w:t>t V.V.-71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Olsson</w:t>
        <w:tab/>
        <w:t>1850-09-03 sked</w:t>
        <w:tab/>
        <w:t>fr Eksjö-71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Persdtr</w:t>
        <w:tab/>
        <w:t>1800-06-07 v.v.</w:t>
        <w:tab/>
        <w:t>änka-40</w:t>
        <w:tab/>
        <w:t>död 1868-10-26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Bläcks enka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Annika Larsdtr</w:t>
        <w:tab/>
        <w:t>1878            v.v.</w:t>
        <w:tab/>
        <w:t>fr Mårdsjöstugan-68 t Husby-68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147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1842-05-18 sked g.-66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Wall</w:t>
        <w:tab/>
        <w:t>1841-07-14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1866-03-09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Albertina</w:t>
        <w:tab/>
        <w:t>1871-04-26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Daniel</w:t>
        <w:tab/>
        <w:t>1878-08-27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Olsson</w:t>
        <w:tab/>
        <w:t>1850-09-03 sked g.-77</w:t>
        <w:tab/>
        <w:t>fr Eksjö-71</w:t>
        <w:tab/>
        <w:t>t Kindstorp-77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1856-06-25 sked</w:t>
        <w:tab/>
        <w:t>fr Öbotorp-72</w:t>
        <w:tab/>
        <w:t>t Kindstorp-77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Andersson</w:t>
        <w:tab/>
        <w:t>1858-12-17 v.v.</w:t>
        <w:tab/>
        <w:t>fr Muggebo-77</w:t>
        <w:tab/>
        <w:t>t V.V.-79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Vilh. Ivar</w:t>
        <w:tab/>
        <w:t>1859-09-25 sked</w:t>
        <w:tab/>
        <w:t>fr Björnhult sdtp.-78 t Valleräng-79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1861-12-18 v.v.</w:t>
        <w:tab/>
        <w:t>fr Muggebo-79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Gustafsson</w:t>
        <w:tab/>
        <w:t>1862-01-15 sked</w:t>
        <w:tab/>
        <w:t>fr Vilan-79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1816-05-08 sked g.-40</w:t>
        <w:tab/>
        <w:t>fr Byle-39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1818-12-19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1852-02-27 sked</w:t>
        <w:tab/>
        <w:tab/>
        <w:t>t Karlslund-76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1857-08-06 sked</w:t>
        <w:tab/>
        <w:tab/>
        <w:t>t Eksjö-75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149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1842-05-18 sked g.-66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Wall</w:t>
        <w:tab/>
        <w:t>1841-07-14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1866-03-09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Albertina</w:t>
        <w:tab/>
        <w:t>1871-04-26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Daniel</w:t>
        <w:tab/>
        <w:t>1878-08-27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1861-12-18 v.v.</w:t>
        <w:tab/>
        <w:t>fr Muggebo-79</w:t>
        <w:tab/>
        <w:t>t Vallerängstorp-81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Gustafsson</w:t>
        <w:tab/>
        <w:t>1862-01-15 sked</w:t>
        <w:tab/>
        <w:t>fr Vilan-79</w:t>
        <w:tab/>
        <w:t>t Husby-81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Adolf Gustafsson</w:t>
        <w:tab/>
        <w:t>1864-05-17 v.v.</w:t>
        <w:tab/>
        <w:t>fr Skräddartorp-81 tillbaka-83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Sofia Olsdtr</w:t>
        <w:tab/>
        <w:t>1860-02-15 v.v.</w:t>
        <w:tab/>
        <w:t>fr Skarbjörke-82</w:t>
        <w:tab/>
        <w:t>t V.V.-83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1834-06-16 v.v.</w:t>
        <w:tab/>
        <w:t>fr V.V.-83</w:t>
        <w:tab/>
        <w:t>t Byle-85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Adolf Gustafsson</w:t>
        <w:tab/>
        <w:t>1864-05-17 v.v.</w:t>
        <w:tab/>
        <w:t>fr Skarbjörke-85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1816-05-08 sked g.-40</w:t>
        <w:tab/>
        <w:t>fr Byle-39</w:t>
        <w:tab/>
        <w:t>död 1884-11-19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Andersdtr</w:t>
        <w:tab/>
        <w:t>1818-12-19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Andersson</w:t>
        <w:tab/>
        <w:t>1857-08-06 sked g.-84</w:t>
        <w:tab/>
        <w:t>fr Holm-80</w:t>
        <w:tab/>
        <w:t>t Eksjö-84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Svensdtr</w:t>
        <w:tab/>
        <w:t>1857-05-03 sked</w:t>
        <w:tab/>
        <w:t>fr Asker-84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160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1842-05-18 sked g.-66</w:t>
        <w:tab/>
        <w:tab/>
        <w:t>t Väse-93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Wall</w:t>
        <w:tab/>
        <w:t>1841-07-14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1866-03-09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Albertina</w:t>
        <w:tab/>
        <w:t>1871-04-26 sked</w:t>
        <w:tab/>
        <w:tab/>
        <w:t>t V.V.-88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Daniel</w:t>
        <w:tab/>
        <w:t>1878-08-27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Adolf Gustafsson</w:t>
        <w:tab/>
        <w:t>1864-05-17 v.v.</w:t>
        <w:tab/>
        <w:t>fr Skarbjörke-85</w:t>
        <w:tab/>
        <w:t>t Sörfalla-87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Jansson</w:t>
        <w:tab/>
        <w:t>1870-08-07 v.v.</w:t>
        <w:tab/>
        <w:t>fr V.V.-87</w:t>
        <w:tab/>
        <w:t>t V.V.-88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Arvid Gustafsson</w:t>
        <w:tab/>
        <w:t>1869-05-21 sked</w:t>
        <w:tab/>
        <w:t>fr Sörfalla-88</w:t>
        <w:tab/>
        <w:t>t Sörfalla-92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Hjalmar Hellqvist</w:t>
        <w:tab/>
        <w:t>1873-01-01 lännäs</w:t>
        <w:tab/>
        <w:t>fr Lännäs-92</w:t>
        <w:tab/>
        <w:t>t Väse-94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Johansson Malmlöf</w:t>
        <w:tab/>
        <w:t>1842-01-08 sked g.-67</w:t>
        <w:tab/>
        <w:t>fr Kindstorp-94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Lotta Persdtr</w:t>
        <w:tab/>
        <w:t>1843-10-30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</w:t>
        <w:tab/>
        <w:t>1873-05-08 sked</w:t>
        <w:tab/>
        <w:tab/>
        <w:t>t Livgardet-94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Maria</w:t>
        <w:tab/>
        <w:t>1883-04-25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Hildur Albertina</w:t>
        <w:tab/>
        <w:t>1887-05-29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Jonatan Jansson</w:t>
        <w:tab/>
        <w:t>1877-06-19 sked</w:t>
        <w:tab/>
        <w:t>fr Byle-94</w:t>
        <w:tab/>
        <w:t>t Sthlm.-95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Annika Andersdtr</w:t>
        <w:tab/>
        <w:t>1818-12-19 sked änka-84</w:t>
        <w:tab/>
        <w:t>död 1891-04-19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Eriksdtr</w:t>
        <w:tab/>
        <w:t>1849-02-07 sked</w:t>
        <w:tab/>
        <w:t>fr Kindstorp-90</w:t>
        <w:tab/>
        <w:t>t Svarttorp-91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Erik Gunnar</w:t>
        <w:tab/>
        <w:t>1890-07-13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Torpare</w:t>
      </w:r>
      <w:r>
        <w:rPr>
          <w:rFonts w:cs="Times New Roman" w:ascii="Times New Roman" w:hAnsi="Times New Roman"/>
          <w:sz w:val="24"/>
          <w:szCs w:val="24"/>
        </w:rPr>
        <w:t xml:space="preserve"> Daglönare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Johansson Malmlöf</w:t>
        <w:tab/>
        <w:t>1842-01-08 sked g.-67</w:t>
        <w:tab/>
        <w:t>fr Kindstorp-94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Lotta Persdtr</w:t>
        <w:tab/>
        <w:t>1843-10-30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</w:t>
        <w:tab/>
        <w:t>1873-05-08 sked</w:t>
        <w:tab/>
        <w:t>fr Norrlands träng-96 t Sthlm.-97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Maria</w:t>
        <w:tab/>
        <w:t>1883-04-25 sked</w:t>
        <w:tab/>
        <w:tab/>
        <w:t>t Nrkp.olai-01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Hildur Albertina</w:t>
        <w:tab/>
        <w:t>1887-05-29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Arvid Malmlöf</w:t>
        <w:tab/>
        <w:t>1873-05-08 sked g.-99</w:t>
        <w:tab/>
        <w:t>fr Sthlm.-98</w:t>
        <w:tab/>
        <w:t>t Ängelholm-99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Karolina Österberg</w:t>
        <w:tab/>
        <w:t>1879-08-11 sked</w:t>
        <w:tab/>
        <w:t>fr Tornsberg-99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Fsb AIIa:4 1902-15 sid 156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Johansson Malmlöf</w:t>
        <w:tab/>
        <w:t>1842-01-08 sked g.-67</w:t>
        <w:tab/>
        <w:t>fr Kindstorp-94</w:t>
        <w:tab/>
        <w:t>död 1913-06-17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Lotta Persdtr</w:t>
        <w:tab/>
        <w:t>1843-10-30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Maria</w:t>
        <w:tab/>
        <w:t>1883-04-25 sked</w:t>
        <w:tab/>
        <w:t>fr Nrkp.olai-06</w:t>
        <w:tab/>
        <w:t>t Sthlm.-06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Hildur Albertina</w:t>
        <w:tab/>
        <w:t>1887-05-29 sked</w:t>
        <w:tab/>
        <w:tab/>
        <w:t>t Sthlm.-06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Hildur Albertina</w:t>
        <w:tab/>
        <w:t>1887-05-29 sked</w:t>
        <w:tab/>
        <w:t>fr Sthlm.-06</w:t>
        <w:tab/>
        <w:t>t Sthlm.-07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Hildur Albertina</w:t>
        <w:tab/>
        <w:t>1887-05-29 sked</w:t>
        <w:tab/>
        <w:t>fr Lidingö-10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Fsb AIIa:7 1915-27 sid 222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änk. Eva Lotta Malmlöf</w:t>
        <w:tab/>
        <w:t>1843-10-30 sked</w:t>
        <w:tab/>
        <w:t>änka-13</w:t>
        <w:tab/>
        <w:t>död 1921-04-08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Hildur Albertina</w:t>
        <w:tab/>
        <w:t>1887-05-29 sked</w:t>
        <w:tab/>
        <w:t>fr Lidingö-10</w:t>
        <w:tab/>
        <w:t>t Hagalund Byle-22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Alvar</w:t>
        <w:tab/>
        <w:t>1917-12-09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Huset rivet. Kvar står en undantagsstuga, vilken används som sommarbostad 2014.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SJÖTORP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Kindstorp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1864 - 1926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153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1830-10-21 v.v. g.-55</w:t>
        <w:tab/>
        <w:t>fr Skarbjörke-64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Karlsdtr</w:t>
        <w:tab/>
        <w:t>1832-03-16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Karolina</w:t>
        <w:tab/>
        <w:t>1855-12-20 ö.eneby</w:t>
        <w:tab/>
        <w:tab/>
        <w:t>t Eksjö-71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Leander</w:t>
        <w:tab/>
        <w:t>1857-12-05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Alfred</w:t>
        <w:tab/>
        <w:t>1860-11-17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Matilda</w:t>
        <w:tab/>
        <w:t>1863-08-13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Fredrika</w:t>
        <w:tab/>
        <w:t>1866-07-10 sked</w:t>
        <w:tab/>
        <w:tab/>
        <w:t>död 1870-09-30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Vilhelmina</w:t>
        <w:tab/>
        <w:t>1869-06-11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148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1830-10-21 v.v. g.-55</w:t>
        <w:tab/>
        <w:t>fr Skarbjörke-64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Karlsdtr</w:t>
        <w:tab/>
        <w:t>1832-03-16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Anders Leander</w:t>
        <w:tab/>
        <w:t>1857-12-05 ö.eneby</w:t>
        <w:tab/>
        <w:tab/>
        <w:t>t Skarbjörke-73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Alfred</w:t>
        <w:tab/>
        <w:t>1860-11-17 sked</w:t>
        <w:tab/>
        <w:tab/>
        <w:t>t Sunda-76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Matilda</w:t>
        <w:tab/>
        <w:t>1863-08-13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Vilhelmina</w:t>
        <w:tab/>
        <w:t>1869-06-11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Josefina</w:t>
        <w:tab/>
        <w:t>1873-03-25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Karolina</w:t>
        <w:tab/>
        <w:t>1855-12-20 ö.eneby</w:t>
        <w:tab/>
        <w:t>fr Eksjö-72</w:t>
        <w:tab/>
        <w:t>t Skarbjörke-73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Leander</w:t>
        <w:tab/>
        <w:t>1857-12-05 sked</w:t>
        <w:tab/>
        <w:t>fr Hagby-77</w:t>
        <w:tab/>
        <w:t>t Äspetorp-78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Alfred</w:t>
        <w:tab/>
        <w:t>1860-11-17 sked</w:t>
        <w:tab/>
        <w:t>fr Byle-79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150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1830-10-21 v.v. g.-55</w:t>
        <w:tab/>
        <w:t>fr Skarbjörke-64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Karlsdtr</w:t>
        <w:tab/>
        <w:t>1832-03-16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Matilda</w:t>
        <w:tab/>
        <w:t>1863-08-13 sked</w:t>
        <w:tab/>
        <w:tab/>
        <w:t>t Sthlm.-83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Vilhelmina</w:t>
        <w:tab/>
        <w:t>1869-06-11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Josefina</w:t>
        <w:tab/>
        <w:t>1873-03-25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Alfred Eriksson</w:t>
        <w:tab/>
        <w:t>1860-11-17 sked</w:t>
        <w:tab/>
        <w:t>fr Byle-79</w:t>
        <w:tab/>
        <w:t>t V.V.-82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Alfred Eriksson</w:t>
        <w:tab/>
        <w:t>1860-11-17 sked</w:t>
        <w:tab/>
        <w:t>fr Hagby-86</w:t>
        <w:tab/>
        <w:t>t socknen-86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161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1830-10-21 v.v. g.-55</w:t>
        <w:tab/>
        <w:t>fr Skarbjörke-64</w:t>
        <w:tab/>
        <w:t>död 1893-09-19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Karlsdtr</w:t>
        <w:tab/>
        <w:t>1832-03-16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Vilhelmina</w:t>
        <w:tab/>
        <w:t>1869-06-11 sked</w:t>
        <w:tab/>
        <w:tab/>
        <w:t>t V.V.-89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Josefina</w:t>
        <w:tab/>
        <w:t>1873-03-25 sked</w:t>
        <w:tab/>
        <w:tab/>
        <w:t>t Valleräng-89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Alfred Eriksson</w:t>
        <w:tab/>
        <w:t>1860-11-17 sked</w:t>
        <w:tab/>
        <w:t>fr socknen-86</w:t>
        <w:tab/>
        <w:t>t Byle-87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Leander</w:t>
        <w:tab/>
        <w:t>1857-12-05 ö.eneby</w:t>
        <w:tab/>
        <w:t>fr Eksjö-86</w:t>
        <w:tab/>
        <w:t>t socknen-88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Josefina</w:t>
        <w:tab/>
        <w:t>1873-03-25 sked</w:t>
        <w:tab/>
        <w:t>fr Byle-92</w:t>
        <w:tab/>
        <w:t>t Nrkp.-93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Vilhelmina</w:t>
        <w:tab/>
        <w:t>1869-06-11 sked</w:t>
        <w:tab/>
        <w:t>fr Valleräng-90</w:t>
        <w:tab/>
        <w:t>t Byle-91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Vilhelmina</w:t>
        <w:tab/>
        <w:t>1869-06-11 sked</w:t>
        <w:tab/>
        <w:t>fr V.V.-93</w:t>
        <w:tab/>
        <w:t>t Sunda-94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Anders Leander Eriksson</w:t>
        <w:tab/>
        <w:t>1857-12-05 ö.eneby</w:t>
        <w:tab/>
        <w:t>fr Ljusnarsberg-94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Församlingsbok AIIa:1 1895-1902 sid 140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Sjötorp, en stuga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Karolina Karlsdtr</w:t>
        <w:tab/>
        <w:t>1832-03-16 sked</w:t>
        <w:tab/>
        <w:t>änka-93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Josefina Eriksdtr</w:t>
        <w:tab/>
        <w:t>1873-03-25 sked</w:t>
        <w:tab/>
        <w:t>fr Nrkp.-01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 sonen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Leander Eriksson</w:t>
        <w:tab/>
        <w:t>1857-12-05 ö.eneby</w:t>
        <w:tab/>
        <w:t>fr Ljusnarsberg-94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Fsb AIIa:4 1902-15 sid 157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Sjötorp, en stuga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Karolina Karlsdtr</w:t>
        <w:tab/>
        <w:t>1832-03-16 sked</w:t>
        <w:tab/>
        <w:t>änka-93</w:t>
        <w:tab/>
        <w:t>död 1910-04-11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Emma Josefina Eriksdtr</w:t>
        <w:tab/>
        <w:t>1873-03-25 sked</w:t>
        <w:tab/>
        <w:t>fr Nrkp.-01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Sågverksarbetare sonen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Leander Eriksson</w:t>
        <w:tab/>
        <w:t>1857-12-05 ö.eneby</w:t>
        <w:tab/>
        <w:t>fr Ljusnarsberg-94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Fsb AIIa:7 1915-27 sid 223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Sågverksarbetaren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Leander Eriksson</w:t>
        <w:tab/>
        <w:t>1857-12-05 ö.eneby</w:t>
        <w:tab/>
        <w:t>fr Ljusnarsberg-94 död 1926-12-13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Sömmerskan systern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Emma Josefina Eriksson</w:t>
        <w:tab/>
        <w:t>1873-03-25 sked</w:t>
        <w:tab/>
        <w:t>fr Nrkp.-01</w:t>
        <w:tab/>
        <w:t>död 1922-02-15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sv-SE" w:bidi="ar-SA" w:eastAsia="zh-CN"/>
    </w:rPr>
  </w:style>
  <w:style w:type="paragraph" w:styleId="Rubri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rFonts w:ascii="Times New Roman" w:hAnsi="Times New Roman" w:cs="Times New Roman"/>
      <w:spacing w:val="-3"/>
      <w:sz w:val="24"/>
    </w:rPr>
  </w:style>
  <w:style w:type="character" w:styleId="Standardstycketeckensnitt">
    <w:name w:val="Standardstycketeckensnitt"/>
    <w:qFormat/>
    <w:rPr/>
  </w:style>
  <w:style w:type="character" w:styleId="Rubrik1Char">
    <w:name w:val="Rubrik 1 Char"/>
    <w:basedOn w:val="Standardstycketeckensnitt"/>
    <w:qFormat/>
    <w:rPr>
      <w:spacing w:val="-3"/>
      <w:sz w:val="24"/>
    </w:rPr>
  </w:style>
  <w:style w:type="character" w:styleId="BrdtextChar">
    <w:name w:val="Brödtext Char"/>
    <w:basedOn w:val="Standardstycketeckensnitt"/>
    <w:qFormat/>
    <w:rPr>
      <w:sz w:val="24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widowControl/>
      <w:tabs>
        <w:tab w:val="left" w:pos="4962" w:leader="none"/>
        <w:tab w:val="left" w:pos="7371" w:leader="none"/>
      </w:tabs>
    </w:pPr>
    <w:rPr>
      <w:rFonts w:ascii="Times New Roman" w:hAnsi="Times New Roman" w:cs="Times New Roman"/>
      <w:sz w:val="24"/>
    </w:rPr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354</TotalTime>
  <Application>LibreOffice/6.0.6.2$Windows_X86_64 LibreOffice_project/0c292870b25a325b5ed35f6b45599d2ea4458e77</Application>
  <Pages>32</Pages>
  <Words>7674</Words>
  <Characters>42939</Characters>
  <CharactersWithSpaces>49591</CharactersWithSpaces>
  <Paragraphs>1361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2014-07-21T10:54:00Z</dcterms:created>
  <dc:creator>Tommy Dahlgren</dc:creator>
  <dc:description/>
  <cp:keywords/>
  <dc:language>sv-SE</dc:language>
  <cp:lastModifiedBy/>
  <dcterms:modified xsi:type="dcterms:W3CDTF">2019-12-22T14:25:32Z</dcterms:modified>
  <cp:revision>40</cp:revision>
  <dc:subject/>
  <dc:title/>
</cp:coreProperties>
</file>