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103" w:leader="none"/>
        </w:tabs>
        <w:jc w:val="center"/>
        <w:rPr>
          <w:rFonts w:ascii="Times New Roman" w:hAnsi="Times New Roman" w:cs="Times New Roman"/>
          <w:b/>
          <w:b/>
          <w:sz w:val="36"/>
          <w:szCs w:val="36"/>
        </w:rPr>
      </w:pPr>
      <w:r>
        <w:rPr>
          <w:rFonts w:cs="Times New Roman" w:ascii="Times New Roman" w:hAnsi="Times New Roman"/>
          <w:b/>
          <w:sz w:val="36"/>
          <w:szCs w:val="36"/>
        </w:rPr>
      </w:r>
    </w:p>
    <w:p>
      <w:pPr>
        <w:pStyle w:val="Normal"/>
        <w:tabs>
          <w:tab w:val="left" w:pos="5103" w:leader="none"/>
        </w:tabs>
        <w:jc w:val="left"/>
        <w:rPr>
          <w:rFonts w:ascii="Times New Roman" w:hAnsi="Times New Roman" w:cs="Times New Roman"/>
          <w:b/>
          <w:b/>
          <w:sz w:val="36"/>
          <w:szCs w:val="36"/>
        </w:rPr>
      </w:pPr>
      <w:r>
        <w:rPr>
          <w:rFonts w:cs="Times New Roman" w:ascii="Times New Roman" w:hAnsi="Times New Roman"/>
          <w:b/>
          <w:sz w:val="36"/>
          <w:szCs w:val="36"/>
        </w:rPr>
        <w:t>BYLE</w:t>
      </w:r>
    </w:p>
    <w:p>
      <w:pPr>
        <w:pStyle w:val="Normal"/>
        <w:tabs>
          <w:tab w:val="left" w:pos="5103" w:leader="none"/>
        </w:tabs>
        <w:jc w:val="center"/>
        <w:rPr>
          <w:rFonts w:ascii="Times New Roman" w:hAnsi="Times New Roman" w:cs="Times New Roman"/>
          <w:b/>
          <w:b/>
          <w:sz w:val="36"/>
          <w:szCs w:val="36"/>
        </w:rPr>
      </w:pPr>
      <w:r>
        <w:rPr>
          <w:rFonts w:cs="Times New Roman" w:ascii="Times New Roman" w:hAnsi="Times New Roman"/>
          <w:b/>
          <w:sz w:val="36"/>
          <w:szCs w:val="36"/>
        </w:rPr>
      </w:r>
    </w:p>
    <w:p>
      <w:pPr>
        <w:pStyle w:val="Normal"/>
        <w:tabs>
          <w:tab w:val="left" w:pos="5103" w:leader="none"/>
        </w:tabs>
        <w:jc w:val="center"/>
        <w:rPr>
          <w:rFonts w:ascii="Times New Roman" w:hAnsi="Times New Roman" w:cs="Times New Roman"/>
          <w:b/>
          <w:b/>
          <w:sz w:val="36"/>
          <w:szCs w:val="36"/>
        </w:rPr>
      </w:pPr>
      <w:r>
        <w:rPr>
          <w:rFonts w:cs="Times New Roman" w:ascii="Times New Roman" w:hAnsi="Times New Roman"/>
          <w:b/>
          <w:sz w:val="36"/>
          <w:szCs w:val="36"/>
        </w:rPr>
        <w:t>ANNELUND</w:t>
      </w:r>
    </w:p>
    <w:p>
      <w:pPr>
        <w:pStyle w:val="Normal"/>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1918-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äger Johan Jonsson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BLOMSTORP</w:t>
      </w:r>
    </w:p>
    <w:p>
      <w:pPr>
        <w:pStyle w:val="Normal"/>
        <w:jc w:val="center"/>
        <w:rPr>
          <w:rFonts w:ascii="Times New Roman" w:hAnsi="Times New Roman" w:cs="Times New Roman"/>
          <w:sz w:val="24"/>
          <w:szCs w:val="24"/>
        </w:rPr>
      </w:pPr>
      <w:r>
        <w:rPr>
          <w:rFonts w:cs="Times New Roman" w:ascii="Times New Roman" w:hAnsi="Times New Roman"/>
          <w:sz w:val="24"/>
          <w:szCs w:val="24"/>
        </w:rPr>
        <w:t>Byle ägor</w:t>
      </w:r>
    </w:p>
    <w:p>
      <w:pPr>
        <w:pStyle w:val="Normal"/>
        <w:jc w:val="center"/>
        <w:rPr/>
      </w:pPr>
      <w:r>
        <w:rPr>
          <w:rFonts w:cs="Times New Roman" w:ascii="Times New Roman" w:hAnsi="Times New Roman"/>
          <w:sz w:val="24"/>
          <w:szCs w:val="24"/>
        </w:rPr>
        <w:t>Känd boplats 1838 -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Gustafsson</w:t>
        <w:tab/>
        <w:t>1793-10-24 sked g.-26</w:t>
        <w:tab/>
        <w:t>fr Byle-39</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Eriksdtr</w:t>
        <w:tab/>
        <w:t>1802-04-12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1839-03-20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Olof Gustafsson</w:t>
        <w:tab/>
        <w:t>1793-10-24 sked g.-26</w:t>
        <w:tab/>
        <w:t>fr Byle-39</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Kerstin Eriksdtr</w:t>
        <w:tab/>
        <w:t>1802-04-12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1839-03-20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Gustafsson</w:t>
        <w:tab/>
        <w:t>1793-10-24 sked g.-26</w:t>
        <w:tab/>
        <w:t>fr Byle-39</w:t>
        <w:tab/>
        <w:t>död 1850-05-09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1802-04-12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1839-03-20 sked</w:t>
        <w:tab/>
        <w:tab/>
        <w:t>död 1847-11-28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1822-06-23 v.v.</w:t>
        <w:tab/>
        <w:t>fr Näckstugan-48</w:t>
        <w:tab/>
        <w:t>t Näckstugan-49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Magnus Samuelsson</w:t>
        <w:tab/>
        <w:t>1818            risinge</w:t>
        <w:tab/>
        <w:t>fr Byle-46</w:t>
        <w:tab/>
        <w:t>t Solberga-47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Eriksdtr</w:t>
        <w:tab/>
        <w:t>1802-04-12 sked</w:t>
        <w:tab/>
        <w:t>änka-50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1827-07-23 sked g.-51</w:t>
        <w:tab/>
        <w:t>fr Tölingsnäs-51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1852-02-16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1855-01-06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1858-03-17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1806-08-20 sked</w:t>
        <w:tab/>
        <w:t>fr Björnhult-56</w:t>
        <w:tab/>
        <w:t>t Perstorp-57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1827-07-23 sked g.-51</w:t>
        <w:tab/>
        <w:t>fr Tölingsnäs-51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1852-02-16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1855-01-06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1858-03-17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Eriksdtr</w:t>
        <w:tab/>
        <w:t>1802-04-12 sked</w:t>
        <w:tab/>
        <w:t>änka-50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1827-07-23 sked g.-51</w:t>
        <w:tab/>
        <w:t>fr Tölingsnäs-51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1852-02-16 sked</w:t>
        <w:tab/>
        <w:tab/>
        <w:t>t Byle-71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1855-01-06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1858-03-17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Eriksdtr</w:t>
        <w:tab/>
        <w:t>1802-04-12 sked</w:t>
        <w:tab/>
        <w:t>änka-50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1827-07-23 sked g.-51</w:t>
        <w:tab/>
        <w:t>fr Tölingsnäs-51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1852-02-16 sked</w:t>
        <w:tab/>
        <w:tab/>
        <w:t>t Byle-71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1855-01-06 sked</w:t>
        <w:tab/>
        <w:tab/>
        <w:t>t Byle-73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1858-03-17 sked</w:t>
        <w:tab/>
        <w:tab/>
        <w:t>t Eksjö-77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1858-03-17 sked</w:t>
        <w:tab/>
        <w:t>fr Eksjö-78</w:t>
        <w:tab/>
        <w:t>t Eksjö-79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Persson</w:t>
        <w:tab/>
        <w:t>1855-01-06 sked g.-76</w:t>
        <w:tab/>
        <w:t>fr Byle-74</w:t>
        <w:tab/>
        <w:t>t Byle-76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Kristina Andersdtr</w:t>
        <w:tab/>
        <w:t>1853-09-11 lännäs</w:t>
        <w:tab/>
        <w:t>fr Lännäs-76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Hjalmar</w:t>
        <w:tab/>
        <w:t>1874-06-03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Eriksdtr</w:t>
        <w:tab/>
        <w:t>1802-04-12 sked</w:t>
        <w:tab/>
        <w:t>änka-50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1827-07-23 sked g.-51</w:t>
        <w:tab/>
        <w:t>fr Tölingsnäs-51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1852-02-16 sked</w:t>
        <w:tab/>
        <w:tab/>
        <w:t>död 1880-09-23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Eriksdtr</w:t>
        <w:tab/>
        <w:t>1802-04-12 sked</w:t>
        <w:tab/>
        <w:t>änka-50</w:t>
        <w:tab/>
        <w:t>död 1885-08-16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1827-07-23 sked g.-51</w:t>
        <w:tab/>
        <w:t>fr Tölingsnäs-51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1829-04-23 sked</w:t>
        <w:tab/>
        <w:tab/>
        <w:t>död 1895-05-30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Rapp</w:t>
        <w:tab/>
        <w:t>1859-04-05 sked g.-92</w:t>
        <w:tab/>
        <w:t>fr Borg-91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Larsdtr</w:t>
        <w:tab/>
        <w:t>1868-06-07 lännäs</w:t>
        <w:tab/>
        <w:t>fr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Helge</w:t>
        <w:tab/>
        <w:t>1894-11-04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Rapp</w:t>
        <w:tab/>
        <w:t>1862-06-19 sked</w:t>
        <w:tab/>
        <w:t>fr Borg-91</w:t>
        <w:tab/>
        <w:t>t Risinge-92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Blomstorp (24 har 86,5 ar) avsöndrad från 11/24 mtl 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Rapp</w:t>
        <w:tab/>
        <w:t>1859-04-05 sked g.-92</w:t>
        <w:tab/>
        <w:t>fr Borg-91</w:t>
        <w:tab/>
        <w:t>t Regna-99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Larsdtr</w:t>
        <w:tab/>
        <w:t>1868-06-07 lännäs</w:t>
        <w:tab/>
        <w:t>fr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Helge</w:t>
        <w:tab/>
        <w:t>1894-11-04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Eleonora</w:t>
        <w:tab/>
        <w:t>1897-04-04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Daniel</w:t>
        <w:tab/>
        <w:t>1898-12-11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Andreas Dahlgren</w:t>
        <w:tab/>
        <w:t>1859-04-03 regna g.-83 fr V.V.-99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Olsson</w:t>
        <w:tab/>
        <w:t>1857-04-07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Viktoria</w:t>
        <w:tab/>
        <w:t>1885-05-10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1888-04-17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Marta Eleonora</w:t>
        <w:tab/>
        <w:t>1892-10-07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1827-07-23 sked änkl.-95 fr Tölingsnäs-51 död 1897-03-28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Blomstorp äger August Larsson i Gäddö Regna socken</w:t>
      </w:r>
    </w:p>
    <w:p>
      <w:pPr>
        <w:pStyle w:val="Normal"/>
        <w:tabs>
          <w:tab w:val="left" w:pos="2835" w:leader="none"/>
          <w:tab w:val="left" w:pos="5103" w:leader="none"/>
          <w:tab w:val="left" w:pos="6804" w:leader="none"/>
        </w:tabs>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Andreas Dahlgren</w:t>
        <w:tab/>
        <w:t>1859-04-03 regna g.-83 fr V.V.-99</w:t>
        <w:tab/>
        <w:t>t Rejmyre kapell-14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Olsson</w:t>
        <w:tab/>
        <w:t>1857-04-07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Jenny Viktoria</w:t>
        <w:tab/>
        <w:t>1885-05-10 v.v.</w:t>
        <w:tab/>
        <w:t>(sömmerska)</w:t>
        <w:tab/>
        <w:t>t Asker-13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1888-04-17 v.v.</w:t>
        <w:tab/>
        <w:tab/>
        <w:t>t Rejmyre-13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Marta Eleonora</w:t>
        <w:tab/>
        <w:t>1892-10-07 v.v.</w:t>
        <w:tab/>
        <w:tab/>
        <w:t>t Rejmyre-14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konstapel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Elof Dahlgren</w:t>
        <w:tab/>
        <w:t>1885-09-13 v.v.</w:t>
        <w:tab/>
        <w:t>fr Uppl.art.reg-09 t Skånela-10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Tekla Vilhelmina Jansson</w:t>
        <w:tab/>
        <w:t>1889-09-11 rasbokil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skräddare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Dahlgren</w:t>
        <w:tab/>
        <w:t>1826-07-09 regna änkl.-09 fr Sarvsjölund-09 t Rejmyre-14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Larsson</w:t>
        <w:tab/>
        <w:t>1856-05-22 v.v. g.-77</w:t>
        <w:tab/>
        <w:t>fr Regna-12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Henriksdtr</w:t>
        <w:tab/>
        <w:t>1851-04-06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Lovisa Johansson</w:t>
        <w:tab/>
        <w:t>1896-02-14 sked</w:t>
        <w:tab/>
        <w:t>fr Hageby-12</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61</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Blomstorp </w:t>
      </w:r>
      <w:r>
        <w:rPr>
          <w:rFonts w:cs="Times New Roman" w:ascii="Times New Roman" w:hAnsi="Times New Roman"/>
          <w:strike/>
          <w:sz w:val="24"/>
          <w:szCs w:val="24"/>
        </w:rPr>
        <w:t>äger Frits Daniel Pettersson i Björnhult Sätra, Johan Jonsson i Byle.</w:t>
      </w:r>
      <w:r>
        <w:rPr>
          <w:rFonts w:cs="Times New Roman" w:ascii="Times New Roman" w:hAnsi="Times New Roman"/>
          <w:sz w:val="24"/>
          <w:szCs w:val="24"/>
        </w:rPr>
        <w:t xml:space="preserve"> Äger Staten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Larsson</w:t>
        <w:tab/>
        <w:t>1856-05-22 v.v. g.-77</w:t>
        <w:tab/>
        <w:t>fr Regna-12</w:t>
        <w:tab/>
        <w:t>t La Mon-18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Henriksdtr</w:t>
        <w:tab/>
        <w:t>1851-04-06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Lovisa Johansson</w:t>
        <w:tab/>
        <w:t>1896-02-14 sked</w:t>
        <w:tab/>
        <w:t>fr Hageby-12</w:t>
        <w:tab/>
        <w:t>t Svarttorp-18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Samuelsson</w:t>
        <w:tab/>
        <w:t>1862-12-02 regna g.-93 fr V.V.-18</w:t>
        <w:tab/>
        <w:t>t V.V.-19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Gustafsson</w:t>
        <w:tab/>
        <w:t>1863-02-03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Einar Rudolf Franzén 1900-11-24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Linnea</w:t>
        <w:tab/>
        <w:t>1905-12-24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Nanny Maria</w:t>
        <w:tab/>
        <w:t>1905-03-25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V. Olsson</w:t>
        <w:tab/>
        <w:t>1891-06-02 sked g.-18</w:t>
        <w:tab/>
        <w:t>fr V.V.-20</w:t>
        <w:tab/>
        <w:t>t Regna-23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Elisabet Gustafsson</w:t>
        <w:tab/>
        <w:t>1894-06-16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Lisa Johansson</w:t>
        <w:tab/>
        <w:t>1917-10-19 sth</w:t>
        <w:tab/>
        <w:t>fr Sthlm.-21</w:t>
        <w:tab/>
        <w:t>t Regna-23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Gösta Johansson</w:t>
        <w:tab/>
        <w:t>1910-02-14 sth</w:t>
        <w:tab/>
        <w:t>fr Årdala-21</w:t>
        <w:tab/>
        <w:t>t Floda-23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Elof Emanuel Fransén</w:t>
        <w:tab/>
        <w:t>1889-01-13 regna g.-14 fr Ektorp-23</w:t>
        <w:tab/>
        <w:t>t Roltorp-26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Klasson</w:t>
        <w:tab/>
        <w:t>1892-10-10 st malm</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Bertil</w:t>
        <w:tab/>
        <w:t>1916-07-09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BYLE BADANSTALT</w:t>
      </w:r>
    </w:p>
    <w:p>
      <w:pPr>
        <w:pStyle w:val="Normal"/>
        <w:jc w:val="center"/>
        <w:rPr>
          <w:rFonts w:ascii="Times New Roman" w:hAnsi="Times New Roman" w:cs="Times New Roman"/>
          <w:sz w:val="36"/>
          <w:szCs w:val="36"/>
        </w:rPr>
      </w:pPr>
      <w:r>
        <w:rPr>
          <w:rFonts w:cs="Times New Roman" w:ascii="Times New Roman" w:hAnsi="Times New Roman"/>
          <w:sz w:val="36"/>
          <w:szCs w:val="36"/>
        </w:rPr>
        <w:t>Wörishofen</w:t>
      </w:r>
    </w:p>
    <w:p>
      <w:pPr>
        <w:pStyle w:val="Normal"/>
        <w:jc w:val="center"/>
        <w:rPr>
          <w:rFonts w:ascii="Times New Roman" w:hAnsi="Times New Roman" w:cs="Times New Roman"/>
          <w:sz w:val="24"/>
          <w:szCs w:val="24"/>
        </w:rPr>
      </w:pPr>
      <w:r>
        <w:rPr>
          <w:rFonts w:cs="Times New Roman" w:ascii="Times New Roman" w:hAnsi="Times New Roman"/>
          <w:sz w:val="24"/>
          <w:szCs w:val="24"/>
        </w:rPr>
        <w:t>Byle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41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Badanstalten 2 ¾ tunnland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(Anders Anderssons 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Kolportören Palmborg i Katrineholm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Baptistkolportör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Palmborg</w:t>
        <w:tab/>
        <w:t>1859-06-20 nora</w:t>
        <w:tab/>
        <w:t>fr Nora-84</w:t>
        <w:tab/>
        <w:t>t Fridhemslund-87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Baptistkolportör (äger hälften av 1/3 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Palmborg</w:t>
        <w:tab/>
        <w:t>1859-06-20 nora g.-89</w:t>
        <w:tab/>
        <w:t>fr Fridhemslund-92 t St Malm-92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Inga Matilda Andersson</w:t>
        <w:tab/>
        <w:t>1854-12-17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Hanna Linnea</w:t>
        <w:tab/>
        <w:t>1890-07-09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Maria Matilda</w:t>
        <w:tab/>
        <w:t>1892-05-12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Arvid Jansson</w:t>
        <w:tab/>
        <w:t>1873-03-02 ö.v.</w:t>
        <w:tab/>
        <w:t>fr Ö.V.-92</w:t>
        <w:tab/>
        <w:t>t Tölingsnäs-94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Fredrika Svensson</w:t>
        <w:tab/>
        <w:t>1875-08-18 ö.v.</w:t>
        <w:tab/>
        <w:t>fr Ö.V.-93</w:t>
        <w:tab/>
        <w:t>t Ö.V.-94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31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Byle Wörishofen badanstalt (1 har 35,751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Fru Clara Smitt Dryselius i Stockholm fr.o.m. 1896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b/>
          <w:b/>
          <w:strike/>
          <w:sz w:val="24"/>
          <w:szCs w:val="24"/>
        </w:rPr>
      </w:pPr>
      <w:r>
        <w:rPr>
          <w:rFonts w:cs="Times New Roman" w:ascii="Times New Roman" w:hAnsi="Times New Roman"/>
          <w:b/>
          <w:strike/>
          <w:sz w:val="24"/>
          <w:szCs w:val="24"/>
        </w:rPr>
        <w:t>Badanstalten 2 ¾ tunnland</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t>Äger Kolportören Palmborg i Katrineholm</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 Karlsson</w:t>
        <w:tab/>
        <w:t>1851-12-13 v.v. g.-79</w:t>
        <w:tab/>
        <w:t>fr V.V.-99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Forsman</w:t>
        <w:tab/>
        <w:t>1848-10-06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Karlsson</w:t>
        <w:tab/>
        <w:t>1880-05-06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Matilda</w:t>
        <w:tab/>
        <w:t>1884-02-28 sth trilling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Augusta</w:t>
        <w:tab/>
        <w:t>1884-02-28 sth trilling</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AIIa:4 1902-15 sid 40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Byle Wörishofen badanstalt (1 har 35,751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Äger Fru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Clara Smitt Dryselius</w:t>
        <w:tab/>
        <w:t>1863-01-04 sth g.-98</w:t>
        <w:tab/>
        <w:t>fr Sthlm.-02</w:t>
        <w:tab/>
        <w:t>t Solna-13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Make Med.fil.kand.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Erland Gustaf Dryselius</w:t>
        <w:tab/>
        <w:t>1865-06-04 örnsköldsvik fr Sthlm.-02</w:t>
        <w:tab/>
        <w:t>t Solna-13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Notarie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Löfberg</w:t>
        <w:tab/>
        <w:t>1848-11-26 hökhuvud</w:t>
        <w:tab/>
        <w:t>fr Lidingö-14</w:t>
        <w:tab/>
        <w:t>t Brännkyrka-14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Erika Olsson</w:t>
        <w:tab/>
        <w:t>1844-03-20 tierp</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57</w:t>
      </w:r>
    </w:p>
    <w:p>
      <w:pPr>
        <w:pStyle w:val="Normal"/>
        <w:tabs>
          <w:tab w:val="left" w:pos="2835" w:leader="none"/>
          <w:tab w:val="left" w:pos="5103" w:leader="none"/>
          <w:tab w:val="left" w:pos="6804" w:leader="none"/>
        </w:tabs>
        <w:rPr/>
      </w:pPr>
      <w:r>
        <w:rPr>
          <w:rFonts w:cs="Times New Roman" w:ascii="Times New Roman" w:hAnsi="Times New Roman"/>
          <w:b/>
          <w:sz w:val="24"/>
          <w:szCs w:val="24"/>
        </w:rPr>
        <w:t xml:space="preserve">Byle </w:t>
      </w:r>
      <w:r>
        <w:rPr>
          <w:rFonts w:cs="Times New Roman" w:ascii="Times New Roman" w:hAnsi="Times New Roman"/>
          <w:b/>
          <w:strike/>
          <w:sz w:val="24"/>
          <w:szCs w:val="24"/>
        </w:rPr>
        <w:t>Wörishofen f.d. badanstalt</w:t>
      </w:r>
      <w:r>
        <w:rPr>
          <w:rFonts w:cs="Times New Roman" w:ascii="Times New Roman" w:hAnsi="Times New Roman"/>
          <w:b/>
          <w:sz w:val="24"/>
          <w:szCs w:val="24"/>
        </w:rPr>
        <w:t xml:space="preserve"> (1 har 35,751 ar) </w:t>
      </w:r>
      <w:r>
        <w:rPr>
          <w:rFonts w:cs="Times New Roman" w:ascii="Times New Roman" w:hAnsi="Times New Roman"/>
          <w:b/>
          <w:strike/>
          <w:sz w:val="24"/>
          <w:szCs w:val="24"/>
        </w:rPr>
        <w:t>Parkhotellet, Pensionat</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Barnkoloni äger Katarina församling i Stockholm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Lägerhetsägare Ingenjören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Hjalmar Nyberg</w:t>
        <w:tab/>
        <w:t>1865-06-26 sth</w:t>
        <w:tab/>
        <w:t>fr Sthlm.-16</w:t>
        <w:tab/>
        <w:t>t Bromma-20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Pensionatsföreståndarinnor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Helena Wall</w:t>
        <w:tab/>
        <w:t>1874-09-13 sth</w:t>
        <w:tab/>
        <w:t>fr Sthlm.-16</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Petersson</w:t>
        <w:tab/>
        <w:t>1887-07-12 ekeby g.-16 fr V.V.-16</w:t>
        <w:tab/>
        <w:t>t Ystad-16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Sjuksköterska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Karolina Lind</w:t>
        <w:tab/>
        <w:t>1880-01-10 uppsala</w:t>
        <w:tab/>
        <w:t>fr Kloster-16</w:t>
        <w:tab/>
        <w:t>t Uppsala-17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Berta Johanna Bergman</w:t>
        <w:tab/>
        <w:t>1867-10-05 gbg</w:t>
        <w:tab/>
        <w:t>fr Sthlm.-16</w:t>
        <w:tab/>
        <w:t>t Sthlm.-17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Edvin Eriksson</w:t>
        <w:tab/>
        <w:t>1897-04-08 gåsinge</w:t>
        <w:tab/>
        <w:t>fr Byle-16</w:t>
        <w:tab/>
        <w:t>t Floda-19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Style w:val="Mellanrubrik"/>
          <w:rFonts w:cs="Times New Roman" w:ascii="Times New Roman" w:hAnsi="Times New Roman"/>
          <w:b/>
          <w:bCs/>
          <w:color w:val="000000"/>
          <w:sz w:val="36"/>
          <w:szCs w:val="36"/>
          <w:shd w:fill="FFFFFF" w:val="clear"/>
        </w:rPr>
        <w:t>BYLE Handelsbod</w:t>
      </w:r>
    </w:p>
    <w:p>
      <w:pPr>
        <w:pStyle w:val="Normal"/>
        <w:tabs>
          <w:tab w:val="left" w:pos="2835" w:leader="none"/>
          <w:tab w:val="left" w:pos="5103" w:leader="none"/>
          <w:tab w:val="left" w:pos="6804" w:leader="none"/>
        </w:tabs>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tabs>
          <w:tab w:val="left" w:pos="2835" w:leader="none"/>
          <w:tab w:val="left" w:pos="5103" w:leader="none"/>
          <w:tab w:val="left" w:pos="6804"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Skohandlare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August Andersson</w:t>
        <w:tab/>
        <w:t>1868-11-05 sked g.-08</w:t>
        <w:tab/>
        <w:t>fr V.V.-16</w:t>
        <w:tab/>
        <w:t>t V.V.-25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Åqvist</w:t>
        <w:tab/>
        <w:t>1872-08-28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Emanuel</w:t>
        <w:tab/>
        <w:t>1909-10-19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Maria Andersson</w:t>
        <w:tab/>
        <w:t>1891-01-17 vårkumla</w:t>
        <w:tab/>
        <w:t>fr V.V.-16</w:t>
        <w:tab/>
        <w:t>t Eksjö-16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Style w:val="Mellanrubrik"/>
          <w:rFonts w:cs="Times New Roman" w:ascii="Times New Roman" w:hAnsi="Times New Roman"/>
          <w:b/>
          <w:bCs/>
          <w:color w:val="000000"/>
          <w:sz w:val="36"/>
          <w:szCs w:val="36"/>
          <w:shd w:fill="FFFFFF" w:val="clear"/>
        </w:rPr>
        <w:t>BYLE</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Byglö – Bölö – Bijbo – Bylöö – Bylle – Byhle</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2 mantal skattehemman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Brdtext"/>
        <w:tabs>
          <w:tab w:val="left" w:pos="284" w:leader="none"/>
          <w:tab w:val="left" w:pos="4962" w:leader="none"/>
          <w:tab w:val="left" w:pos="7088" w:leader="none"/>
        </w:tabs>
        <w:spacing w:lineRule="auto" w:line="240"/>
        <w:rPr>
          <w:rFonts w:ascii="Arial" w:hAnsi="Arial"/>
        </w:rPr>
      </w:pPr>
      <w:r>
        <w:rPr>
          <w:rFonts w:ascii="Arial" w:hAnsi="Arial"/>
          <w:b/>
          <w:szCs w:val="24"/>
        </w:rPr>
        <w:t xml:space="preserve">Lantmäterikartor: </w:t>
      </w:r>
      <w:r>
        <w:rPr>
          <w:rFonts w:ascii="Arial" w:hAnsi="Arial"/>
          <w:b/>
        </w:rPr>
        <w:t>BYLE nr 1-2</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Geometrisk ägoavmätning</w:t>
        <w:tab/>
        <w:t>D1:508-9 Rogier</w:t>
        <w:tab/>
        <w:t>1650</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Ägodelning</w:t>
        <w:tab/>
        <w:t>10:1 Wallberg</w:t>
        <w:tab/>
        <w:t>1754</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Storskifte</w:t>
        <w:tab/>
        <w:t>10:2 Wallberg</w:t>
        <w:tab/>
        <w:t>1758</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Laga skifte (inägor)</w:t>
        <w:tab/>
        <w:t>10:3 Falck</w:t>
        <w:tab/>
        <w:t>1828-30</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Landvinning Marsjöns sänkning</w:t>
        <w:tab/>
        <w:t>10:4 Öhrling</w:t>
        <w:tab/>
        <w:t>1854-56</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Laga skifte alla ägor</w:t>
        <w:tab/>
        <w:t>10:5 Lodén</w:t>
        <w:tab/>
        <w:t>1887-88</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Ägostyckning å 1/4 mtl nr1</w:t>
        <w:tab/>
        <w:t>10:6 Fr. Jonsson</w:t>
        <w:tab/>
        <w:t>1916</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Ägostyckning å 11/24 mtl nr2</w:t>
        <w:tab/>
        <w:t>10:7 Fr. Jonsson</w:t>
        <w:tab/>
        <w:t>1917</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Ang. avs. lägenhet Fallet, Lindesberg m fl</w:t>
        <w:tab/>
        <w:t xml:space="preserve">Br/61 Kam.koll </w:t>
        <w:tab/>
        <w:t>1917</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Gränsbestämning inom skifteslaget</w:t>
        <w:tab/>
        <w:t>10:8 Christoffersson</w:t>
        <w:tab/>
        <w:t>1931</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Laga skifte å vattentäktsområdet</w:t>
        <w:tab/>
        <w:t>10:9   dito</w:t>
        <w:tab/>
        <w:t>1935</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Gränsbest. mellan 1:18 och Sågartorpet 1:1</w:t>
        <w:tab/>
        <w:t>10:10 dito</w:t>
        <w:tab/>
        <w:t>1938</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Gränsbestämning rörande vissa samfälligheter</w:t>
        <w:tab/>
        <w:t>10:11 dito</w:t>
        <w:tab/>
        <w:t>1938</w:t>
      </w:r>
    </w:p>
    <w:p>
      <w:pPr>
        <w:pStyle w:val="Brdtext"/>
        <w:tabs>
          <w:tab w:val="left" w:pos="284" w:leader="none"/>
          <w:tab w:val="left" w:pos="4962" w:leader="none"/>
          <w:tab w:val="left" w:pos="7088" w:leader="none"/>
        </w:tabs>
        <w:spacing w:lineRule="auto" w:line="240"/>
        <w:rPr>
          <w:rFonts w:ascii="Arial" w:hAnsi="Arial"/>
        </w:rPr>
      </w:pPr>
      <w:r>
        <w:rPr>
          <w:rFonts w:ascii="Arial" w:hAnsi="Arial"/>
        </w:rPr>
        <w:tab/>
        <w:t>Gränsbestämning o ägoutbyte  m Marsjö</w:t>
        <w:tab/>
        <w:t>C96 101:10 Garfors</w:t>
        <w:tab/>
        <w:t>1942-43</w:t>
      </w:r>
    </w:p>
    <w:p>
      <w:pPr>
        <w:pStyle w:val="Brdtext"/>
        <w:tabs>
          <w:tab w:val="left" w:pos="284" w:leader="none"/>
          <w:tab w:val="left" w:pos="4962" w:leader="none"/>
          <w:tab w:val="left" w:pos="7088" w:leader="none"/>
        </w:tabs>
        <w:ind w:left="360" w:hanging="0"/>
        <w:rPr/>
      </w:pPr>
      <w:r>
        <w:rPr/>
      </w:r>
    </w:p>
    <w:p>
      <w:pPr>
        <w:pStyle w:val="Normal"/>
        <w:rPr>
          <w:rFonts w:ascii="Times New Roman" w:hAnsi="Times New Roman" w:cs="Times New Roman"/>
          <w:b/>
          <w:b/>
          <w:sz w:val="24"/>
          <w:szCs w:val="24"/>
        </w:rPr>
      </w:pPr>
      <w:r>
        <w:rPr>
          <w:rFonts w:cs="Times New Roman" w:ascii="Times New Roman" w:hAnsi="Times New Roman"/>
          <w:b/>
          <w:sz w:val="24"/>
          <w:szCs w:val="24"/>
        </w:rPr>
        <w:t>Enl. Ludvig Lundgrens forskning, jordaboksutdrag, Axel Wennbergs avhandling.</w:t>
      </w:r>
    </w:p>
    <w:p>
      <w:pPr>
        <w:pStyle w:val="Normal"/>
        <w:rPr>
          <w:rFonts w:ascii="Times New Roman" w:hAnsi="Times New Roman" w:cs="Times New Roman"/>
          <w:sz w:val="24"/>
          <w:szCs w:val="24"/>
        </w:rPr>
      </w:pPr>
      <w:r>
        <w:rPr>
          <w:rFonts w:cs="Times New Roman" w:ascii="Times New Roman" w:hAnsi="Times New Roman"/>
          <w:sz w:val="24"/>
          <w:szCs w:val="24"/>
        </w:rPr>
        <w:t>Medeltida dokument:</w:t>
      </w:r>
    </w:p>
    <w:p>
      <w:pPr>
        <w:pStyle w:val="Normal"/>
        <w:rPr>
          <w:rFonts w:ascii="Times New Roman" w:hAnsi="Times New Roman" w:cs="Times New Roman"/>
          <w:sz w:val="24"/>
          <w:szCs w:val="24"/>
        </w:rPr>
      </w:pPr>
      <w:r>
        <w:rPr>
          <w:rFonts w:cs="Times New Roman" w:ascii="Times New Roman" w:hAnsi="Times New Roman"/>
          <w:sz w:val="24"/>
          <w:szCs w:val="24"/>
        </w:rPr>
        <w:t>1413-11-18</w:t>
        <w:tab/>
        <w:t>SD2:727</w:t>
      </w:r>
    </w:p>
    <w:p>
      <w:pPr>
        <w:pStyle w:val="Normal"/>
        <w:rPr>
          <w:rFonts w:ascii="Times New Roman" w:hAnsi="Times New Roman" w:cs="Times New Roman"/>
          <w:sz w:val="24"/>
          <w:szCs w:val="24"/>
        </w:rPr>
      </w:pPr>
      <w:r>
        <w:rPr>
          <w:rFonts w:cs="Times New Roman" w:ascii="Times New Roman" w:hAnsi="Times New Roman"/>
          <w:sz w:val="24"/>
          <w:szCs w:val="24"/>
        </w:rPr>
        <w:t>1414-10-13</w:t>
        <w:tab/>
        <w:t>SD2:857</w:t>
      </w:r>
    </w:p>
    <w:p>
      <w:pPr>
        <w:pStyle w:val="Normal"/>
        <w:widowControl/>
        <w:shd w:fill="FFFFFF" w:val="clear"/>
        <w:spacing w:lineRule="atLeast" w:line="249"/>
        <w:textAlignment w:val="top"/>
        <w:rPr>
          <w:rFonts w:ascii="Verdana" w:hAnsi="Verdana" w:cs="Verdana"/>
          <w:color w:val="464646"/>
          <w:sz w:val="18"/>
          <w:szCs w:val="18"/>
        </w:rPr>
      </w:pPr>
      <w:r>
        <w:rPr>
          <w:rFonts w:cs="Verdana" w:ascii="Verdana" w:hAnsi="Verdana"/>
          <w:color w:val="464646"/>
          <w:sz w:val="18"/>
          <w:szCs w:val="18"/>
        </w:rPr>
        <w:t>Original pergamentsbrev Riksarkivet 1414-10-13</w:t>
      </w:r>
    </w:p>
    <w:p>
      <w:pPr>
        <w:pStyle w:val="Normal"/>
        <w:widowControl/>
        <w:shd w:fill="FFFFFF" w:val="clear"/>
        <w:spacing w:lineRule="atLeast" w:line="249"/>
        <w:textAlignment w:val="top"/>
        <w:rPr>
          <w:rFonts w:ascii="Verdana" w:hAnsi="Verdana" w:cs="Verdana"/>
          <w:color w:val="464646"/>
          <w:sz w:val="18"/>
          <w:szCs w:val="18"/>
        </w:rPr>
      </w:pPr>
      <w:r>
        <w:rPr>
          <w:rFonts w:cs="Verdana" w:ascii="Verdana" w:hAnsi="Verdana"/>
          <w:color w:val="464646"/>
          <w:sz w:val="18"/>
          <w:szCs w:val="18"/>
        </w:rPr>
        <w:t>Holmsten Jonsson, hh i Bråbo hd, utfärdar fastebrev på jord i Lämmenäs, som Simon i Byle sålt.</w:t>
      </w:r>
    </w:p>
    <w:p>
      <w:pPr>
        <w:pStyle w:val="Normal"/>
        <w:widowControl/>
        <w:shd w:fill="FFFFFF" w:val="clear"/>
        <w:spacing w:lineRule="atLeast" w:line="249"/>
        <w:textAlignment w:val="top"/>
        <w:rPr>
          <w:rFonts w:ascii="Verdana" w:hAnsi="Verdana" w:cs="Verdana"/>
          <w:color w:val="464646"/>
          <w:sz w:val="18"/>
          <w:szCs w:val="18"/>
        </w:rPr>
      </w:pPr>
      <w:r>
        <w:rPr>
          <w:rFonts w:cs="Verdana" w:ascii="Verdana" w:hAnsi="Verdana"/>
          <w:b/>
          <w:bCs/>
          <w:color w:val="464646"/>
          <w:sz w:val="18"/>
          <w:szCs w:val="18"/>
        </w:rPr>
        <w:t>Brevtext</w:t>
      </w:r>
    </w:p>
    <w:p>
      <w:pPr>
        <w:pStyle w:val="Normal"/>
        <w:widowControl/>
        <w:shd w:fill="FFFFFF" w:val="clear"/>
        <w:spacing w:lineRule="atLeast" w:line="249"/>
        <w:textAlignment w:val="top"/>
        <w:rPr>
          <w:rFonts w:ascii="Verdana" w:hAnsi="Verdana" w:cs="Verdana"/>
          <w:color w:val="464646"/>
          <w:sz w:val="18"/>
          <w:szCs w:val="18"/>
        </w:rPr>
      </w:pPr>
      <w:r>
        <w:rPr>
          <w:rFonts w:cs="Verdana" w:ascii="Verdana" w:hAnsi="Verdana"/>
          <w:color w:val="464646"/>
          <w:sz w:val="18"/>
          <w:szCs w:val="18"/>
        </w:rPr>
        <w:t>Jak Holmsten Jonsson, hæradzhøfdinge i Brabo hæradhe, kænnis meth thesso mino opno bref.........thingxstadh oc dagh, arom æpter Gudz byrdh m°cd°xiiij, løgherdaghin næst æpter sancte Byrgitte.....for ene lagliko iordha køpe i swa matto, ath Symon i Byle salde, vpleet oc tilegnadhe.......vij stængher jordh i Læmmanes, meth ængh oc akir, skogh oc fiskewatn oc meth allom tillaghom .........thy jordh hawer af aller tillighat, oc afhænde thet sik oc sinom arfwum oc tilegnadhe thet Bæ.........thil æwærdhilika ægho for xxi mark gotniska pæninga, oc for:de Symon kænnis sik fullelika.......vpburith æpter sinom egnom vilia, oc iordhin war lagbudhin oc lagstanden æpter landz la.........giort vppa Brabo hæradzthingh, oc thesse tolf waro hær faste ath: Folke i Hæradztorp, G...........dhar Niclisson i Knifwabærghum, Thomas i Ølfstadum, Magnus Niclisson i Eneby, Olaf i Fyriby, M...... Thyrgilsson, Hemming i Swærtinge, Harald i Vigistorp, Lasse i Vistinge oc Jowan Byørnsson. Thil m.......byrdh hængir iak mith insigle vittirligha for thetta breff. Screfwat aar, dagh oc stadh som.....</w:t>
      </w:r>
    </w:p>
    <w:p>
      <w:pPr>
        <w:pStyle w:val="Normal"/>
        <w:rPr>
          <w:rFonts w:ascii="Times New Roman" w:hAnsi="Times New Roman" w:cs="Times New Roman"/>
          <w:color w:val="464646"/>
          <w:sz w:val="24"/>
          <w:szCs w:val="24"/>
        </w:rPr>
      </w:pPr>
      <w:r>
        <w:rPr>
          <w:rFonts w:cs="Times New Roman" w:ascii="Times New Roman" w:hAnsi="Times New Roman"/>
          <w:color w:val="464646"/>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Gård 1.</w:t>
      </w:r>
    </w:p>
    <w:p>
      <w:pPr>
        <w:pStyle w:val="Normal"/>
        <w:rPr>
          <w:rFonts w:ascii="Times New Roman" w:hAnsi="Times New Roman" w:cs="Times New Roman"/>
          <w:sz w:val="24"/>
          <w:szCs w:val="24"/>
        </w:rPr>
      </w:pPr>
      <w:r>
        <w:rPr>
          <w:rFonts w:cs="Times New Roman" w:ascii="Times New Roman" w:hAnsi="Times New Roman"/>
          <w:sz w:val="24"/>
          <w:szCs w:val="24"/>
        </w:rPr>
        <w:t>1535</w:t>
        <w:tab/>
        <w:t>Bolä - skattelängd (Gärder och hjälper)</w:t>
      </w:r>
    </w:p>
    <w:p>
      <w:pPr>
        <w:pStyle w:val="Normal"/>
        <w:rPr>
          <w:rFonts w:ascii="Times New Roman" w:hAnsi="Times New Roman" w:cs="Times New Roman"/>
          <w:sz w:val="24"/>
          <w:szCs w:val="24"/>
        </w:rPr>
      </w:pPr>
      <w:r>
        <w:rPr>
          <w:rFonts w:cs="Times New Roman" w:ascii="Times New Roman" w:hAnsi="Times New Roman"/>
          <w:sz w:val="24"/>
          <w:szCs w:val="24"/>
        </w:rPr>
        <w:t>1543</w:t>
        <w:tab/>
        <w:t>Oluff i Byglö – kungfodring</w:t>
      </w:r>
    </w:p>
    <w:p>
      <w:pPr>
        <w:pStyle w:val="Normal"/>
        <w:rPr>
          <w:rFonts w:ascii="Times New Roman" w:hAnsi="Times New Roman" w:cs="Times New Roman"/>
          <w:sz w:val="24"/>
          <w:szCs w:val="24"/>
        </w:rPr>
      </w:pPr>
      <w:r>
        <w:rPr>
          <w:rFonts w:cs="Times New Roman" w:ascii="Times New Roman" w:hAnsi="Times New Roman"/>
          <w:sz w:val="24"/>
          <w:szCs w:val="24"/>
        </w:rPr>
        <w:tab/>
        <w:t>God åker, äng, mulbete, timmerskog, fiskevatten ock vedbrand.</w:t>
      </w:r>
    </w:p>
    <w:p>
      <w:pPr>
        <w:pStyle w:val="Normal"/>
        <w:rPr>
          <w:rFonts w:ascii="Times New Roman" w:hAnsi="Times New Roman" w:cs="Times New Roman"/>
          <w:sz w:val="24"/>
          <w:szCs w:val="24"/>
        </w:rPr>
      </w:pPr>
      <w:r>
        <w:rPr>
          <w:rFonts w:cs="Times New Roman" w:ascii="Times New Roman" w:hAnsi="Times New Roman"/>
          <w:sz w:val="24"/>
          <w:szCs w:val="24"/>
        </w:rPr>
        <w:t>1551</w:t>
        <w:tab/>
        <w:t>Oluff i Byglö – skattelängd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1560</w:t>
        <w:tab/>
        <w:t>tiondelängd – Enkian sådde 3 spen råg och 4 spen korn. Hon gav 1 ½ spann råg och 1 spannoch 1 fjärding korn i tionde. Skörden bör ha varit  15 gånger tiondet = 41 spen 1 fjärding på 7 spens utsäde = 6 kornet = god skörd.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1566</w:t>
        <w:tab/>
        <w:t>Håkonn i Bölö – skattelängd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1570</w:t>
        <w:tab/>
        <w:t>lämnade enkan Botil i Byle 7 fjärdingar råg och ½ spann korn i tionde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1571</w:t>
        <w:tab/>
        <w:t>första Älvsborgs lösen – erlade änkan i Byle 11 ½ mark 2 öre enl följande rannsakning:</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Silver</w:t>
        <w:tab/>
        <w:t>10 lod</w:t>
        <w:tab/>
        <w:t>1 lod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Koppar</w:t>
        <w:tab/>
        <w:t>3 ½ lp</w:t>
        <w:tab/>
        <w:t>2 ½ mark 1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Oxar</w:t>
        <w:tab/>
        <w:t>2 st</w:t>
        <w:tab/>
        <w:t>2 ½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Kor</w:t>
        <w:tab/>
        <w:t>4 st</w:t>
        <w:tab/>
        <w:t>4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2-års nöt</w:t>
        <w:tab/>
        <w:t>2 st</w:t>
        <w:tab/>
        <w:t>½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Svin</w:t>
        <w:tab/>
        <w:t>2 st</w:t>
        <w:tab/>
        <w:t>2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Ök</w:t>
        <w:tab/>
        <w:t>2 st</w:t>
        <w:tab/>
        <w:t>2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1574</w:t>
        <w:tab/>
        <w:t>Per – skattelängd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1580</w:t>
        <w:tab/>
        <w:t>lämnade Per 5 fjärdingar råg och 5 fjärdingar korn i tionde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1596</w:t>
        <w:tab/>
        <w:t>nämnt i Ärkebiskopens räfst</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1614-19</w:t>
        <w:tab/>
        <w:t>andra Älvsborgs lösen – Peder betalade 3 daler för hjonelag och 6 mark för dräng och 3 mark för piga.</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rFonts w:ascii="Times New Roman" w:hAnsi="Times New Roman" w:cs="Times New Roman"/>
          <w:b/>
          <w:b/>
          <w:sz w:val="24"/>
          <w:szCs w:val="24"/>
        </w:rPr>
      </w:pPr>
      <w:r>
        <w:rPr>
          <w:rFonts w:cs="Times New Roman" w:ascii="Times New Roman" w:hAnsi="Times New Roman"/>
          <w:b/>
          <w:sz w:val="24"/>
          <w:szCs w:val="24"/>
        </w:rPr>
        <w:t>Gård 2.</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1551</w:t>
        <w:tab/>
        <w:t>Oluff i Bijlö betalar sämjepenningar 1 ½ öre, 2 pnr ledungslama m.m.</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1560</w:t>
        <w:tab/>
        <w:t>står Mons i Bilöö som skattebonde. Sådde 6 spen, äng till 18 lass hö.</w:t>
      </w:r>
    </w:p>
    <w:p>
      <w:pPr>
        <w:pStyle w:val="Normal"/>
        <w:ind w:left="1304" w:hanging="1304"/>
        <w:rPr/>
      </w:pPr>
      <w:r>
        <w:rPr>
          <w:rFonts w:cs="Times New Roman" w:ascii="Times New Roman" w:hAnsi="Times New Roman"/>
          <w:sz w:val="24"/>
          <w:szCs w:val="24"/>
        </w:rPr>
        <w:tab/>
        <w:t>Enl tiondelängden sådde Måns 2 spen råg och 4 spen korn och lämnade 1 spann råg och 3 fjärdingar korn i tionde. Hans skörd bör ha varit 26 spen 2 fjärdingar = 4,4 kornet.</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1571</w:t>
        <w:tab/>
        <w:t>första Älvsborgs lösen – debiterades Jöran i Byle 11 ½ mark 3 öre enl. rannsakningen:</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Silver</w:t>
        <w:tab/>
        <w:t>12 lod</w:t>
        <w:tab/>
        <w:t>1 lod ½ kvintin</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Koppar</w:t>
        <w:tab/>
        <w:t>2 ½ lp</w:t>
        <w:tab/>
        <w:t>15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Oxar</w:t>
        <w:tab/>
        <w:t>2 st</w:t>
        <w:tab/>
        <w:t>2 ½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Kor</w:t>
        <w:tab/>
        <w:t>5 st</w:t>
        <w:tab/>
        <w:t>5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2-års nöt</w:t>
        <w:tab/>
        <w:t>1 st</w:t>
        <w:tab/>
        <w:t>2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Svin</w:t>
        <w:tab/>
        <w:t>2 st</w:t>
        <w:tab/>
        <w:t>2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Ök</w:t>
        <w:tab/>
        <w:t>2 st</w:t>
        <w:tab/>
        <w:t>2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1574</w:t>
        <w:tab/>
        <w:t>Örijan (Jöran) i Bylö – skattelängd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1580</w:t>
        <w:tab/>
        <w:t>lämnade Erik ½ spann råg och 1 ½ fjärding korn i tionde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1595</w:t>
        <w:tab/>
        <w:t>gav Erik 6 öre 15 penningar i skatt</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1614-19</w:t>
        <w:tab/>
        <w:t>andra Älvsborgs lösen – betalade Måns 3 daler för hjonelag och 6 mark för dräng</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rFonts w:ascii="Times New Roman" w:hAnsi="Times New Roman" w:cs="Times New Roman"/>
          <w:b/>
          <w:b/>
          <w:sz w:val="24"/>
          <w:szCs w:val="24"/>
        </w:rPr>
      </w:pPr>
      <w:r>
        <w:rPr>
          <w:rFonts w:cs="Times New Roman" w:ascii="Times New Roman" w:hAnsi="Times New Roman"/>
          <w:b/>
          <w:sz w:val="24"/>
          <w:szCs w:val="24"/>
        </w:rPr>
        <w:t>Gård 3.</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1571</w:t>
        <w:tab/>
        <w:t>första Älvsborgs lösen – debiterades Lasse i Byle 5 ½ mark 2 öre enl. rannsakning:</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Silver</w:t>
        <w:tab/>
        <w:t>2 ½ lod</w:t>
        <w:tab/>
        <w:t>1 kvintin</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Koppar</w:t>
        <w:tab/>
        <w:t>1 ½ lp</w:t>
        <w:tab/>
        <w:t>9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4-års nöt</w:t>
        <w:tab/>
        <w:t>1 st</w:t>
        <w:tab/>
        <w:t>1 ½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Kor</w:t>
        <w:tab/>
        <w:t>3 st</w:t>
        <w:tab/>
        <w:t>3 mark</w:t>
      </w:r>
    </w:p>
    <w:p>
      <w:pPr>
        <w:pStyle w:val="Normal"/>
        <w:pBdr>
          <w:bottom w:val="single" w:sz="6" w:space="1" w:color="000000"/>
        </w:pBdr>
        <w:ind w:left="1304" w:hanging="1304"/>
        <w:rPr>
          <w:rFonts w:ascii="Times New Roman" w:hAnsi="Times New Roman" w:cs="Times New Roman"/>
          <w:sz w:val="24"/>
          <w:szCs w:val="24"/>
        </w:rPr>
      </w:pPr>
      <w:r>
        <w:rPr>
          <w:rFonts w:cs="Times New Roman" w:ascii="Times New Roman" w:hAnsi="Times New Roman"/>
          <w:sz w:val="24"/>
          <w:szCs w:val="24"/>
        </w:rPr>
        <w:tab/>
        <w:t>Svin</w:t>
        <w:tab/>
        <w:t>1 st</w:t>
        <w:tab/>
        <w:t>1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1641-09-11</w:t>
        <w:tab/>
        <w:t>köpte Louis de Geer av kronan för 230 daler 27 öre 14 4/5 penning</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1 skattehemman i Kalboda, 1 i Rejmyre, 1 i Åndenäs, ½ i Nora, 1 i Ölmetorp, ½ i Roltorp, ½ krono i Käxelvik, 1 krono i Kindstorp, ½ Perstorp, ½ Bränntorp, 2 i Hageby, ½ Frogetorp, ½ Erstorp, ½ Sillsjötorp, ¼ Fågeltorp, ¼ Göltorp, ¼ Starrnäs, 1/8 Fårnäs, 1/8 Danstorp, ½ arv och eget i Ruda.</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1647-11-03</w:t>
        <w:tab/>
        <w:t xml:space="preserve">köpte Louis de Geer en stor mängd hemman i Östergötland för 1709 daler 15 öre 7 ½ penning silvermynt. Hela köpesumman var 25 325 riksdaler 29 öre 10 2/3 penningar. </w:t>
      </w:r>
    </w:p>
    <w:p>
      <w:pPr>
        <w:pStyle w:val="Normal"/>
        <w:ind w:left="1304" w:hanging="1304"/>
        <w:rPr/>
      </w:pPr>
      <w:r>
        <w:rPr>
          <w:rFonts w:cs="Times New Roman" w:ascii="Times New Roman" w:hAnsi="Times New Roman"/>
          <w:sz w:val="24"/>
          <w:szCs w:val="24"/>
        </w:rPr>
        <w:tab/>
        <w:t>Förutom 2 skattehemman i Byle köpte han 1 i Björnhult, 2 i Hageby, 1 i Mullsäter, 2 i Sila, 1 utjord i Bränntorp, 1 i Braxnäs och Perstorp, 1 krononybygge Sulenäs, 1 i Sjöändan, 1 i Svarttorp, ¼ i Båltorp, 1 skatte hemman Torpa, 1 skatteutjord i Åndenäs.</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1677</w:t>
        <w:tab/>
        <w:t xml:space="preserve"> mantalslängd 5 bönder.</w:t>
      </w:r>
    </w:p>
    <w:p>
      <w:pPr>
        <w:pStyle w:val="Normal"/>
        <w:rPr/>
      </w:pPr>
      <w:r>
        <w:rPr>
          <w:rFonts w:cs="Times New Roman" w:ascii="Times New Roman" w:hAnsi="Times New Roman"/>
          <w:sz w:val="24"/>
          <w:szCs w:val="24"/>
        </w:rPr>
        <w:t xml:space="preserve">1758 </w:t>
        <w:tab/>
        <w:t>östra gården flyttad (trångmål)</w:t>
      </w:r>
    </w:p>
    <w:p>
      <w:pPr>
        <w:pStyle w:val="Normal"/>
        <w:rPr/>
      </w:pPr>
      <w:r>
        <w:rPr>
          <w:rFonts w:cs="Times New Roman" w:ascii="Times New Roman" w:hAnsi="Times New Roman"/>
          <w:sz w:val="24"/>
          <w:szCs w:val="24"/>
        </w:rPr>
        <w:t>1810</w:t>
        <w:tab/>
        <w:t>ml 11 hemmansdelar</w:t>
      </w:r>
    </w:p>
    <w:p>
      <w:pPr>
        <w:pStyle w:val="Normal"/>
        <w:rPr/>
      </w:pPr>
      <w:r>
        <w:rPr>
          <w:rFonts w:cs="Times New Roman" w:ascii="Times New Roman" w:hAnsi="Times New Roman"/>
          <w:sz w:val="24"/>
          <w:szCs w:val="24"/>
        </w:rPr>
        <w:t>1849</w:t>
        <w:tab/>
        <w:t xml:space="preserve"> ml 12 delar</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1875</w:t>
        <w:tab/>
        <w:t xml:space="preserve"> ml 7 gårdar.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rPr>
          <w:rFonts w:ascii="Times New Roman" w:hAnsi="Times New Roman" w:cs="Times New Roman"/>
          <w:b/>
          <w:b/>
          <w:bCs/>
          <w:sz w:val="24"/>
          <w:szCs w:val="24"/>
        </w:rPr>
      </w:pPr>
      <w:r>
        <w:rPr>
          <w:rFonts w:cs="Times New Roman" w:ascii="Times New Roman" w:hAnsi="Times New Roman"/>
          <w:b/>
          <w:bCs/>
          <w:sz w:val="24"/>
          <w:szCs w:val="24"/>
        </w:rPr>
        <w:t>Enligt Skedevi kyrkoböcker:</w:t>
      </w:r>
    </w:p>
    <w:p>
      <w:pPr>
        <w:pStyle w:val="Normal"/>
        <w:tabs>
          <w:tab w:val="left" w:pos="2835" w:leader="none"/>
          <w:tab w:val="left" w:pos="5103" w:leader="none"/>
          <w:tab w:val="left" w:pos="6804" w:leader="none"/>
        </w:tabs>
        <w:rPr>
          <w:rFonts w:ascii="Times New Roman" w:hAnsi="Times New Roman" w:cs="Times New Roman"/>
          <w:b/>
          <w:b/>
          <w:bCs/>
          <w:sz w:val="24"/>
          <w:szCs w:val="24"/>
        </w:rPr>
      </w:pPr>
      <w:r>
        <w:rPr>
          <w:rFonts w:cs="Times New Roman" w:ascii="Times New Roman" w:hAnsi="Times New Roman"/>
          <w:b/>
          <w:bCs/>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Månsson</w:t>
        <w:tab/>
        <w:tab/>
        <w:tab/>
        <w:t>bg. 1625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w:t>
        <w:tab/>
        <w:t>1565</w:t>
        <w:tab/>
        <w:tab/>
        <w:t>bg. 1644-04-28,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Jöran i Byle</w:t>
        <w:tab/>
        <w:tab/>
        <w:tab/>
        <w:t>bg. 1630-02-21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Gertrud</w:t>
        <w:tab/>
        <w:tab/>
        <w:tab/>
        <w:t>bg. 1626-05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Per Larsson</w:t>
        <w:tab/>
        <w:t>1568</w:t>
        <w:tab/>
        <w:tab/>
        <w:t>bg. 1658-05-23, 90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Margareta</w:t>
        <w:tab/>
        <w:t>1678</w:t>
        <w:tab/>
        <w:tab/>
        <w:t>bg. 1650-01-20,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Göransson</w:t>
        <w:tab/>
        <w:t>1584</w:t>
        <w:tab/>
        <w:tab/>
        <w:t>bg. 1645-05-05, 61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en gran, som han uthi fallehuggande sielf kullhögg, föll honom uppå, dher af han strax blef dödh, sin ålder 61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Simon</w:t>
        <w:tab/>
        <w:t>1616-10-06</w:t>
        <w:tab/>
        <w:tab/>
        <w:t>bg. 1617-02-02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ab/>
        <w:tab/>
        <w:t>bg. 1618-03-22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1619</w:t>
        <w:tab/>
        <w:tab/>
        <w:t>bg. 1619-03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1620-03-12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1622-12-15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Emborg</w:t>
        <w:tab/>
        <w:t>1626-03-06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w:t>
        <w:tab/>
        <w:t>1578</w:t>
        <w:tab/>
        <w:tab/>
        <w:t>bg. 1650-06-05,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w:t>
        <w:tab/>
        <w:t>1615</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1618-02-01</w:t>
        <w:tab/>
        <w:tab/>
        <w:t>bg. 1637-04, 18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1620-07-23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1623-05-11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1626-04-10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1628-09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1629-04-08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1632-07</w:t>
        <w:tab/>
        <w:tab/>
        <w:t>bg. 1632-07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Månsson</w:t>
        <w:tab/>
        <w:t>1615</w:t>
        <w:tab/>
        <w:tab/>
        <w:t>bg. 1650-10-18, 35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Ragnil</w:t>
        <w:tab/>
        <w:t>1625</w:t>
        <w:tab/>
        <w:tab/>
        <w:t>bg. 1650-10-27, 25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ab/>
        <w:tab/>
        <w:t>bg. 1652-12-19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1635-10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1639-05-19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w:t>
        <w:tab/>
        <w:t>1642-03-20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1636-05-29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Hindriksson</w:t>
        <w:tab/>
        <w:t>1610</w:t>
        <w:tab/>
        <w:tab/>
        <w:t>bg. 1694-02-25, 84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1623</w:t>
        <w:tab/>
        <w:tab/>
        <w:t>bg. 1677-01-20, 54 år</w:t>
      </w:r>
    </w:p>
    <w:p>
      <w:pPr>
        <w:pStyle w:val="Normal"/>
        <w:tabs>
          <w:tab w:val="left" w:pos="2835" w:leader="none"/>
          <w:tab w:val="left" w:pos="5103" w:leader="none"/>
          <w:tab w:val="left" w:pos="6804" w:leader="none"/>
        </w:tabs>
        <w:rPr/>
      </w:pPr>
      <w:r>
        <w:rPr>
          <w:rFonts w:cs="Times New Roman" w:ascii="Times New Roman" w:hAnsi="Times New Roman"/>
          <w:sz w:val="24"/>
          <w:szCs w:val="24"/>
        </w:rPr>
        <w:t>d. Botill</w:t>
        <w:tab/>
        <w:t>1643-10-07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1646-02-08</w:t>
        <w:tab/>
        <w:tab/>
        <w:t>bg. 1648-08-17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1648-03-25</w:t>
        <w:tab/>
        <w:tab/>
        <w:t>bg. 1650-11-03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Malin</w:t>
        <w:tab/>
        <w:t>1651-03-23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1653-06-12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1654-10-23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Hindrik</w:t>
        <w:tab/>
        <w:t>1657-09-06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Per Hindrickssons i Byle Morsyster kommen ifrån Wingåker”</w:t>
        <w:tab/>
        <w:t>bg. 1655-09-02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1651-05-19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1653-03-27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1655-02-18</w:t>
        <w:tab/>
        <w:tab/>
        <w:t>bg. 1655-05-24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1655-11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1656-10-19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1659-07-24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1662-02</w:t>
        <w:tab/>
        <w:tab/>
        <w:t>bg. 1669-10-25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 Månsson</w:t>
        <w:tab/>
        <w:t>1626-04-10</w:t>
        <w:tab/>
        <w:t>g. 1654-06-18</w:t>
        <w:tab/>
        <w:t>bg. 1683-04-22, 57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Sicilia Gotskalksdtr</w:t>
        <w:tab/>
        <w:t>1634-09-28</w:t>
        <w:tab/>
        <w:tab/>
        <w:t>bg. 1715-03-27,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1655-12-23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1657-10-25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1659-07-31</w:t>
        <w:tab/>
        <w:tab/>
        <w:t>bg. 1674-03-22, 14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1661-10-20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1664-01-17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1666-03-25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1668-06-24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1671-01-22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1674-04-22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1677-12-23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1641</w:t>
        <w:tab/>
        <w:t>g. 1657-10-11</w:t>
        <w:tab/>
        <w:t>bg. 1706-06-10,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Valborg Göransdtr</w:t>
        <w:tab/>
        <w:t>1630-01-24</w:t>
        <w:tab/>
        <w:tab/>
        <w:t>bg. 1706-03-04,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1657-12-26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w:t>
        <w:tab/>
        <w:t>1660-02-09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Göran</w:t>
        <w:tab/>
        <w:t>1663-08-15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1666-02-01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1668-10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 Skytt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1659-04-10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1661-09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1662-04-13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1665-10-22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1671-03-26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1620-03-12</w:t>
        <w:tab/>
        <w:tab/>
        <w:t>bg. 1688-04-29,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Emborg</w:t>
        <w:tab/>
        <w:t>1664-10-02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1667-03-13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1671-03-26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Larssons moder i Byle)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Anna</w:t>
        <w:tab/>
        <w:t>1589</w:t>
        <w:tab/>
        <w:tab/>
        <w:t>bg. 1659-04-06,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1634-03-23</w:t>
        <w:tab/>
        <w:t>g. 1660-11-01</w:t>
        <w:tab/>
        <w:t>bg. 1709-03-21, 75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Larsdtr</w:t>
        <w:tab/>
        <w:t>1635-10</w:t>
        <w:tab/>
        <w:tab/>
        <w:t>bg. 1707-02-02, 71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1664-10-16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1667-12-22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1670-10-30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1673-10-12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1677-04-08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Göran Larsson</w:t>
        <w:tab/>
        <w:t>1637</w:t>
        <w:tab/>
        <w:t>g. 1661-10-13</w:t>
        <w:tab/>
        <w:t>bg. 1697-04-01,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Botil Nilsdtr (Persdtr)</w:t>
        <w:tab/>
        <w:t>1642</w:t>
        <w:tab/>
        <w:tab/>
        <w:t>bg. 1698-08-20, 56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1674-01-28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1629</w:t>
        <w:tab/>
        <w:t>g. 1666-10-14</w:t>
        <w:tab/>
        <w:t>bg. 1686-05-09, 57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ab/>
        <w:tab/>
        <w:t>bg. 1681-12-04</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Pehr Joenssons hustru i Byle, dödh af itt swårt barnafödande och födde twillingar, hwilka fölgde med modren i grafwen”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Ingeborg Nilsdtr fr Erstorp 1639</w:t>
        <w:tab/>
        <w:t>g. 1683-01-01</w:t>
        <w:tab/>
        <w:t>bg. 1717-12-26, 77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1668-03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1670-11-20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1673-03-31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1677-06-17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1684-12-07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Månsson</w:t>
        <w:tab/>
        <w:t>1623-05-11</w:t>
        <w:tab/>
        <w:t>g. 1656-10-26</w:t>
        <w:tab/>
        <w:t>bg. 1696-01-26,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Elisabet Folkesdtr</w:t>
        <w:tab/>
        <w:t>1633-06</w:t>
        <w:tab/>
        <w:tab/>
        <w:t>bg. 1698-01-23, 64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1668-06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1674-07-26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1676-05-15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1642-12-04</w:t>
        <w:tab/>
        <w:t>g. 1669-05-31</w:t>
        <w:tab/>
        <w:t>bg. 1728-02-18, 85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warit blind och dessutom mycket siuklig 14 åhr: dock war han gudfruchtig och tålig”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Larsdtr</w:t>
        <w:tab/>
        <w:t>1642</w:t>
        <w:tab/>
        <w:tab/>
        <w:t>bg. 1687-10-02, 45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rPr>
        <w:t>“</w:t>
      </w:r>
      <w:r>
        <w:rPr>
          <w:rFonts w:cs="Times New Roman" w:ascii="Times New Roman" w:hAnsi="Times New Roman"/>
        </w:rPr>
        <w:t>Skräddaren Pehr Anderssons hustru i Byle, dödh af svullnade been och låhr  som stegh hänne</w:t>
      </w:r>
      <w:r>
        <w:rPr>
          <w:rFonts w:cs="Times New Roman" w:ascii="Times New Roman" w:hAnsi="Times New Roman"/>
          <w:sz w:val="24"/>
          <w:szCs w:val="24"/>
        </w:rPr>
        <w:t xml:space="preserve"> </w:t>
      </w:r>
      <w:r>
        <w:rPr>
          <w:rFonts w:cs="Times New Roman" w:ascii="Times New Roman" w:hAnsi="Times New Roman"/>
        </w:rPr>
        <w:t>opl.?”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Eriksdtr fr Ölmetorp 1655</w:t>
        <w:tab/>
        <w:t>g. 1688-09-30  ev.bg. 1744-09-16, 89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1673-08-10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1678-12-29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1681-04-04</w:t>
        <w:tab/>
        <w:tab/>
        <w:t>bg. 1685-03-25, 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1689-11-24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1693-02-19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Svensson</w:t>
        <w:tab/>
        <w:t>1648-02-27</w:t>
        <w:tab/>
        <w:t>g. 1674-11-01</w:t>
        <w:tab/>
        <w:t>bg. 1698-12-13, 49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Malin Persdtr</w:t>
        <w:tab/>
        <w:t>1651-03-23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1676-10-29</w:t>
        <w:tab/>
        <w:tab/>
        <w:t>bg. 1691-06-07, 12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1677-12-16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1682-04-23</w:t>
        <w:tab/>
        <w:tab/>
        <w:t>bg. 1691-06-07, 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1685-07-12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1690-07-13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Månsson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1674-07-26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1676-05-15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 fr Vingåker</w:t>
        <w:tab/>
        <w:t>1645</w:t>
        <w:tab/>
        <w:t>g. 1684-01-13</w:t>
        <w:tab/>
        <w:t>bg. 1698-07-24, 53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Hindrik</w:t>
        <w:tab/>
        <w:t>1684-12-07</w:t>
        <w:tab/>
        <w:tab/>
        <w:t>bg. 1685-03-29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1686-03-07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1688-09-23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1691-11-29</w:t>
      </w:r>
    </w:p>
    <w:p>
      <w:pPr>
        <w:pStyle w:val="Normal"/>
        <w:tabs>
          <w:tab w:val="left" w:pos="2835" w:leader="none"/>
          <w:tab w:val="left" w:pos="5103" w:leader="none"/>
          <w:tab w:val="left" w:pos="6804" w:leader="none"/>
        </w:tabs>
        <w:rPr/>
      </w:pPr>
      <w:r>
        <w:rPr>
          <w:rFonts w:cs="Times New Roman" w:ascii="Times New Roman" w:hAnsi="Times New Roman"/>
          <w:sz w:val="24"/>
          <w:szCs w:val="24"/>
        </w:rPr>
        <w:t>Sockenskräddare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ab/>
        <w:t>g. 1684-10-12</w:t>
        <w:tab/>
        <w:t>bg. 1729-01-26, 75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Jönsdtr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1686-12-19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1689-11-24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1693-02-19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ab/>
        <w:t>g. 1692-05-08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1693-02-19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1694-07-16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1696-03-17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1699-02-24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Måns Persson</w:t>
        <w:tab/>
        <w:t>1659-07-24</w:t>
        <w:tab/>
        <w:t>g. 1684-06-08</w:t>
        <w:tab/>
        <w:t>bg. 1719-02-08, 59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
        <w:tab/>
        <w:tab/>
        <w:t>“en Lot i Sodom”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1658</w:t>
        <w:tab/>
        <w:tab/>
        <w:t>bg. 1735-03-02, 77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Måns Perssons änka i Byle, död af kräftan i ansichtet: mycket gudfruchtig och tålig. Ålder 77 år 2 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1686-02-28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1688-03-25</w:t>
        <w:tab/>
        <w:tab/>
        <w:t>bg. 1689-02-10,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1690-05-18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1692-06-26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1694-11-25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Månsson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1688-11-18</w:t>
        <w:tab/>
        <w:tab/>
        <w:t>bg. 1689-02-17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Eriksson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1689-07-21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Hindrik</w:t>
        <w:tab/>
        <w:t>1691-05-01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1693-04-02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1695-07-14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1697-10-17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1700-10-16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1689-11-17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Amund Månsson</w:t>
        <w:tab/>
        <w:t>1664-08-28</w:t>
        <w:tab/>
        <w:t>g. 1689-09-29</w:t>
        <w:tab/>
        <w:t>bg. 1748-08-07, 84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 war i welmachten en drinkare och förde et oregeligit lefwerne med swordom, bannor, hugg och slag mot hustru och barn, som ibland woro liflösa ? för honom. Predikoembetet observerade ther wid warningzgraderna: sätta honom jemwel från herrans nattward sin tid; hwarpå han utlofwade i bätring: men blef föga bätre sedan än förr, till thess tiggarestafwen giorde enda på hans liderlighet: annars war han wel grundat i catechesin. På slutet begynte han dock at bedja om syndernas förlåtelse, och dödde af 4 års lungesot.”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ett spädt barn, Amundz i Byle</w:t>
        <w:tab/>
        <w:tab/>
        <w:t>bg. 1691-01-04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1691-01-18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w:t>
        <w:tab/>
        <w:t>1692-01-10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Göran Andersson</w:t>
        <w:tab/>
        <w:t>1663-08-15</w:t>
        <w:tab/>
        <w:t>g. 1694-10-21</w:t>
        <w:tab/>
        <w:t>bg. 1709-01-31, 45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Göransdtr i Ruda</w:t>
        <w:tab/>
        <w:t>1669-10-10</w:t>
        <w:tab/>
        <w:tab/>
        <w:t>bg. 1737-07-17,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1695-08-21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1699-01-12</w:t>
      </w:r>
    </w:p>
    <w:p>
      <w:pPr>
        <w:pStyle w:val="Normal"/>
        <w:tabs>
          <w:tab w:val="left" w:pos="2835" w:leader="none"/>
          <w:tab w:val="left" w:pos="5103" w:leader="none"/>
          <w:tab w:val="left" w:pos="6804" w:leader="none"/>
        </w:tabs>
        <w:rPr/>
      </w:pPr>
      <w:r>
        <w:rPr>
          <w:rFonts w:cs="Times New Roman" w:ascii="Times New Roman" w:hAnsi="Times New Roman"/>
          <w:sz w:val="24"/>
          <w:szCs w:val="24"/>
        </w:rPr>
        <w:t>s. Anders</w:t>
        <w:tab/>
        <w:t>1702-04-02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1704-09-08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Bengt Larsson</w:t>
        <w:tab/>
        <w:t>1665</w:t>
        <w:tab/>
        <w:t>g. 1690-10-26</w:t>
        <w:tab/>
        <w:t>bg. 1708-02-09, 43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1676-12-03</w:t>
        <w:tab/>
        <w:t>g. 1709-04-19</w:t>
        <w:tab/>
        <w:t>bg. 1757-01-09,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Persdtr</w:t>
        <w:tab/>
        <w:t>1670-11-20</w:t>
        <w:tab/>
        <w:tab/>
        <w:t>bg. 1740-05-18, 69 år</w:t>
      </w:r>
    </w:p>
    <w:p>
      <w:pPr>
        <w:pStyle w:val="Normal"/>
        <w:tabs>
          <w:tab w:val="left" w:pos="2835" w:leader="none"/>
          <w:tab w:val="left" w:pos="5103" w:leader="none"/>
          <w:tab w:val="left" w:pos="6804" w:leader="none"/>
        </w:tabs>
        <w:rPr/>
      </w:pPr>
      <w:r>
        <w:rPr>
          <w:rFonts w:cs="Times New Roman" w:ascii="Times New Roman" w:hAnsi="Times New Roman"/>
          <w:sz w:val="24"/>
          <w:szCs w:val="24"/>
        </w:rPr>
        <w:t>dödfött barn</w:t>
        <w:tab/>
        <w:t>1691-08</w:t>
        <w:tab/>
        <w:tab/>
        <w:t>bg. 1691-08-16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1695-02-17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1699-10-23</w:t>
        <w:tab/>
        <w:tab/>
        <w:t>bg. 1700-06-21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1702-04-03</w:t>
        <w:tab/>
        <w:tab/>
        <w:t>bg. 1702-06-01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1703-04-29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1710-06-19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1712-10-22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 fr Ruda</w:t>
        <w:tab/>
        <w:t>1665-03-05</w:t>
        <w:tab/>
        <w:t>g. 1691-10-11</w:t>
        <w:tab/>
        <w:t>till Öntorp-09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1666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1692-03-20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1694-03-18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1695-09-22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1702-11-13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Jönsson</w:t>
        <w:tab/>
        <w:t>1661-10-20</w:t>
        <w:tab/>
        <w:t>g. 1691-10-18</w:t>
        <w:tab/>
        <w:t>bg. 1724-03-29, 62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1666-02-01</w:t>
        <w:tab/>
        <w:tab/>
        <w:t>bg. 1738-06-24,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1692-08-28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1693-12</w:t>
        <w:tab/>
        <w:tab/>
        <w:t>bg. 1693-12-10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1695-02-25</w:t>
        <w:tab/>
        <w:tab/>
        <w:t>bg. 1695-03-17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1696-07-26</w:t>
        <w:tab/>
        <w:tab/>
        <w:t>bg. 1696-08-09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1698-01-09</w:t>
        <w:tab/>
        <w:tab/>
        <w:t>bg. 1698-01-16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1700-01-08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1703-11-01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1708-03-24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1712-06-04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Göransson</w:t>
        <w:tab/>
        <w:t>1674-01-28</w:t>
        <w:tab/>
        <w:t>g. 1696-06-03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 fr Öna</w:t>
        <w:tab/>
        <w:t>1667-06-02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1697-07-18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1700-09-29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1665-10-22</w:t>
        <w:tab/>
        <w:t>g. 1697-10-10</w:t>
        <w:tab/>
        <w:t>bg. 1728-03-31, 62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Andersdtr</w:t>
        <w:tab/>
        <w:t>1677-04-08</w:t>
        <w:tab/>
        <w:tab/>
        <w:t>bg. 1719-11-15, 42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Persdtr</w:t>
        <w:tab/>
        <w:t>1672</w:t>
        <w:tab/>
        <w:t>g. 1720-06-26</w:t>
        <w:tab/>
        <w:t>bg. 1724-09-27, 52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1697-11-07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1700-08-09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1703-03-16</w:t>
        <w:tab/>
        <w:tab/>
        <w:t>bg. 1703-06-21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1704-04-12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1707-03-17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1710-01-08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1712-03-12</w:t>
        <w:tab/>
        <w:tab/>
        <w:t>bg. 1712-04-06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1713-02-02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1715-04-26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1717-02-19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 fr Vingåker</w:t>
        <w:tab/>
        <w:t>1670</w:t>
        <w:tab/>
        <w:t>g. 1697-12-28</w:t>
        <w:tab/>
        <w:t>bg. 1744-09-09, 74 år</w:t>
      </w:r>
    </w:p>
    <w:p>
      <w:pPr>
        <w:pStyle w:val="Normal"/>
        <w:tabs>
          <w:tab w:val="left" w:pos="2835" w:leader="none"/>
          <w:tab w:val="left" w:pos="5103" w:leader="none"/>
          <w:tab w:val="left" w:pos="6804" w:leader="none"/>
        </w:tabs>
        <w:rPr/>
      </w:pPr>
      <w:r>
        <w:rPr>
          <w:rFonts w:cs="Times New Roman" w:ascii="Times New Roman" w:hAnsi="Times New Roman"/>
          <w:sz w:val="24"/>
          <w:szCs w:val="24"/>
        </w:rPr>
        <w:t>h. Emborg Larsdtr</w:t>
        <w:tab/>
        <w:t>1664-10-02</w:t>
        <w:tab/>
        <w:tab/>
        <w:t>bg. 1701-03-04, 35 år</w:t>
      </w:r>
    </w:p>
    <w:p>
      <w:pPr>
        <w:pStyle w:val="Normal"/>
        <w:tabs>
          <w:tab w:val="left" w:pos="2835" w:leader="none"/>
          <w:tab w:val="left" w:pos="5103" w:leader="none"/>
          <w:tab w:val="left" w:pos="6804" w:leader="none"/>
        </w:tabs>
        <w:rPr/>
      </w:pPr>
      <w:r>
        <w:rPr>
          <w:rFonts w:cs="Times New Roman" w:ascii="Times New Roman" w:hAnsi="Times New Roman"/>
          <w:sz w:val="24"/>
          <w:szCs w:val="24"/>
        </w:rPr>
        <w:t>h2. Märta Folkesdtr</w:t>
        <w:tab/>
        <w:t>1669-02</w:t>
        <w:tab/>
        <w:t>g. 1701-10-13</w:t>
        <w:tab/>
        <w:t>bg. 1733-05-27, 64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Elin Larsdtr</w:t>
        <w:tab/>
        <w:t>1696</w:t>
        <w:tab/>
        <w:t>g. 1734-11-10</w:t>
        <w:tab/>
        <w:t>bg. 1740-06-08, 44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1701-02-19</w:t>
        <w:tab/>
        <w:tab/>
        <w:t>bg. 1701-03-11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Gabriel</w:t>
        <w:tab/>
        <w:t>1703-01-14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1704-11-28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w:t>
        <w:tab/>
        <w:t>1708</w:t>
        <w:tab/>
        <w:tab/>
        <w:t>bg. 1711-02-05, 3,8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1712-02-26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1736-05-30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1737-05-26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Olof Andersson</w:t>
        <w:tab/>
        <w:t>1670-10-30</w:t>
        <w:tab/>
        <w:t>g. 1698-10-09</w:t>
        <w:tab/>
        <w:t>bg. 1704-04-03, 33 år</w:t>
      </w:r>
    </w:p>
    <w:p>
      <w:pPr>
        <w:pStyle w:val="Normal"/>
        <w:tabs>
          <w:tab w:val="left" w:pos="2835" w:leader="none"/>
          <w:tab w:val="left" w:pos="5103" w:leader="none"/>
          <w:tab w:val="left" w:pos="6804" w:leader="none"/>
        </w:tabs>
        <w:rPr/>
      </w:pPr>
      <w:r>
        <w:rPr>
          <w:rFonts w:cs="Times New Roman" w:ascii="Times New Roman" w:hAnsi="Times New Roman"/>
          <w:sz w:val="24"/>
          <w:szCs w:val="24"/>
        </w:rPr>
        <w:t>Olof Bengtsson</w:t>
        <w:tab/>
        <w:t>1677</w:t>
        <w:tab/>
        <w:t>g. 1708-11-15</w:t>
        <w:tab/>
        <w:t>bg. 1760-01-27, 82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Eriksdtr</w:t>
        <w:tab/>
        <w:t>1670-05-08</w:t>
        <w:tab/>
        <w:tab/>
        <w:t>bg. 1740-05-11,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1699-08-23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1701-03-19</w:t>
        <w:tab/>
        <w:tab/>
        <w:t>bg. 1748-09-11, 47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som 24 år warit beswärad af fallande sot hwaraf hon en gång föl i elden, tå ingen war tilstädes och brände af sig fingrarna på begge händerna. Hon war wäl grundad i sin christendom: böner, psalmer och lofsånger woro hennes dagliga sysslor,hwar igenom gud gaf henne ett synnerl: tolamod under hennes swåra tilstånd. Äntel:  gick hon ensam till siön Tisnaren at twätta kläder åt sig, tå siukdomen öfwer föll henne, hwaraf hon föl allenast i et qwarters diupt waten och der ändade sit lif efter ingen war til hands, som kunde hiälpa henne.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1704-03-02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1712-03-02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1714-09-29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1700-03-01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 fr Frängsäter</w:t>
        <w:tab/>
        <w:tab/>
        <w:t>g. 1689-10-20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1672-01</w:t>
        <w:tab/>
        <w:tab/>
        <w:t>bg. 1752-03-01, 80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1697-03-25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1700-10-23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1703-12-13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Jonsson</w:t>
        <w:tab/>
        <w:t>1684</w:t>
        <w:tab/>
        <w:t>g. 1708-10-18</w:t>
        <w:tab/>
        <w:t>bg. 1772-04-04, 88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1667</w:t>
        <w:tab/>
        <w:tab/>
        <w:t>bg. 1741-12-27, 74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1711-01-16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w:t>
      </w:r>
    </w:p>
    <w:p>
      <w:pPr>
        <w:pStyle w:val="Normal"/>
        <w:tabs>
          <w:tab w:val="left" w:pos="2835" w:leader="none"/>
          <w:tab w:val="left" w:pos="5103" w:leader="none"/>
          <w:tab w:val="left" w:pos="6804" w:leader="none"/>
        </w:tabs>
        <w:rPr/>
      </w:pPr>
      <w:r>
        <w:rPr>
          <w:rFonts w:cs="Times New Roman" w:ascii="Times New Roman" w:hAnsi="Times New Roman"/>
          <w:sz w:val="24"/>
          <w:szCs w:val="24"/>
        </w:rPr>
        <w:t>Måns Olofsson</w:t>
        <w:tab/>
        <w:t>1686-06-13</w:t>
        <w:tab/>
        <w:t>g. 1712-10-19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1689-11-24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1713-02-08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1714-12-23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1718-08-23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1721-01-13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1724-04-20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1727-06-22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Persson</w:t>
        <w:tab/>
        <w:t>1666-05-27</w:t>
        <w:tab/>
        <w:t>g. 1694-09-21</w:t>
        <w:tab/>
        <w:t>bg. 1752-02-16, 85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1657</w:t>
        <w:tab/>
        <w:tab/>
        <w:t>bg. 1698-10-09, 41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Olofsdtr, änka</w:t>
        <w:tab/>
        <w:t xml:space="preserve">1677-09-16          </w:t>
        <w:tab/>
        <w:t>g. 1716-10-26</w:t>
        <w:tab/>
        <w:t>bg. 1737-08-14, 60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1697-10-17</w:t>
        <w:tab/>
        <w:tab/>
        <w:t>bg. 1722-02-11, 24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Måns Perssons dotter i Byle drunknade i Sörsiön, ålder 24 år 4 m”.</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1717-08-25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Månsson</w:t>
        <w:tab/>
        <w:t>1692-06-26</w:t>
        <w:tab/>
        <w:t>g. 1716-11-04</w:t>
        <w:tab/>
        <w:t>bg. 1763-05-08, 70 år</w:t>
      </w:r>
    </w:p>
    <w:p>
      <w:pPr>
        <w:pStyle w:val="Normal"/>
        <w:tabs>
          <w:tab w:val="left" w:pos="2835" w:leader="none"/>
          <w:tab w:val="left" w:pos="5103" w:leader="none"/>
          <w:tab w:val="left" w:pos="6804" w:leader="none"/>
        </w:tabs>
        <w:rPr/>
      </w:pPr>
      <w:r>
        <w:rPr>
          <w:rFonts w:cs="Times New Roman" w:ascii="Times New Roman" w:hAnsi="Times New Roman"/>
          <w:sz w:val="24"/>
          <w:szCs w:val="24"/>
        </w:rPr>
        <w:t>h. Karin Larsdtr</w:t>
        <w:tab/>
        <w:t>1700-01-19</w:t>
        <w:tab/>
        <w:tab/>
        <w:t>bg. 1767-02-06,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1719-12-06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1722-04-08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w:t>
        <w:tab/>
        <w:t>1722-12-16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1727-07-23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1731-02-21</w:t>
        <w:tab/>
        <w:tab/>
        <w:t>bg. 1736-04-18, 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1735-02-02</w:t>
        <w:tab/>
        <w:tab/>
        <w:t>bg. 1735-04-07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1736-07-25</w:t>
        <w:tab/>
        <w:tab/>
        <w:t>bg. 1740-03-02, 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1740-07-21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1742-02-20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1748</w:t>
        <w:tab/>
        <w:tab/>
        <w:t>bg. 1748-04-04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1721-02-20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1722-08-11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1725-07-24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1727-06-30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1707-03-17</w:t>
        <w:tab/>
        <w:t>g. 1728-09-29</w:t>
        <w:tab/>
        <w:t>bg. 1779-09-11, 72 år</w:t>
      </w:r>
    </w:p>
    <w:p>
      <w:pPr>
        <w:pStyle w:val="Normal"/>
        <w:tabs>
          <w:tab w:val="left" w:pos="2835" w:leader="none"/>
          <w:tab w:val="left" w:pos="5103" w:leader="none"/>
          <w:tab w:val="left" w:pos="6804" w:leader="none"/>
        </w:tabs>
        <w:rPr/>
      </w:pPr>
      <w:r>
        <w:rPr>
          <w:rFonts w:cs="Times New Roman" w:ascii="Times New Roman" w:hAnsi="Times New Roman"/>
          <w:sz w:val="24"/>
          <w:szCs w:val="24"/>
        </w:rPr>
        <w:t>h. Ingeborg Andersdtr</w:t>
        <w:tab/>
        <w:t>1703-07-05</w:t>
        <w:tab/>
        <w:tab/>
        <w:t>bg. 1753-08-07, 50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Lisbetta Andersdtr</w:t>
        <w:tab/>
        <w:t>1700</w:t>
        <w:tab/>
        <w:t>g. 1754-09-29</w:t>
        <w:tab/>
        <w:t>bg. 1782-09-14, 83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1729-03-12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1730-01-18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1732-01-26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1736-04-11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1745-02-24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Andersson</w:t>
        <w:tab/>
        <w:t>1687</w:t>
        <w:tab/>
        <w:t>g. 1719-09-01</w:t>
        <w:tab/>
        <w:t>bg. 1740-03-09, 53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Månsdtr</w:t>
        <w:tab/>
        <w:t>1692-08-28</w:t>
        <w:tab/>
        <w:tab/>
        <w:t>bg. 1771-08-18,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1720-12-09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1722-08-27</w:t>
        <w:tab/>
        <w:tab/>
        <w:t>bg. 1735-06-15, 12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1726-10-01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1729-03</w:t>
        <w:tab/>
        <w:tab/>
        <w:t>bg. 1729-03-09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Månsson</w:t>
        <w:tab/>
        <w:t>1700-01-08</w:t>
        <w:tab/>
        <w:t>g. 1722-10-21</w:t>
        <w:tab/>
        <w:t>bg. 1774-03-02, 74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Bengtsdtr</w:t>
        <w:tab/>
        <w:t>1695-02-17</w:t>
        <w:tab/>
        <w:tab/>
        <w:t>bg. 1757-01-23, 62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1725-12-14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w:t>
        <w:tab/>
        <w:t>1729-02-24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1732-03-23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Tyrsson</w:t>
        <w:tab/>
        <w:t>1701</w:t>
        <w:tab/>
        <w:t>g. 1725-10-31</w:t>
        <w:tab/>
        <w:t>bg. 1784-02-01, 83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Olofsdtr</w:t>
        <w:tab/>
        <w:t>1700</w:t>
        <w:tab/>
        <w:tab/>
        <w:t>bg. 1753-11-18, 53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1726-07-20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1729-02-26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1732-04-08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1734-12-07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1737-09-26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1740-10-13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1744-10-20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Eriksson</w:t>
        <w:tab/>
        <w:t>1691</w:t>
        <w:tab/>
        <w:tab/>
        <w:t>bg. 1779-09-09, 88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1728-12-11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1733-11</w:t>
        <w:tab/>
        <w:tab/>
        <w:t>bg. 1733-11-18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1736-04-15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Emborg</w:t>
        <w:tab/>
        <w:t>1739-04-27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1743-02-04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w:t>
        <w:tab/>
        <w:t>1747-06-20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1673</w:t>
        <w:tab/>
        <w:tab/>
        <w:t>bg. 1751-09-22, 78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 kom för 2 år sedan från Wingåker til sin måg Jonas Eriksson ibid:, han war en beskiedelig och gudfrucktig man, samt ganska wäl kunnig i sin kristendom. Den 16 gick han på Marsiön at fiska med skottnät, då han föll uhr ökan och drunknade”.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 fr Roltorp</w:t>
        <w:tab/>
        <w:t>1707-07-18</w:t>
        <w:tab/>
        <w:t>g. 1727-10-15</w:t>
        <w:tab/>
        <w:t>bg. 1730-12-13, 23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ab/>
        <w:t>g. 1732-04-12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 fr Mullsäter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1728-11-25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1731-07-04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1733-09-22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1736-07-21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1739-03-11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Jon Karlsson</w:t>
        <w:tab/>
        <w:t>1711-01-06</w:t>
        <w:tab/>
        <w:t>g. 1731-09-29</w:t>
        <w:tab/>
        <w:t>bg. 1786-11-12, 75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 fr Nora</w:t>
        <w:tab/>
        <w:t>1704-03-21</w:t>
        <w:tab/>
        <w:tab/>
        <w:t>bg. 1780-05-29,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1732-11-11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1735-10-11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1739-04-23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1739-04-23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1741-12-21</w:t>
        <w:tab/>
        <w:tab/>
        <w:t>bg. 1745-03-03, 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1746-03-06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Månsson fr Sjögetorp</w:t>
        <w:tab/>
        <w:t>1718</w:t>
        <w:tab/>
        <w:t>g. 1742-11-21</w:t>
        <w:tab/>
        <w:t>bg. 1765-02-17, 46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1765-02-17...“begrofs Mannen Erik Månsson i Byle efter vice Häradshöfdingen Malmgrehns skrifteliga tillåtelse. Erik Månsson blef wådeligen död på Hjelmaren d 31 Jan:”.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 fr Husby</w:t>
        <w:tab/>
        <w:t>1726-07-17</w:t>
        <w:tab/>
        <w:tab/>
        <w:t>bg. 1768-01-26, 41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1745-09-07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1748-11-14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1751-12-08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1754-01-01</w:t>
        <w:tab/>
        <w:tab/>
        <w:t>t Kalbo-84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Månsson</w:t>
        <w:tab/>
        <w:t>1700</w:t>
        <w:tab/>
        <w:t>g. 1730-09-29</w:t>
        <w:tab/>
        <w:t>bg. 1761-03-29, 61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Eriksdtr</w:t>
        <w:tab/>
        <w:t>1710-06-19</w:t>
        <w:tab/>
        <w:tab/>
        <w:t>bg. 1788-12-02,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1733-04-10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1738-03-23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1741-02-21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1747-07-12 tvilling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1747-07-12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Persson</w:t>
        <w:tab/>
        <w:t>1707-08-21</w:t>
        <w:tab/>
        <w:t>g. 1735-10-05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Månsdtr</w:t>
        <w:tab/>
        <w:t>1717-08-25</w:t>
        <w:tab/>
        <w:tab/>
        <w:t>bg. 1741-07-19, 23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Alexandersdtr</w:t>
        <w:tab/>
        <w:tab/>
        <w:t>g. 1742-11-28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1736-10-16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1741-07-17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1712-10-22</w:t>
        <w:tab/>
        <w:t>g. 1739-04-23</w:t>
        <w:tab/>
        <w:t>bg. 1773-07-29,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Månsdtr</w:t>
        <w:tab/>
        <w:t>1707-02-05</w:t>
        <w:tab/>
        <w:tab/>
        <w:t>bg. 1762-03-25, 55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1740-01-14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1744-11-12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1748-08-19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Svensson fr Danstorp</w:t>
        <w:tab/>
        <w:t>1726-01-24</w:t>
        <w:tab/>
        <w:t>g. 1749-10-08</w:t>
        <w:tab/>
        <w:t>bg. 1806-12-30,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1732-03-23</w:t>
        <w:tab/>
        <w:tab/>
        <w:t>bg. 1806-03-08,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1753-03-15</w:t>
        <w:tab/>
        <w:tab/>
        <w:t>bg. 1753-03-23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1754-04-16</w:t>
        <w:tab/>
        <w:tab/>
        <w:t>bg. 1754-04-28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1757-07-29</w:t>
        <w:tab/>
        <w:tab/>
        <w:t>bg. 1757-09-18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1758-11-15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1764-05-24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1720-09-27</w:t>
        <w:tab/>
        <w:t>g. 1747-10-04</w:t>
        <w:tab/>
        <w:t>t Sila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1726-10-01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1748-06-18</w:t>
        <w:tab/>
        <w:tab/>
        <w:t>bg. 1749-07-30,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1750-07-09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1753-06-03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1756-08-23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1759-11-09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1741-02-21</w:t>
        <w:tab/>
        <w:t>g. 1762-10-10</w:t>
        <w:tab/>
        <w:t>bg. 1803-08-25, 61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Jönsdtr</w:t>
        <w:tab/>
        <w:t>1744-10-11</w:t>
        <w:tab/>
        <w:tab/>
        <w:t>bg. 1768-07-13, 23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Ingrid Olofsdtr</w:t>
        <w:tab/>
        <w:t>1746-09-28</w:t>
        <w:tab/>
        <w:t>g. 1769-02-24</w:t>
        <w:tab/>
        <w:t>bg. 1777-05-14, 30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Karin Gustafsdtr</w:t>
        <w:tab/>
        <w:t>1751-11-18</w:t>
        <w:tab/>
        <w:t>g. 1778-06-07</w:t>
        <w:tab/>
        <w:t>död 1842-11-07, 90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1764-08-01</w:t>
        <w:tab/>
        <w:tab/>
        <w:t>bg. 1773-08-01, 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1767-10-28</w:t>
        <w:tab/>
        <w:tab/>
        <w:t>bg. 1767-11-02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w:t>
        <w:tab/>
        <w:t>1768-07</w:t>
        <w:tab/>
        <w:tab/>
        <w:t>bg. 1768-07-09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1770-04-01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1773-01-24</w:t>
        <w:tab/>
        <w:tab/>
        <w:t>bg. 1774-02-08,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1774-09-05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1779-11-11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1735-10-11</w:t>
        <w:tab/>
        <w:t>g. 1758-09-29</w:t>
        <w:tab/>
        <w:t>bg. 1801-08-18,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 fr Husby</w:t>
        <w:tab/>
        <w:t>1732-11-07</w:t>
        <w:tab/>
        <w:tab/>
        <w:t>bg. 1800-02-24,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1759-07-09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1762-03-19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1764-08-17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1768-02-24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1772-08-29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ab/>
        <w:t>g. 1762-10-17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Andersdtr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1762-05-06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1764-10-05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1738-03-23</w:t>
        <w:tab/>
        <w:t>g. 1761-05-31</w:t>
        <w:tab/>
        <w:t>bg. 1790-08-28, 51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Olofsdtr</w:t>
        <w:tab/>
        <w:t>1739-12-11</w:t>
        <w:tab/>
        <w:tab/>
        <w:t>bg. 1782-05-02, 42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Andersdtr</w:t>
        <w:tab/>
        <w:t>1761-12-13</w:t>
        <w:tab/>
        <w:t>g. 1784-10-09</w:t>
        <w:tab/>
        <w:t>bg. 1820-01-05, 59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1762-03-25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1764-05-10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1785-10-13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Nilsson</w:t>
        <w:tab/>
        <w:t>1730-11-21</w:t>
        <w:tab/>
        <w:t>g. 1762-06-06</w:t>
        <w:tab/>
        <w:t>bg. 1768-05-07, 38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Jonasdtr</w:t>
        <w:tab/>
        <w:t>1747-06-20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1763-04-06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1729-02-26</w:t>
        <w:tab/>
        <w:t>g. 1759-10-07</w:t>
        <w:tab/>
        <w:t>bg. 1796-12-11,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Svensdtr</w:t>
        <w:tab/>
        <w:t>1723-08-26</w:t>
        <w:tab/>
        <w:tab/>
        <w:t>bg. 1802-11-29, 79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1761-12-25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1766-07-23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1748-08-19</w:t>
        <w:tab/>
        <w:t>g. 1767-10-25</w:t>
        <w:tab/>
        <w:t>död 1825-07-07, 77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Lisbetta Larsdtr</w:t>
        <w:tab/>
        <w:t>1743-11-07</w:t>
        <w:tab/>
        <w:tab/>
        <w:t>bg. 1781-03-23, 37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Jonsdtr fr Äspetorp</w:t>
        <w:tab/>
        <w:t>1736-04-15</w:t>
        <w:tab/>
        <w:t>g. 1781-10-21</w:t>
        <w:tab/>
        <w:t>bg. 1809-04-12,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1771-03-19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1774-01-17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1777-06-21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w:t>
        <w:tab/>
        <w:t>1781-03</w:t>
        <w:tab/>
        <w:tab/>
        <w:t>bg. 1781-03-23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1745</w:t>
        <w:tab/>
        <w:t>g. 1769-12-28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1775-01-27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1777-08-23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1784-01-29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1737</w:t>
        <w:tab/>
        <w:t>g. 1771-12-22</w:t>
        <w:tab/>
        <w:t>bg. 1809-05-26, 72 år</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Månsdtr</w:t>
        <w:tab/>
        <w:t>1754-07-25</w:t>
        <w:tab/>
        <w:tab/>
        <w:t>bg. 1818-08-14, 64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1773-02-02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1776-04-29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A1:1 1792-1804 sid 76-86 (156-176)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1729-02-26 sked g.-59</w:t>
        <w:tab/>
        <w:tab/>
        <w:t>bg. 1796-12-11,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Svensdtr</w:t>
        <w:tab/>
        <w:t>1723-08-26 sked</w:t>
        <w:tab/>
        <w:tab/>
        <w:t>bg. 1802-11-29,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pPr>
      <w:r>
        <w:rPr>
          <w:rFonts w:cs="Times New Roman" w:ascii="Times New Roman" w:hAnsi="Times New Roman"/>
          <w:sz w:val="24"/>
          <w:szCs w:val="24"/>
        </w:rPr>
        <w:t>Olof Olofsson d.y.</w:t>
        <w:tab/>
        <w:t>1761-12-25 sked 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Eriksdtr</w:t>
        <w:tab/>
        <w:t>1765-02-22 sked</w:t>
        <w:tab/>
        <w:tab/>
        <w:t>bg. 1801-09-28, 36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Eriksdtr</w:t>
        <w:tab/>
        <w:t>1773-05-08 sked g.-02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1789-01-12 sked</w:t>
        <w:tab/>
        <w:tab/>
        <w:t>bg. 1797-09-29, 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1790-09-22 sked</w:t>
        <w:tab/>
        <w:tab/>
        <w:t>bg. 1797-10-06, 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1794-07-21 sked</w:t>
        <w:tab/>
        <w:tab/>
        <w:t>bg. 1797-10-08, 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1799-02-20 sked</w:t>
        <w:tab/>
        <w:tab/>
        <w:t>bg. 1801-01-20, 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1803-01-17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1805-01-30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1740</w:t>
        <w:tab/>
        <w:t>svagsint</w:t>
        <w:tab/>
        <w:t>bg. 1800-04-13,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Nilsdtr</w:t>
        <w:tab/>
        <w:t>1779</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Larsson</w:t>
        <w:tab/>
        <w:t>1783 asker</w:t>
        <w:tab/>
        <w:tab/>
        <w:t>struken-02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Jansson</w:t>
        <w:tab/>
        <w:t>1781</w:t>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1781</w:t>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1784 v.v.</w:t>
        <w:tab/>
        <w:tab/>
        <w:t>struekn-04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w:t>
        <w:tab/>
        <w:t>16 år</w:t>
        <w:tab/>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Persdtr</w:t>
        <w:tab/>
        <w:t>1786</w:t>
        <w:tab/>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1784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1788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1758-09-18 sked g.-88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1749-03-18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1781-09-10 sked</w:t>
        <w:tab/>
        <w:tab/>
        <w:t>t Båltorp-04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1784-05-08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Jonsdtr</w:t>
        <w:tab/>
        <w:t>1762 sked</w:t>
        <w:tab/>
        <w:tab/>
        <w:t>struken-92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1775 sked</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Månsson</w:t>
        <w:tab/>
        <w:t>1777 regna</w:t>
        <w:tab/>
        <w:tab/>
        <w:t>struken-95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Nilsdtr</w:t>
        <w:tab/>
        <w:t>1768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1747-11-28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Emborg Jonsdtr</w:t>
        <w:tab/>
        <w:t>1739-04-27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Nilsson</w:t>
        <w:tab/>
        <w:t>1763-04-06 sked g.-88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1759-03-13 sked</w:t>
        <w:tab/>
        <w:t>fr Hageby-88</w:t>
        <w:tab/>
        <w:t>bg. 1804-04-19, 42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Kajsa Persdtr</w:t>
        <w:tab/>
        <w:t>1776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1789-10-16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1791-12-11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1794-12-28 sked</w:t>
        <w:tab/>
        <w:tab/>
        <w:t>bg. 1797-10-10, 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1798-03-27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1771 v.v.</w:t>
        <w:tab/>
        <w:t>fr V.V.-92</w:t>
        <w:tab/>
        <w:t>struken-93</w:t>
      </w:r>
    </w:p>
    <w:p>
      <w:pPr>
        <w:pStyle w:val="Normal"/>
        <w:tabs>
          <w:tab w:val="left" w:pos="2835" w:leader="none"/>
          <w:tab w:val="left" w:pos="5103" w:leader="none"/>
          <w:tab w:val="left" w:pos="6804" w:leader="none"/>
        </w:tabs>
        <w:rPr/>
      </w:pPr>
      <w:r>
        <w:rPr>
          <w:rFonts w:cs="Times New Roman" w:ascii="Times New Roman" w:hAnsi="Times New Roman"/>
          <w:sz w:val="24"/>
          <w:szCs w:val="24"/>
        </w:rPr>
        <w:t>p Kajsa Persdtr</w:t>
        <w:tab/>
        <w:t>1776 v.v.</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1766 regna</w:t>
        <w:tab/>
        <w:tab/>
        <w:t>t Regna-96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Olofsdtr</w:t>
        <w:tab/>
        <w:t>1776-06-03 lännäs</w:t>
        <w:tab/>
        <w:t>fr V.V.-94</w:t>
        <w:tab/>
        <w:t>t V.V.-96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w:t>
        <w:tab/>
        <w:t>1775 v.v.</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1766 v.v.</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1741-02-21 sked g.-78</w:t>
        <w:tab/>
        <w:tab/>
        <w:t>bg. 1803-08-25, 61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Karin Gustafsdtr</w:t>
        <w:tab/>
        <w:t>1751-11-18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1772-01-24 sked</w:t>
        <w:tab/>
        <w:tab/>
        <w:t>flyttat-94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1779-11-11 sked</w:t>
        <w:tab/>
        <w:tab/>
        <w:t>t Husby-04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1774-09-05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1784-02-20 sked</w:t>
        <w:tab/>
        <w:t>fr Torpa-06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Olofsson</w:t>
        <w:tab/>
        <w:t>1776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1790 sked</w:t>
        <w:tab/>
        <w:t>fr Torpa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1762-03-25 sked g.-92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Jonsdtr</w:t>
        <w:tab/>
        <w:t>1762-05-11 sked</w:t>
        <w:tab/>
        <w:tab/>
        <w:t>bg. 1796-12-19, 34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Maja Andersdtr</w:t>
        <w:tab/>
        <w:t>1769                    g. 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1793-12-25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Olof</w:t>
        <w:tab/>
        <w:t>1798-11-01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1804-06-08 sked</w:t>
        <w:tab/>
        <w:tab/>
        <w:t>bg. 1804-10-27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1757 sked</w:t>
        <w:tab/>
        <w:t>fr Ö.V.-01</w:t>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1759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20 år regna</w:t>
        <w:tab/>
        <w:t>fr Regna-04</w:t>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1782 v.v.</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1778 asker</w:t>
        <w:tab/>
        <w:tab/>
        <w:t>t Asker-94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1770 hällestad</w:t>
        <w:tab/>
        <w:tab/>
        <w:t>död 1793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Greta Larsdtr</w:t>
        <w:tab/>
        <w:t>1779 v.v.</w:t>
        <w:tab/>
        <w:tab/>
        <w:t>t V.V.-95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1761-12-13 sked g.-94</w:t>
        <w:tab/>
        <w:tab/>
        <w:t>t Torstorp-94</w:t>
      </w:r>
    </w:p>
    <w:p>
      <w:pPr>
        <w:pStyle w:val="Normal"/>
        <w:tabs>
          <w:tab w:val="left" w:pos="2835" w:leader="none"/>
          <w:tab w:val="left" w:pos="5103" w:leader="none"/>
          <w:tab w:val="left" w:pos="6804" w:leader="none"/>
        </w:tabs>
        <w:rPr/>
      </w:pPr>
      <w:r>
        <w:rPr>
          <w:rFonts w:cs="Times New Roman" w:ascii="Times New Roman" w:hAnsi="Times New Roman"/>
          <w:sz w:val="24"/>
          <w:szCs w:val="24"/>
        </w:rPr>
        <w:t>d. Kerstin</w:t>
        <w:tab/>
        <w:t>1785-10-13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 xml:space="preserve">                    lännäs g.-89</w:t>
      </w:r>
    </w:p>
    <w:p>
      <w:pPr>
        <w:pStyle w:val="Normal"/>
        <w:tabs>
          <w:tab w:val="left" w:pos="2835" w:leader="none"/>
          <w:tab w:val="left" w:pos="5103" w:leader="none"/>
          <w:tab w:val="left" w:pos="6804" w:leader="none"/>
        </w:tabs>
        <w:rPr/>
      </w:pPr>
      <w:r>
        <w:rPr>
          <w:rFonts w:cs="Times New Roman" w:ascii="Times New Roman" w:hAnsi="Times New Roman"/>
          <w:sz w:val="24"/>
          <w:szCs w:val="24"/>
        </w:rPr>
        <w:t>h. Karin Persdtr</w:t>
        <w:tab/>
        <w:t>1764-05-10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Brita</w:t>
        <w:tab/>
        <w:t>1789-11-25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Stina Olofsdtr</w:t>
        <w:tab/>
        <w:t xml:space="preserve">         v.v.</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Andersdtr</w:t>
        <w:tab/>
        <w:t xml:space="preserve">         sked</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1783 lännäs</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1735-10-11 sked g.-58</w:t>
        <w:tab/>
        <w:tab/>
        <w:t>bg. 1801-08-18,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1732-11-07 sked</w:t>
        <w:tab/>
        <w:tab/>
        <w:t>bg. 1800-02-24,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Eriksson</w:t>
        <w:tab/>
        <w:t>1762-03-19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1773-02-02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1796-01-21 sked</w:t>
        <w:tab/>
        <w:tab/>
        <w:t>bg. 1800-03-11, 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1801-10-20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1805-08-01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1772 sked</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1731 v.v.</w:t>
        <w:tab/>
        <w:t>fr V.V.-96</w:t>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Olofsdtr</w:t>
        <w:tab/>
        <w:t>1769 sked</w:t>
        <w:tab/>
        <w:tab/>
        <w:t>struken-95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Nilsson</w:t>
        <w:tab/>
        <w:t>1779 regna</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Månsson</w:t>
        <w:tab/>
        <w:t>1776</w:t>
        <w:tab/>
        <w:tab/>
        <w:t>struken-02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w:t>
        <w:tab/>
        <w:t>1775</w:t>
        <w:tab/>
        <w:tab/>
        <w:t>struken-02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w:t>
        <w:tab/>
        <w:t>1779 regna</w:t>
        <w:tab/>
        <w:tab/>
        <w:t>struken-01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Olofsdtr</w:t>
        <w:tab/>
        <w:t>1781 v.v.</w:t>
        <w:tab/>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Persdtr</w:t>
        <w:tab/>
        <w:t>1782</w:t>
        <w:tab/>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1785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Andersdtr</w:t>
        <w:tab/>
        <w:t>1778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Gustafsson</w:t>
        <w:tab/>
        <w:t>1787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Eriksdtr</w:t>
        <w:tab/>
        <w:t>1790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Svensson fr Danstorp</w:t>
        <w:tab/>
        <w:t>1726-01-24 sked g.-49</w:t>
        <w:tab/>
        <w:tab/>
        <w:t>bg. 1806-12-30,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1732-03-23 sked</w:t>
        <w:tab/>
        <w:tab/>
        <w:t>bg. 1806-03-08,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 Karlsson</w:t>
        <w:tab/>
        <w:t>1760-01-01 sked g.-81</w:t>
        <w:tab/>
        <w:t>fr Danstorp</w:t>
        <w:tab/>
        <w:t>bg. 1794-06-15, 34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1766-04-07 sked g.-95</w:t>
        <w:tab/>
        <w:t>fr 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1764-05-24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1785-07-22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1797-04-18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1800-02-26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1802-04-12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1806-04-15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1773 v.v.</w:t>
        <w:tab/>
        <w:t>fr V.V.-87</w:t>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1770 kullerstad</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Nilsson</w:t>
        <w:tab/>
        <w:t>1761 v.v.</w:t>
        <w:tab/>
        <w:tab/>
        <w:t>struken-95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w:t>
        <w:tab/>
        <w:t>1771 v.v.</w:t>
        <w:tab/>
        <w:t>fr V.V.-92</w:t>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Olofsdtr</w:t>
        <w:tab/>
        <w:t>1770 sked</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Larsdtr</w:t>
        <w:tab/>
        <w:t>1771 sked</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 xml:space="preserve">         v.v.</w:t>
        <w:tab/>
        <w:tab/>
        <w:t>struken-96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1776 sked</w:t>
        <w:tab/>
        <w:tab/>
        <w:t>struken-99</w:t>
      </w:r>
    </w:p>
    <w:p>
      <w:pPr>
        <w:pStyle w:val="Normal"/>
        <w:tabs>
          <w:tab w:val="left" w:pos="2835" w:leader="none"/>
          <w:tab w:val="left" w:pos="5103" w:leader="none"/>
          <w:tab w:val="left" w:pos="6804" w:leader="none"/>
        </w:tabs>
        <w:rPr/>
      </w:pPr>
      <w:r>
        <w:rPr>
          <w:rFonts w:cs="Times New Roman" w:ascii="Times New Roman" w:hAnsi="Times New Roman"/>
          <w:sz w:val="24"/>
          <w:szCs w:val="24"/>
        </w:rPr>
        <w:t>dr Anders Jonsson</w:t>
        <w:tab/>
        <w:t>1775</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Jonsson</w:t>
        <w:tab/>
        <w:t>1774 st malm</w:t>
        <w:tab/>
        <w:t>fr Sthlm.-95</w:t>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w:t>
        <w:tab/>
        <w:t>1777 st malm</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Nilsson</w:t>
        <w:tab/>
        <w:t>1775</w:t>
        <w:tab/>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1779</w:t>
        <w:tab/>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1760</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1778</w:t>
        <w:tab/>
        <w:tab/>
        <w:t>struken-01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Ersdtr</w:t>
        <w:tab/>
        <w:t>1774</w:t>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1781 sked</w:t>
        <w:tab/>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1788 v.v.</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1766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1736-04-11 sked g.71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Månsdtr</w:t>
        <w:tab/>
        <w:t>1754-07-25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1767-09-18 sked g.-94</w:t>
        <w:tab/>
        <w:t>fr nedan-94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1797-02-27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1767 sked</w:t>
        <w:tab/>
        <w:tab/>
        <w:t>t ovan-94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1774 sked</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1776</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1776 ö.v.</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Olofsson</w:t>
        <w:tab/>
        <w:t>1781</w:t>
        <w:tab/>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1780</w:t>
        <w:tab/>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1779</w:t>
        <w:tab/>
        <w:t>fr Asker</w:t>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1780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1745-09-07 sked g.-69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1750-07-09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1775-01-27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1777-08-23 sked</w:t>
        <w:tab/>
        <w:tab/>
        <w:t>bg. 1803-01-24, 25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1784-01-29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Olofsson</w:t>
        <w:tab/>
        <w:t>1776</w:t>
        <w:tab/>
        <w:tab/>
        <w:t>struken-02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1748-08-19 sked g.-81</w:t>
        <w:tab/>
        <w:t>(sjuk)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Jonsdtr</w:t>
        <w:tab/>
        <w:t>1736-04-15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1774-01-17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1777-06-21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1769 sked</w:t>
        <w:tab/>
        <w:tab/>
        <w:t>t Nrkp.-94</w:t>
      </w:r>
    </w:p>
    <w:p>
      <w:pPr>
        <w:pStyle w:val="Normal"/>
        <w:tabs>
          <w:tab w:val="left" w:pos="2835" w:leader="none"/>
          <w:tab w:val="left" w:pos="5103" w:leader="none"/>
          <w:tab w:val="left" w:pos="6804" w:leader="none"/>
        </w:tabs>
        <w:rPr/>
      </w:pPr>
      <w:r>
        <w:rPr>
          <w:rFonts w:cs="Times New Roman" w:ascii="Times New Roman" w:hAnsi="Times New Roman"/>
          <w:sz w:val="24"/>
          <w:szCs w:val="24"/>
        </w:rPr>
        <w:t>fl. Brita</w:t>
        <w:tab/>
        <w:t>1774 skyllersta</w:t>
        <w:tab/>
        <w:tab/>
        <w:t>struken-92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1765 v.v.</w:t>
        <w:tab/>
        <w:tab/>
        <w:t>struekn-92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1791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1783</w:t>
        <w:tab/>
        <w:tab/>
        <w:t>struken-02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Andersdtr</w:t>
        <w:tab/>
        <w:t>1778 lännäs</w:t>
        <w:tab/>
        <w:t>fr Lännäs-01</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1766 v.v.</w:t>
        <w:tab/>
        <w:tab/>
        <w:t>struken-02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Olofsdtr</w:t>
        <w:tab/>
        <w:t>1744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1751-12-08 sked g.-80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1764-10-05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1789-02-23 sked</w:t>
        <w:tab/>
        <w:tab/>
        <w:t>bg. 1792-08-28, 3 åe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1791-07-19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1794-02-09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1796-12-06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1801-05-28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Ersdtr</w:t>
        <w:tab/>
        <w:t>1783</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1773 sked</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Ersdtr</w:t>
        <w:tab/>
        <w:t>1774</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Ersdtr</w:t>
        <w:tab/>
        <w:t>1777</w:t>
        <w:tab/>
        <w:tab/>
        <w:t>struken-01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1775 sked</w:t>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Hansson</w:t>
        <w:tab/>
        <w:t>1744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Andersdtr</w:t>
        <w:tab/>
        <w:t>1736</w:t>
        <w:tab/>
        <w:tab/>
        <w:t>bg. 1804-03-11,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Eriksson</w:t>
        <w:tab/>
        <w:t>1758</w:t>
        <w:tab/>
        <w:tab/>
        <w:t>struken-03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Eriksdtr</w:t>
        <w:tab/>
        <w:t>1754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1805-12 sid 88-98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pPr>
      <w:r>
        <w:rPr>
          <w:rFonts w:cs="Times New Roman" w:ascii="Times New Roman" w:hAnsi="Times New Roman"/>
          <w:sz w:val="24"/>
          <w:szCs w:val="24"/>
        </w:rPr>
        <w:t>Olof Olofsson d.y.</w:t>
        <w:tab/>
        <w:t>1761-12-25 sked g.-02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Eriksdtr</w:t>
        <w:tab/>
        <w:t>1773-05-08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Jansson</w:t>
        <w:tab/>
        <w:t>1800-01-24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1803-01-17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1805-01-30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1784 v.v.</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1788-08-27 v.v.</w:t>
        <w:tab/>
        <w:tab/>
        <w:t>i krig-07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Andersdtr</w:t>
        <w:tab/>
        <w:t>1791</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Svensdtr</w:t>
        <w:tab/>
        <w:t>1795 v.v.</w:t>
        <w:tab/>
        <w:t>fr V.V.-10</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Jansson</w:t>
        <w:tab/>
        <w:t>1770-03-04 sked g.-93</w:t>
        <w:tab/>
        <w:t>fr Eksjö-11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Jansdtr</w:t>
        <w:tab/>
        <w:t>1775-09-02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1800-04-27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1805-10-05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1808-12-03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w:t>
        <w:tab/>
        <w:t>1811-07-09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1766-07-11 sked</w:t>
        <w:tab/>
        <w:t>fr byn-12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1758-09-18 sked g.-88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1749-03-18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Månsson</w:t>
        <w:tab/>
        <w:t>1784-05-08 sked</w:t>
        <w:tab/>
        <w:tab/>
        <w:t>bg. 1808-12-28, 24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Nilsdtr</w:t>
        <w:tab/>
        <w:t>1768 julita</w:t>
        <w:tab/>
        <w:t>fr Julita-04</w:t>
        <w:tab/>
        <w:t>struken-10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1792-01-31 v.v.</w:t>
        <w:tab/>
        <w:tab/>
        <w:t>struken-12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1792</w:t>
        <w:tab/>
        <w:t>fr Björnhult.11</w:t>
        <w:tab/>
        <w:t>struken-12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Jonsson</w:t>
        <w:tab/>
        <w:t>1791-12-11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1798-06-10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Nilsson</w:t>
        <w:tab/>
        <w:t>1763-04-06 sked g.-06</w:t>
        <w:tab/>
        <w:tab/>
        <w:t>bg. 1812-11-22, 49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Kajsa Persdtr</w:t>
        <w:tab/>
        <w:t>1776            sked</w:t>
        <w:tab/>
        <w:tab/>
        <w:t>bg. 1812-05-05, 36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1789-10-16 sked</w:t>
        <w:tab/>
        <w:tab/>
        <w:t>död 1809 i krig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1791-12-11 sked</w:t>
        <w:tab/>
        <w:tab/>
        <w:t>t J. Jonsson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1794-12-28 sked</w:t>
        <w:tab/>
        <w:tab/>
        <w:t>bg. 1797-10-10, 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1798-03-27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1807-04-08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1808-12-21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1811-10-01 sked</w:t>
        <w:tab/>
        <w:tab/>
        <w:t>bg. 1812-01-09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sonen Nils Jonsson kommer att skrivas för denna 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Andersdtr</w:t>
        <w:tab/>
        <w:t>1792 sked</w:t>
        <w:tab/>
        <w:tab/>
        <w:t>t Husby-10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Förstärkningskarl för Vannala i V.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 xml:space="preserve">1781-10-21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Månsdtr</w:t>
        <w:tab/>
        <w:t>1769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1810-08-23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1747-11-28 sked</w:t>
        <w:tab/>
        <w:tab/>
        <w:t>bg. 1807-01-14, 57 år</w:t>
      </w:r>
    </w:p>
    <w:p>
      <w:pPr>
        <w:pStyle w:val="Normal"/>
        <w:tabs>
          <w:tab w:val="left" w:pos="2835" w:leader="none"/>
          <w:tab w:val="left" w:pos="5103" w:leader="none"/>
          <w:tab w:val="left" w:pos="6804" w:leader="none"/>
        </w:tabs>
        <w:rPr/>
      </w:pPr>
      <w:r>
        <w:rPr>
          <w:rFonts w:cs="Times New Roman" w:ascii="Times New Roman" w:hAnsi="Times New Roman"/>
          <w:sz w:val="24"/>
          <w:szCs w:val="24"/>
        </w:rPr>
        <w:t>h. Emborg Jonsdtr</w:t>
        <w:tab/>
        <w:t>1739-04-27 sked</w:t>
        <w:tab/>
        <w:t>änka-07</w:t>
        <w:tab/>
        <w:t>bg. 1811-02-04,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1774-09-05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1784-02-20 sked</w:t>
        <w:tab/>
        <w:t>fr Torpa-06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1807-07-23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 Gustafsdtr</w:t>
        <w:tab/>
        <w:t>1751-11-18 sked änka-03</w:t>
        <w:tab/>
        <w:t>t Husby-12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Olofsson</w:t>
        <w:tab/>
        <w:t>1776 v.v.</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1790 sked</w:t>
        <w:tab/>
        <w:t>fr Torpa</w:t>
        <w:tab/>
        <w:t>t Torpa-10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1796-08-10</w:t>
        <w:tab/>
        <w:t>fr Värmland-10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Ersdtr</w:t>
        <w:tab/>
        <w:t>1795-01-25 v.v.</w:t>
        <w:tab/>
        <w:t>fr V.V.-10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1762-03-25 sked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Maja Andersdtr</w:t>
        <w:tab/>
        <w:t xml:space="preserve">1769-05-22 sked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1793-12-25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Olof</w:t>
        <w:tab/>
        <w:t>1798-11-01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1759 sked</w:t>
        <w:tab/>
        <w:tab/>
        <w:t>struken-12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Kyrkovärden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Eriksson</w:t>
        <w:tab/>
        <w:t>1762-03-19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1773-02-02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1801-10-20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1805-08-01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1810-08-24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dr Anders Gustafsson</w:t>
        <w:tab/>
        <w:t>1787-06-27 sked</w:t>
        <w:tab/>
        <w:tab/>
        <w:t>i krig-08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Eriksdtr</w:t>
        <w:tab/>
        <w:t>1790</w:t>
        <w:tab/>
        <w:tab/>
        <w:t>t Hagby-08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1790</w:t>
        <w:tab/>
        <w:t>fr Björnhult</w:t>
        <w:tab/>
        <w:t>t Björnhult-09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1786-02-17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1795</w:t>
        <w:tab/>
        <w:tab/>
        <w:t>t V.V.-11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1796-07-07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1766-04-07 sked g.-95</w:t>
        <w:tab/>
        <w:t>fr 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1764-05-24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1785-07-22 sked</w:t>
        <w:tab/>
        <w:tab/>
        <w:t>flyttat-08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1797-04-18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1800-02-26 sked</w:t>
        <w:tab/>
        <w:tab/>
        <w:t>t Husby-11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1802-04-12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1806-04-15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Magnus Olofsson</w:t>
        <w:tab/>
        <w:t>1792 sunne</w:t>
        <w:tab/>
        <w:t>fr V.V.-10</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1766 v.v.</w:t>
        <w:tab/>
        <w:tab/>
        <w:t>t byn-12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Olofsson</w:t>
        <w:tab/>
        <w:t>1776 v.v.</w:t>
        <w:tab/>
        <w:tab/>
        <w:t>t byn-07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1786-09-30 sked</w:t>
        <w:tab/>
        <w:t>fr Roltorp</w:t>
        <w:tab/>
        <w:t>struken-08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1791-08-25v.v.</w:t>
        <w:tab/>
        <w:t>fr V.V.-08</w:t>
        <w:tab/>
        <w:t>död 1810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1760</w:t>
        <w:tab/>
        <w:t>fr Braxnäs-11</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Gustafsson</w:t>
        <w:tab/>
        <w:t>1787-06-27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1784-01-30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Gustafsson</w:t>
        <w:tab/>
        <w:t>1793-10-24</w:t>
        <w:tab/>
        <w:t>fr Björnhult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Karlsdtr</w:t>
        <w:tab/>
        <w:t>1783-09-05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1736-04-11 sked g.71</w:t>
        <w:tab/>
        <w:tab/>
        <w:t>bg. 1809-05-26,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Månsdtr</w:t>
        <w:tab/>
        <w:t>1754-07-25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1767-09-18 sked g.-94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1797-02-27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1780 sked</w:t>
        <w:tab/>
        <w:tab/>
        <w:t>t Tummetorp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Olofsson</w:t>
        <w:tab/>
        <w:t>1776 v.v.</w:t>
        <w:tab/>
        <w:t>fr V.V.-00</w:t>
        <w:tab/>
        <w:t>t Ruda-11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1789-01-25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1766 v.v.</w:t>
        <w:tab/>
        <w:tab/>
        <w:t>t Hagby ägor-07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Jonsson</w:t>
        <w:tab/>
        <w:t>1791</w:t>
        <w:tab/>
        <w:tab/>
        <w:t>struken-12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1798</w:t>
        <w:tab/>
        <w:t>fr Björnta-11</w:t>
        <w:tab/>
        <w:t>struken-12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Olofsson</w:t>
        <w:tab/>
        <w:t>1777-08-31</w:t>
        <w:tab/>
        <w:tab/>
        <w:t>t Mon-13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1745-09-07 sked g.-69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1750-07-09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1775-01-27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pPr>
      <w:r>
        <w:rPr>
          <w:rFonts w:cs="Times New Roman" w:ascii="Times New Roman" w:hAnsi="Times New Roman"/>
          <w:sz w:val="24"/>
          <w:szCs w:val="24"/>
        </w:rPr>
        <w:t>Per Persson</w:t>
        <w:tab/>
        <w:t>1784-01-29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Persson</w:t>
        <w:tab/>
        <w:t>1797-09-21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Anders Eriksson</w:t>
        <w:tab/>
        <w:t>1798</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97</w:t>
      </w:r>
    </w:p>
    <w:p>
      <w:pPr>
        <w:pStyle w:val="Normal"/>
        <w:tabs>
          <w:tab w:val="left" w:pos="2835" w:leader="none"/>
          <w:tab w:val="left" w:pos="5103" w:leader="none"/>
          <w:tab w:val="left" w:pos="6804" w:leader="none"/>
        </w:tabs>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1748-08-19 sked g.-81</w:t>
        <w:tab/>
        <w:t>(sjuk)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Jonsdtr</w:t>
        <w:tab/>
        <w:t>1736-04-15 sked</w:t>
        <w:tab/>
        <w:tab/>
        <w:t>bg. 1809-04-12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1774-01-17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1777-06-21 sked</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Hansdtr</w:t>
        <w:tab/>
        <w:t>1785-09-15 kvillinge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w:t>
        <w:tab/>
        <w:t>1810-04-29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Karlsdtr</w:t>
        <w:tab/>
        <w:t>1791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1784 v.v.</w:t>
        <w:tab/>
        <w:tab/>
        <w:t>struken-08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Svensdtr</w:t>
        <w:tab/>
        <w:t>1795 v.v.</w:t>
        <w:tab/>
        <w:t>fr V.V.-10</w:t>
        <w:tab/>
        <w:t>t Eksjö-11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(fattig)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Olofsdtr</w:t>
        <w:tab/>
        <w:t>1772 v.v.</w:t>
        <w:tab/>
        <w:t>fr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Larsdtr</w:t>
        <w:tab/>
        <w:t>1802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Larsdtr</w:t>
        <w:tab/>
        <w:t>1804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Larsson</w:t>
        <w:tab/>
        <w:t>1807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1751-12-08 sked g.-80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1764-10-05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1791-07-19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1794-02-09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1796-12-06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1801-05-28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Hanson</w:t>
        <w:tab/>
        <w:t>1745-01-26 regna änkl.-04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1754</w:t>
        <w:tab/>
        <w:tab/>
        <w:t>t soldattorpet-13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1781</w:t>
        <w:tab/>
        <w:tab/>
        <w:t>struken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128-139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2 mantal skattehemman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del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d.y.</w:t>
        <w:tab/>
        <w:t>1761-12-25 sked g.-02</w:t>
        <w:tab/>
        <w:tab/>
        <w:t>bg. 1814-03-03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Eriksdtr</w:t>
        <w:tab/>
        <w:t>1773-05-08 sked</w:t>
        <w:tab/>
        <w:tab/>
        <w:t>bg. 1817-02-23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Jansson</w:t>
        <w:tab/>
        <w:t>1800-01-24 sked</w:t>
        <w:tab/>
        <w:tab/>
        <w:t>t Sunda-17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1803-01-17 sked</w:t>
        <w:tab/>
        <w:tab/>
        <w:t>t byn-17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1805-01-30 sked</w:t>
        <w:tab/>
        <w:tab/>
        <w:t>t Torsjö-17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Jansson</w:t>
        <w:tab/>
        <w:t>1767-04-07 sked</w:t>
        <w:tab/>
        <w:tab/>
        <w:t>t Skärfors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1785-01-06 v.v.</w:t>
        <w:tab/>
        <w:t>fr V.V.-14</w:t>
        <w:tab/>
        <w:t>flyttat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1773            regna</w:t>
        <w:tab/>
        <w:t>fr Regna-05</w:t>
        <w:tab/>
        <w:t>t Björnhult-17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1792-06-23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1789            asker g.-16 med Anders Jakobsson i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1817-02-17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Jansson</w:t>
        <w:tab/>
        <w:t>1770-03-04 sked g.-93</w:t>
        <w:tab/>
        <w:t>fr Eksjö-11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Jansdtr</w:t>
        <w:tab/>
        <w:t>1775-09-02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1800-04-27 sked</w:t>
        <w:tab/>
        <w:tab/>
        <w:t>t Kindstorp-18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1805-10-05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1808-12-03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w:t>
        <w:tab/>
        <w:t>1811-07-09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1815-06-11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1766-07-11 sked</w:t>
        <w:tab/>
        <w:t>fr byn-12</w:t>
        <w:tab/>
        <w:t>t Eksjö-14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1758-09-18 sked g.-88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1749-03-18 sked</w:t>
        <w:tab/>
        <w:tab/>
        <w:t>bg. 1814-02-18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1798-06-10 sked</w:t>
        <w:tab/>
        <w:tab/>
        <w:t>t Björnhult-15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1798-03-27 sked</w:t>
        <w:tab/>
        <w:tab/>
        <w:t>t Båltorp-14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1786-10-07 sked</w:t>
        <w:tab/>
        <w:t>fr Lännäs-14</w:t>
        <w:tab/>
        <w:t>flyttat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Ersson</w:t>
        <w:tab/>
        <w:t>1799-05-17 regna</w:t>
        <w:tab/>
        <w:t>fr V.V.-15</w:t>
        <w:tab/>
        <w:t>t byn-17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1803-01-17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1798-06-10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Jonsson</w:t>
        <w:tab/>
        <w:t>1791-12-11 sked g.-15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1796-02-14 sked</w:t>
        <w:tab/>
        <w:t>fr Kindstorp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1818-07-27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Jonsson</w:t>
        <w:tab/>
        <w:t>1808-12-21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Förstärkningskarl för Vannala i V. Vingåker.</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Andersson Flan</w:t>
        <w:tab/>
        <w:t>1781-10-21 v.v. g.-04</w:t>
        <w:tab/>
        <w:tab/>
        <w:t>t Byle ägor-15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Månsdtr</w:t>
        <w:tab/>
        <w:t>1769-03-22 sked</w:t>
        <w:tab/>
        <w:tab/>
        <w:t>bg. 1815-05-24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1804-11-05 sked</w:t>
        <w:tab/>
        <w:tab/>
        <w:t>t Regna-15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1810-08-23 sked</w:t>
        <w:tab/>
        <w:tab/>
        <w:t>t Byle ägor-15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Jansson</w:t>
        <w:tab/>
        <w:t>1794-03-17 lännäs</w:t>
        <w:tab/>
        <w:t>fr Lännäs-16</w:t>
        <w:tab/>
        <w:t>t Eksjö-17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Jansson</w:t>
        <w:tab/>
        <w:t>1798-03-27 sked</w:t>
        <w:tab/>
        <w:tab/>
        <w:t>bg. 1817-06-23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1792-07-21 v.v.</w:t>
        <w:tab/>
        <w:t>fr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1774-09-05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1784-02-20 sked</w:t>
        <w:tab/>
        <w:t>fr Torpa-06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1807-07-23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1796-08-10 hularyd</w:t>
        <w:tab/>
        <w:t>fr Hularyd-09</w:t>
        <w:tab/>
        <w:t>t byn-14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Ersdtr</w:t>
        <w:tab/>
        <w:t>1795-01-25 v.v.</w:t>
        <w:tab/>
        <w:t>fr V.V.-10</w:t>
        <w:tab/>
        <w:t>t Husby-14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1799-02-25 sked</w:t>
        <w:tab/>
        <w:tab/>
        <w:t>t Torpa-15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Larsson</w:t>
        <w:tab/>
        <w:t>1795-12-11 björkvik</w:t>
        <w:tab/>
        <w:t>fr V.V.-16</w:t>
        <w:tab/>
        <w:t>t byn-18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1799-10-16 v.v.</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1762-03-25 sked g.-98</w:t>
        <w:tab/>
        <w:tab/>
        <w:t>bg. 1817-12-07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Maja Andersdtr</w:t>
        <w:tab/>
        <w:t xml:space="preserve">1769-05-22 sked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1793-12-25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Olof</w:t>
        <w:tab/>
        <w:t>1798-11-01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1759-05-18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Eriksson</w:t>
        <w:tab/>
        <w:t>1762-03-19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1773-02-02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1801-10-20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1805-08-01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1810-08-24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1786-02-17 sked</w:t>
        <w:tab/>
        <w:tab/>
        <w:t>t Björnhult-13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1796-07-07 sked</w:t>
        <w:tab/>
        <w:tab/>
        <w:t>t Torp-15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Jönsson</w:t>
        <w:tab/>
        <w:t>1787-02-15 sked</w:t>
        <w:tab/>
        <w:tab/>
        <w:t>t Åndenäs-14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1796-08-10 hularyd</w:t>
        <w:tab/>
        <w:t>fr byn-14</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1797-09-20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Gustafsson</w:t>
        <w:tab/>
        <w:t>1787-06-27 sked g.-12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1784-01-13 sked</w:t>
        <w:tab/>
        <w:tab/>
        <w:t>bg. 1816-05-17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Persdtr</w:t>
        <w:tab/>
        <w:t>1794-04-19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1813-07-07 sked</w:t>
        <w:tab/>
        <w:tab/>
        <w:t>bg. 1815-11-11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1816-03-01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Gustafsson</w:t>
        <w:tab/>
        <w:t>1793-10-24 sked</w:t>
        <w:tab/>
        <w:t>fr Björnhult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Karlsdtr</w:t>
        <w:tab/>
        <w:t>1783-09-05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1797-04-18 sked</w:t>
        <w:tab/>
        <w:tab/>
        <w:t>t Roltorp-15</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Lotta Hedin</w:t>
        <w:tab/>
        <w:t>1796            nrk</w:t>
        <w:tab/>
        <w:t>fr byn-15</w:t>
        <w:tab/>
        <w:t>t byn-16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Olofsdtr</w:t>
        <w:tab/>
        <w:t>1784-04-28 regna</w:t>
        <w:tab/>
        <w:t>fr Risinge-12</w:t>
        <w:tab/>
        <w:t>t Öna-18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1799-05-20 v.v.</w:t>
        <w:tab/>
        <w:t>fr V.V.-17</w:t>
        <w:tab/>
        <w:t>t Bonäs-18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Andersdtr</w:t>
        <w:tab/>
        <w:t>1797-04-24 ulleryd</w:t>
        <w:tab/>
        <w:t>fr Ulleryd-12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1766-04-07 sked g.-95</w:t>
        <w:tab/>
        <w:t>fr 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1764-05-24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1797-04-18 sked</w:t>
        <w:tab/>
        <w:tab/>
        <w:t>t byn-17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1802-04-12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1806-04-15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3/16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1767-09-18 sked g.-94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1797-02-27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Förstärkningskarl för Marsjö V.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Magnus Olofsson Runn</w:t>
        <w:tab/>
        <w:t>1792</w:t>
        <w:tab/>
        <w:tab/>
        <w:t>i krig-12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1789-01-25 sked</w:t>
        <w:tab/>
        <w:tab/>
        <w:t>t Husby-16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Níls Håkansson</w:t>
        <w:tab/>
        <w:t>1794-03-21 abershytta</w:t>
        <w:tab/>
        <w:t>fr Fogdhytta-13</w:t>
        <w:tab/>
        <w:t>t Sthlm.-15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1796-01-23 sked</w:t>
        <w:tab/>
        <w:tab/>
        <w:t>t Valleräng-18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Månsdtr</w:t>
        <w:tab/>
        <w:t>1754-08-25 sked</w:t>
        <w:tab/>
        <w:t>änka-09</w:t>
        <w:tab/>
        <w:t>bg. 1818-08-14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5/24 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1745-09-07 sked g.-69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1750-07-09 sked</w:t>
        <w:tab/>
        <w:tab/>
        <w:t>bg. 1815-03-07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1775-01-27 sked</w:t>
        <w:tab/>
        <w:tab/>
        <w:t>t Vippan-13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1784-01-29 sked</w:t>
        <w:tab/>
        <w:tab/>
        <w:t>bg. 1815-07-31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1797-09-21 v.v.</w:t>
        <w:tab/>
        <w:t>fr V.V.-08</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Jonsdtr</w:t>
        <w:tab/>
        <w:t>1794-12-08 sked</w:t>
        <w:tab/>
        <w:tab/>
        <w:t>t Frängsätter-14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Hedin</w:t>
        <w:tab/>
        <w:t>1796            nrk</w:t>
        <w:tab/>
        <w:t>fr V.V.-14</w:t>
        <w:tab/>
        <w:t>t byn-15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 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Persson</w:t>
        <w:tab/>
        <w:t>1786-03-06 sked g.-16</w:t>
        <w:tab/>
        <w:tab/>
        <w:t>t Nora-17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1775-01-27 sked</w:t>
        <w:tab/>
        <w:t>fr Vippan-16</w:t>
        <w:tab/>
        <w:t>bg. 1817-02-23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1791-07-19 sked 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Persdtr</w:t>
        <w:tab/>
        <w:t>1796-06-25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Andersdtr</w:t>
        <w:tab/>
        <w:t>1801-09-22 v.v.</w:t>
        <w:tab/>
        <w:t>fr soldattorpet-16</w:t>
      </w:r>
    </w:p>
    <w:p>
      <w:pPr>
        <w:pStyle w:val="Normal"/>
        <w:tabs>
          <w:tab w:val="left" w:pos="2835" w:leader="none"/>
          <w:tab w:val="left" w:pos="5103" w:leader="none"/>
          <w:tab w:val="left" w:pos="6804" w:leader="none"/>
        </w:tabs>
        <w:rPr/>
      </w:pPr>
      <w:r>
        <w:rPr>
          <w:rFonts w:cs="Times New Roman" w:ascii="Times New Roman" w:hAnsi="Times New Roman"/>
          <w:sz w:val="24"/>
          <w:szCs w:val="24"/>
        </w:rPr>
        <w:t>enk. Brita Nora Andersdtr</w:t>
        <w:tab/>
        <w:t>1780-10-29 sked</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1799-05-17 regna</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Gårdsägaren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1748-08-19 sked g.-81</w:t>
        <w:tab/>
        <w:t>(sjuk) änkl.-09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 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1777-06-21 sked g.-09</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Hansdtr</w:t>
        <w:tab/>
        <w:t>1785-09-15 kvillinge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w:t>
        <w:tab/>
        <w:t>1810-04-29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1817-08-10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Karlsdtr</w:t>
        <w:tab/>
        <w:t>1791-07-14 v.v.</w:t>
        <w:tab/>
        <w:t>fr V.V.-12</w:t>
        <w:tab/>
        <w:t>t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Karlsdtr</w:t>
        <w:tab/>
        <w:t>1798-02-28 v.v.</w:t>
        <w:tab/>
        <w:t>fr V.V.-17</w:t>
        <w:tab/>
        <w:t>t Nrkp.-18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(fattig) (mannen gardeskarl)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Olofsdtr</w:t>
        <w:tab/>
        <w:t>1772 v.v.</w:t>
        <w:tab/>
        <w:t>fr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Larsdtr</w:t>
        <w:tab/>
        <w:t>1802-02-11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Larsdtr</w:t>
        <w:tab/>
        <w:t>1804-03-27 v.v.</w:t>
        <w:tab/>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Larsson</w:t>
        <w:tab/>
        <w:t>1807-11-04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del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1751-12-08 sked g.-80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1764-10-05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1791-07-19 sked</w:t>
        <w:tab/>
        <w:tab/>
        <w:t>t byn-17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1794-02-09 sked</w:t>
        <w:tab/>
        <w:tab/>
        <w:t>t Björnhult-15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1796-12-06 sked</w:t>
        <w:tab/>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1801-05-28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 Lotta Hedin</w:t>
        <w:tab/>
        <w:t>1796 nrkp</w:t>
        <w:tab/>
        <w:t>fr V.V.-14</w:t>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1797-04-18 sked</w:t>
        <w:tab/>
        <w:tab/>
        <w:t>t byn-18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1793-02-07 sked</w:t>
        <w:tab/>
        <w:tab/>
        <w:t>t Fågelviken-18</w:t>
      </w:r>
    </w:p>
    <w:p>
      <w:pPr>
        <w:pStyle w:val="Normal"/>
        <w:tabs>
          <w:tab w:val="left" w:pos="2835" w:leader="none"/>
          <w:tab w:val="left" w:pos="5103" w:leader="none"/>
          <w:tab w:val="left" w:pos="6804" w:leader="none"/>
        </w:tabs>
        <w:rPr/>
      </w:pPr>
      <w:r>
        <w:rPr>
          <w:rFonts w:cs="Times New Roman" w:ascii="Times New Roman" w:hAnsi="Times New Roman"/>
          <w:sz w:val="24"/>
          <w:szCs w:val="24"/>
        </w:rPr>
        <w:t>p Kajsa Jonsdtr</w:t>
        <w:tab/>
        <w:t>1792-05-03 karlskoga</w:t>
        <w:tab/>
        <w:t>fr Karlskoga-08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Larsson</w:t>
        <w:tab/>
        <w:t>1795-12-11 björkvik</w:t>
        <w:tab/>
        <w:t>fr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Hanson</w:t>
        <w:tab/>
        <w:t>1745-01-26 regna änkl.-04</w:t>
        <w:tab/>
        <w:t>bg. 1815-01-18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149-159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Nilsson</w:t>
        <w:tab/>
        <w:t>1758-09-18 sked änkl.-14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1803-01-11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1798-06-10 sked</w:t>
        <w:tab/>
        <w:tab/>
        <w:t>t Eksjö-19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fr V.V.-21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1793-12-25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1786-10-07 sked</w:t>
        <w:tab/>
        <w:t>fr Lännäs-14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Jonsson</w:t>
        <w:tab/>
        <w:t>1791-12-11 sked g.-15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1796-02-14 sked</w:t>
        <w:tab/>
        <w:t>fr Kindstorp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1818-07-27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1822-10-26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Jonsson</w:t>
        <w:tab/>
        <w:t>1808-12-21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1792-07-21 v.v.</w:t>
        <w:tab/>
        <w:t>fr V.V.-08</w:t>
        <w:tab/>
        <w:t>t Sundsbacken-19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Nilsdtr</w:t>
        <w:tab/>
        <w:t>1804-07-01 kumla</w:t>
        <w:tab/>
        <w:t>fr Kumla-20</w:t>
        <w:tab/>
        <w:t>t Kumla-23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1774-09-05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1784-02-20 sked</w:t>
        <w:tab/>
        <w:t>fr Torpa-06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1807-07-23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1823-03-14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Eriksson</w:t>
        <w:tab/>
        <w:t>1797-04-18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Jonsdtr</w:t>
        <w:tab/>
        <w:t>1792-05-03 karlskrona</w:t>
        <w:tab/>
        <w:t>fr Karlskrona-08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1821-11-25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1799-10-16 v.v. g.-20</w:t>
        <w:tab/>
        <w:t>fr V.V.-17</w:t>
        <w:tab/>
        <w:t>t byn-20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1799-02-05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(ofärdig, njuter fattigdel)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1769-08-29 v.v.</w:t>
        <w:tab/>
        <w:t>fr V.V.-86</w:t>
        <w:tab/>
        <w:t>t soldattorpet-16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Andersdtr</w:t>
        <w:tab/>
        <w:t xml:space="preserve">1769-05-22 sked änka-17       </w:t>
        <w:tab/>
        <w:t xml:space="preserve">bg. 1823-11-08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Olofsson</w:t>
        <w:tab/>
        <w:t>1793-12-25 sked</w:t>
        <w:tab/>
        <w:tab/>
        <w:t>t byn-23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 sonen</w:t>
      </w:r>
    </w:p>
    <w:p>
      <w:pPr>
        <w:pStyle w:val="Normal"/>
        <w:tabs>
          <w:tab w:val="left" w:pos="2835" w:leader="none"/>
          <w:tab w:val="left" w:pos="5103" w:leader="none"/>
          <w:tab w:val="left" w:pos="6804" w:leader="none"/>
        </w:tabs>
        <w:rPr/>
      </w:pPr>
      <w:r>
        <w:rPr>
          <w:rFonts w:cs="Times New Roman" w:ascii="Times New Roman" w:hAnsi="Times New Roman"/>
          <w:sz w:val="24"/>
          <w:szCs w:val="24"/>
        </w:rPr>
        <w:t>Olof Olofsson</w:t>
        <w:tab/>
        <w:t>1798-11-01 sked 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1794-12-21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1823-07-21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1759-05-18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1801-12-21 v.v.</w:t>
        <w:tab/>
        <w:t>fr V.V.-07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Nilsson</w:t>
        <w:tab/>
        <w:t>1798-07-10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Olsdtr</w:t>
        <w:tab/>
        <w:t>1797-01-13 v.v.</w:t>
        <w:tab/>
        <w:t>fr V.V.-20</w:t>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Olsdtr</w:t>
        <w:tab/>
        <w:t>1805-01-30 sked</w:t>
        <w:tab/>
        <w:t>fr Lännäs-22</w:t>
        <w:tab/>
        <w:t>t byn-23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Eriksson</w:t>
        <w:tab/>
        <w:t>1762-03-19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1773-02-02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1801-10-20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1805-08-01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1810-08-24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1797-09-20 sked</w:t>
        <w:tab/>
        <w:tab/>
        <w:t>t Skarbjörke-22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1793-11-01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1/6 del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Gustafsson</w:t>
        <w:tab/>
        <w:t>1787-06-27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1794-04-19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1819-07-25 sked</w:t>
        <w:tab/>
        <w:tab/>
        <w:t>bg. 1822-08-14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1822-05-09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1816-03-01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Gustafsson</w:t>
        <w:tab/>
        <w:t>1793-10-24 sked</w:t>
        <w:tab/>
        <w:t>fr Björnhult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Andersdtr</w:t>
        <w:tab/>
        <w:t>1797-04-24 ulleryd</w:t>
        <w:tab/>
        <w:t>fr Ulleryd-12</w:t>
        <w:tab/>
        <w:t>t Björnhult-20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1805-10-05 sked</w:t>
        <w:tab/>
        <w:tab/>
        <w:t>t Husby-22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1804-05-15 v.v.</w:t>
        <w:tab/>
        <w:t>fr V.V.-21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Annika Andersdtr</w:t>
        <w:tab/>
        <w:t>1810-10-14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1800-01-27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Ersdtr</w:t>
        <w:tab/>
        <w:t>1802-04-12 sked</w:t>
        <w:tab/>
        <w:t>fr nedan</w:t>
        <w:tab/>
        <w:t>t byn-23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1766-04-07 sked g.-95</w:t>
        <w:tab/>
        <w:t>fr 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1764-05-24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1802-04-12 sked</w:t>
        <w:tab/>
        <w:tab/>
        <w:t>t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1806-04-15 sked</w:t>
        <w:tab/>
        <w:tab/>
        <w:t>t Kindstorp-22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1800-02-26 sked</w:t>
        <w:tab/>
        <w:tab/>
        <w:t>t Roltorp-23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1797-04-18 sked g.-21</w:t>
        <w:tab/>
        <w:tab/>
        <w:t>t byn-23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Jonsdtr</w:t>
        <w:tab/>
        <w:t>1792-05-03 karlskoga</w:t>
        <w:tab/>
        <w:t>fr Karlskoga-08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1821-11-25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157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3/16 delar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1767-09-18 sked g.-94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1797-02-27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1797-02-27 sked g.-20</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1797-05-21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1822-03-26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1805-08-18 regna</w:t>
        <w:tab/>
        <w:t>fr Regna-10</w:t>
        <w:tab/>
        <w:t>t Husby-21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Larsson</w:t>
        <w:tab/>
        <w:t>1801-12-21 v.v.</w:t>
        <w:tab/>
        <w:t>fr V.V.-21</w:t>
        <w:tab/>
        <w:t>t byn-22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Ersson</w:t>
        <w:tab/>
        <w:t>1807-11-04 sked</w:t>
        <w:tab/>
        <w:tab/>
        <w:t>t Roltorp-23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Eriksson</w:t>
        <w:tab/>
        <w:t>1805-08-06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5/24 delar 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1791-07-19 sked 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Persdtr</w:t>
        <w:tab/>
        <w:t>1796-06-25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1820-12-28 sked</w:t>
        <w:tab/>
        <w:tab/>
        <w:t>bg. 1821-01-03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Andersdtr</w:t>
        <w:tab/>
        <w:t>1801-09-22 v.v.</w:t>
        <w:tab/>
        <w:t>fr soldattorpet-16</w:t>
        <w:tab/>
        <w:t>t byn-23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1799-05-17 regna</w:t>
        <w:tab/>
        <w:t>fr V.V.-17</w:t>
        <w:tab/>
        <w:t>t Björnhult-21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1800-10-03 v.v.</w:t>
        <w:tab/>
        <w:t>fr V.V.-19</w:t>
        <w:tab/>
        <w:t>t Eksjö-23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Larsson</w:t>
        <w:tab/>
        <w:t>1801-12-21 v.v.</w:t>
        <w:tab/>
        <w:t>fr V.V.-21</w:t>
        <w:tab/>
        <w:t>t Valleräng-23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1797-09-26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1806-06-23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1745-09-07 sked änkl.-15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1777-06-21 sked g.-09</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Hansdtr</w:t>
        <w:tab/>
        <w:t>1785-09-15 kvillinge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w:t>
        <w:tab/>
        <w:t>1810-04-29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1817-08-10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Olsdtr</w:t>
        <w:tab/>
        <w:t>1797-01-15 v.v.</w:t>
        <w:tab/>
        <w:t>fr V.V.-20</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Nilsdtr</w:t>
        <w:tab/>
        <w:t>1804-07-01 kumla</w:t>
        <w:tab/>
        <w:t>fr Kumla-20</w:t>
        <w:tab/>
        <w:t>t byn-22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1796-09-05 regna</w:t>
        <w:tab/>
        <w:t>fr Risinge-21</w:t>
        <w:tab/>
        <w:t>okänd ort-22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1805-07-26 regna</w:t>
        <w:tab/>
        <w:t>fr Regna-10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1748-08-19 sked g.-81</w:t>
        <w:tab/>
        <w:t>(sjuk) änkl.-09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Hurtig</w:t>
        <w:tab/>
        <w:t>1768 bodarne</w:t>
        <w:tab/>
        <w:t>fr V.V.-16</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(mannen gardeskarl)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Olofsdtr</w:t>
        <w:tab/>
        <w:t>1772 v.v.</w:t>
        <w:tab/>
        <w:t>fr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Larsson</w:t>
        <w:tab/>
        <w:t>1807-11-04 v.v.</w:t>
        <w:tab/>
        <w:tab/>
        <w:t>t Nrkp.-23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del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1751-12-08 sked g.-80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1764-10-05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1801-05-28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1792-05-03 karlskrona</w:t>
        <w:tab/>
        <w:t>fr Karlskrona-08</w:t>
        <w:tab/>
        <w:t>t byn-21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Larsson</w:t>
        <w:tab/>
        <w:t>1795-12-11 björkvik</w:t>
        <w:tab/>
        <w:t>fr V.V.-16</w:t>
        <w:tab/>
        <w:t>t Skräddartorp-20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Olsson</w:t>
        <w:tab/>
        <w:t>1800-10-25 v.v.</w:t>
        <w:tab/>
        <w:t>fr V.V.-19</w:t>
        <w:tab/>
        <w:t>t byn-21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Andersson</w:t>
        <w:tab/>
        <w:t>1801-06-21 asker</w:t>
        <w:tab/>
        <w:t>fr Asker-15</w:t>
        <w:tab/>
        <w:t>t Lännäs-23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1801-06-09 sked</w:t>
        <w:tab/>
        <w:t>fr Regna-18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1799-12-31 sked</w:t>
        <w:tab/>
        <w:tab/>
        <w:t>t Björnhult-23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Karlsdtr</w:t>
        <w:tab/>
        <w:t>1806-05-23 v.v.</w:t>
        <w:tab/>
        <w:t>fr V.V.-21</w:t>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Olsdtr</w:t>
        <w:tab/>
        <w:t>1802-05-01 v.v.</w:t>
        <w:tab/>
        <w:t>fr V.V.-20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Ersdtr</w:t>
        <w:tab/>
        <w:t>1802-04-04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149-165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 d.y.</w:t>
        <w:tab/>
        <w:t>1803-01-17 sked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1802-06-23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1825-04-03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1829-06-11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1799-04-19 sked</w:t>
        <w:tab/>
        <w:tab/>
        <w:t>t Björnhult-26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1799-05-17 regna</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Olsdtr</w:t>
        <w:tab/>
        <w:t>1805-01-30 sked</w:t>
        <w:tab/>
        <w:t>fr Lännäs-22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1/6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Jansson</w:t>
        <w:tab/>
        <w:t>1770-03-04 sked g.-93</w:t>
        <w:tab/>
        <w:t>fr Eksjö-11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Jansdtr</w:t>
        <w:tab/>
        <w:t>1775-09-02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1808-12-03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w:t>
        <w:tab/>
        <w:t>1811-07-09 sked</w:t>
        <w:tab/>
        <w:tab/>
        <w:t>t Bremyra-24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1815-06-11 sked</w:t>
        <w:tab/>
        <w:tab/>
        <w:t>t Långbron-25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1800-04-27 sked</w:t>
        <w:tab/>
        <w:tab/>
        <w:t>t Sunda-24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 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1758-09-18 sked änkl.-14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1793-12-25 sked</w:t>
        <w:tab/>
        <w:tab/>
        <w:t>t Husby-24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1797-03-26 sked</w:t>
        <w:tab/>
        <w:tab/>
        <w:t>t byn-28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ab/>
        <w:t>t byn-24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1786-10-07 sked</w:t>
        <w:tab/>
        <w:t>fr Lännäs-14</w:t>
        <w:tab/>
        <w:t>t Mon-25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w:t>
        <w:tab/>
        <w:t>1825-04-02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1810            v.v.</w:t>
        <w:tab/>
        <w:t>fr V.V.-24</w:t>
        <w:tab/>
        <w:t>t Brenäs-26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 Jonsdtr</w:t>
        <w:tab/>
        <w:t>1792-05-03 karlskoga änka-24</w:t>
        <w:tab/>
        <w:t>t byn-26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1821-04-21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Larsdtr</w:t>
        <w:tab/>
        <w:t>1801-10-17 bjurtjärn</w:t>
        <w:tab/>
        <w:t>fr Bjurtjärn-10</w:t>
        <w:tab/>
        <w:t>t Hageryd-26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1810-01-08 v.v.</w:t>
        <w:tab/>
        <w:tab/>
        <w:t>t byn-27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Jonsson</w:t>
        <w:tab/>
        <w:t>1791-12-11 sked g.-15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1796-02-14 sked</w:t>
        <w:tab/>
        <w:t>fr Kindstorp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1818-07-27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1822-10-26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1828-01-03 sked</w:t>
        <w:tab/>
        <w:tab/>
        <w:t>bg. 1828-02-15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dr Per Jonsson</w:t>
        <w:tab/>
        <w:t>1808-12-21 sked</w:t>
        <w:tab/>
        <w:tab/>
        <w:t>t byn-25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1810-01-08 v.v.</w:t>
        <w:tab/>
        <w:tab/>
        <w:t>t byn-26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pPr>
      <w:r>
        <w:rPr>
          <w:rFonts w:cs="Times New Roman" w:ascii="Times New Roman" w:hAnsi="Times New Roman"/>
          <w:sz w:val="24"/>
          <w:szCs w:val="24"/>
        </w:rPr>
        <w:t>Erik Eriksson d. 3dje</w:t>
        <w:tab/>
        <w:t>1774-09-05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1784-02-20 sked</w:t>
        <w:tab/>
        <w:t>fr Torpa-06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1807-07-23 sked</w:t>
        <w:tab/>
        <w:tab/>
        <w:t>t Hageryd-28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1823-03-14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1807-07-23 sked g.-29</w:t>
        <w:tab/>
        <w:t>fr Hageryd-29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Larsdtr</w:t>
        <w:tab/>
        <w:t>1801-10-17 bjurtjärn</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Eriksson</w:t>
        <w:tab/>
        <w:t>1797-04-18 sked</w:t>
        <w:tab/>
        <w:tab/>
        <w:t>bg. 1824-03-21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Jonsdtr</w:t>
        <w:tab/>
        <w:t>1792-05-03 karlskoga</w:t>
        <w:tab/>
        <w:t>fr Karlskoga-08</w:t>
        <w:tab/>
        <w:t>t Boltorp-24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1821-11-25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1799-02-05 sked</w:t>
        <w:tab/>
        <w:tab/>
        <w:t>t byn-24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Persdtr</w:t>
        <w:tab/>
        <w:t>1794-06-22 v.v.</w:t>
        <w:tab/>
        <w:t>fr Regna-17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Persson</w:t>
        <w:tab/>
        <w:t>1826-06-09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ab/>
        <w:t>t byn-29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Andersdtr</w:t>
        <w:tab/>
        <w:t>1810-08-14 sked</w:t>
        <w:tab/>
        <w:tab/>
        <w:t>t Torp-26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w:t>
        <w:tab/>
        <w:t>1804-09-22 v.v.</w:t>
        <w:tab/>
        <w:t>fr Torstorp-28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Jonsson</w:t>
        <w:tab/>
        <w:t>1811-07-09 sked</w:t>
        <w:tab/>
        <w:t>fr L Bergtorp-29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Eriksson</w:t>
        <w:tab/>
        <w:t>1804-12-16 julita g.-27</w:t>
        <w:tab/>
        <w:t>fr Ruda-27</w:t>
        <w:tab/>
        <w:t>t V.V.-28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Jonsdtr</w:t>
        <w:tab/>
        <w:t>1792-05-03 karlskoga</w:t>
        <w:tab/>
        <w:tab/>
        <w:t>t Boltorp-24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1821-11-25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1828-07-06 sked</w:t>
        <w:tab/>
        <w:tab/>
        <w:t>bg. 1828-09-15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forts sid 156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Nilsson</w:t>
        <w:tab/>
        <w:t>1789-10-16 örebro</w:t>
        <w:tab/>
        <w:t>fr Tölingsnäs-27</w:t>
        <w:tab/>
        <w:t>t Mullsäter-28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Jansdtr</w:t>
        <w:tab/>
        <w:t>1788-04-17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1812-06-05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1817-04-28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1819-12-29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1826-10-20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1798-11-01 sked g.-22</w:t>
        <w:tab/>
        <w:tab/>
        <w:t>död 1830-05-14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1794-12-21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1823-07-21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1828-06-23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Nilsson</w:t>
        <w:tab/>
        <w:t>1798-07-10 sked</w:t>
        <w:tab/>
        <w:tab/>
        <w:t>t Sunda-24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1804-05-01 v.v.</w:t>
        <w:tab/>
        <w:t>fr V.V.-21</w:t>
        <w:tab/>
        <w:t>t byn-27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1809-02-21 sked</w:t>
        <w:tab/>
        <w:t>fr Ruda-27</w:t>
        <w:tab/>
        <w:t>t Husby-29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g.p Anna Kajsa Klasdtr</w:t>
        <w:tab/>
        <w:t>1807-06-02 v.v. g.-29</w:t>
        <w:tab/>
        <w:tab/>
        <w:t>t byn-29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1829-08-26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1759-05-20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1801-12-21 v.v.</w:t>
        <w:tab/>
        <w:t>fr V.V.-07</w:t>
        <w:tab/>
        <w:t>t Sunda-24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Nilsdtr</w:t>
        <w:tab/>
        <w:t>1790-01-01 lännäs</w:t>
        <w:tab/>
        <w:t>fr Lännäs-17</w:t>
        <w:tab/>
        <w:t>t Nybygget-25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Larsdtr</w:t>
        <w:tab/>
        <w:t>1801-10-17 bjurtjärn</w:t>
        <w:tab/>
        <w:t>fr Bjurtjärn-10</w:t>
        <w:tab/>
        <w:t>t byn-26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Olsdtr</w:t>
        <w:tab/>
        <w:t>1811-12-18 v.v.</w:t>
        <w:tab/>
        <w:t>fr V.V.-26</w:t>
        <w:tab/>
        <w:t>t V.V.-28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Eriksson</w:t>
        <w:tab/>
        <w:t>1762-03-19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1773-02-02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1801-10-20 sked</w:t>
        <w:tab/>
        <w:tab/>
        <w:t>t Båltorp-25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1805-08-01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1810-08-24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1805-08-01 sked g.-29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1808-09-29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Eriksson</w:t>
        <w:tab/>
        <w:t>1797-04-26 sked g.-28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1810-01-08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1829-03-01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1793-11-01 sked</w:t>
        <w:tab/>
        <w:tab/>
        <w:t>t Venstugan-24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1802-10-20 sked</w:t>
        <w:tab/>
        <w:tab/>
        <w:t>t Rönnbacken-27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1803-02-12 sked</w:t>
        <w:tab/>
        <w:t>fr Björnhult-25</w:t>
        <w:tab/>
        <w:t>t Rönnbacken-27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1806-05-04 sked</w:t>
        <w:tab/>
        <w:t>fr byn-29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Ingeborg Persdtr</w:t>
        <w:tab/>
        <w:t>1804-12-15 sked</w:t>
        <w:tab/>
        <w:tab/>
        <w:t>t Björnhult-26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1804-03-06 sked</w:t>
        <w:tab/>
        <w:t>fr Regna-23</w:t>
        <w:tab/>
        <w:t>t Perstorp-27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1810-01-08 v.v.</w:t>
        <w:tab/>
        <w:t>fr byn-27</w:t>
        <w:tab/>
        <w:t>flyttat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1802-04-13 v.v.</w:t>
        <w:tab/>
        <w:t>fr Husby-28</w:t>
        <w:tab/>
        <w:t>t Dammen-29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Fredrika Karlsdtr</w:t>
        <w:tab/>
        <w:t>1816-01-22 sked</w:t>
        <w:tab/>
        <w:t>fr Håkanstorp-29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Per Persson</w:t>
        <w:tab/>
        <w:t>1802-07-23 sked g.-26</w:t>
        <w:tab/>
        <w:t>fr Kindstorp-27</w:t>
        <w:tab/>
        <w:t>t Tisenhult-28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1802-04-02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1826-10-23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1828-08-29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1/6 del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Gustafsson</w:t>
        <w:tab/>
        <w:t>1787-06-27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1794-04-19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1822-05-09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1826-01-08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1816-03-01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Olof Gustafsson</w:t>
        <w:tab/>
        <w:t>1793-10-24 sked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Ersdtr</w:t>
        <w:tab/>
        <w:t>1802-04-12 sked</w:t>
        <w:tab/>
        <w:t>fr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1804-05-15 v.v.</w:t>
        <w:tab/>
        <w:t>fr V.V.-21</w:t>
        <w:tab/>
        <w:t>t byn-24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Annika Andersdtr</w:t>
        <w:tab/>
        <w:t>1810-10-14 sked</w:t>
        <w:tab/>
        <w:tab/>
        <w:t>t Husby-26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1800-01-27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1795-10-27 sked</w:t>
        <w:tab/>
        <w:t>fr Kindstorp-27</w:t>
        <w:tab/>
        <w:t>t Åndenäs-29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Nilsson</w:t>
        <w:tab/>
        <w:t>1798-07-10 sked</w:t>
        <w:tab/>
        <w:t>fr Sunda-25</w:t>
      </w:r>
    </w:p>
    <w:p>
      <w:pPr>
        <w:pStyle w:val="Normal"/>
        <w:tabs>
          <w:tab w:val="left" w:pos="2835" w:leader="none"/>
          <w:tab w:val="left" w:pos="5103" w:leader="none"/>
          <w:tab w:val="left" w:pos="6804" w:leader="none"/>
        </w:tabs>
        <w:rPr/>
      </w:pPr>
      <w:r>
        <w:rPr>
          <w:rFonts w:cs="Times New Roman" w:ascii="Times New Roman" w:hAnsi="Times New Roman"/>
          <w:sz w:val="24"/>
          <w:szCs w:val="24"/>
        </w:rPr>
        <w:t>p Kerstin Ersdtr</w:t>
        <w:tab/>
        <w:t>1802-04-12 sked</w:t>
        <w:tab/>
        <w:t>fr byn</w:t>
        <w:tab/>
        <w:t>t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g.p Brita Stina Johansdtr</w:t>
        <w:tab/>
        <w:t>1805-03-01 kumla</w:t>
        <w:tab/>
        <w:t>fr V.V.-27</w:t>
        <w:tab/>
        <w:t>t V.V.-28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1828-05-24 sked</w:t>
        <w:tab/>
        <w:tab/>
        <w:t>död 1828-06-07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Lena Persdtr</w:t>
        <w:tab/>
        <w:t>1795-04-25 v.v.</w:t>
        <w:tab/>
        <w:t>fr Sandfallet-28</w:t>
        <w:tab/>
        <w:t>t Käxelvik-29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1811-07-19 regna</w:t>
        <w:tab/>
        <w:t>fr Regna-29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1766-04-07 sked g.-95</w:t>
        <w:tab/>
        <w:t>fr 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1764-05-24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3/16 delar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1767-09-18 sked g.-94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1776-04-29 sked</w:t>
        <w:tab/>
        <w:tab/>
        <w:t>död 1830-06-08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1811-03-12 sked</w:t>
        <w:tab/>
        <w:tab/>
        <w:t>t Sörtorp-28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1797-02-27 sked g.-20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1797-05-21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1822-03-26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1830-05-11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Eriksson</w:t>
        <w:tab/>
        <w:t>1805-08-06 sked</w:t>
        <w:tab/>
        <w:tab/>
        <w:t>t Öna-25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1808-12-28 floda</w:t>
        <w:tab/>
        <w:t>fr Floda-08</w:t>
        <w:tab/>
        <w:t>t Kvarntorp-28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Olsson</w:t>
        <w:tab/>
        <w:t>1805-04-06 v.v.</w:t>
        <w:tab/>
        <w:t>fr V.V.-21</w:t>
        <w:tab/>
        <w:t>t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Johan Karlsson</w:t>
        <w:tab/>
        <w:t>1801-03-14 kristiania</w:t>
        <w:tab/>
        <w:t>fr Regna-26</w:t>
        <w:tab/>
        <w:t>t Torpa-27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1801-02-21 sköllersta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Fredrik Klasson</w:t>
        <w:tab/>
        <w:t>1804-02-17 v.v.</w:t>
        <w:tab/>
        <w:t>fr Åndenäs-28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Jansdtr</w:t>
        <w:tab/>
        <w:t>1805-10-05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5/24 delar 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 d. 4de</w:t>
        <w:tab/>
        <w:t>1791-07-19 sked 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Persdtr</w:t>
        <w:tab/>
        <w:t>1796-06-25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1826-03-16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1797-09-26 sked</w:t>
        <w:tab/>
        <w:tab/>
        <w:t>t byn-24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1796-03-24 asker</w:t>
        <w:tab/>
        <w:t>fr Asker-24</w:t>
        <w:tab/>
        <w:t>t Asker-25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Karlsson Erell</w:t>
        <w:tab/>
        <w:t>1803-01-04 sked</w:t>
        <w:tab/>
        <w:t>fr Regna-23</w:t>
        <w:tab/>
        <w:t>t byn-26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Fredrik Klasson</w:t>
        <w:tab/>
        <w:t>1804-02-17 v.v.</w:t>
        <w:tab/>
        <w:t>fr Bo-25</w:t>
        <w:tab/>
        <w:t>t Åndenäs-27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1808-12-21 sked</w:t>
        <w:tab/>
        <w:t>fr byn-27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1806-06-23 sked</w:t>
        <w:tab/>
        <w:tab/>
        <w:t>t Askhyttan-24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1799-02-05 sked</w:t>
        <w:tab/>
        <w:tab/>
        <w:t>t Vallerängstorp-25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Olofsdtr</w:t>
        <w:tab/>
        <w:t>1802-05-01 v.v.</w:t>
        <w:tab/>
        <w:t>fr V.V.-21</w:t>
        <w:tab/>
        <w:t>t V.V.-30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(Blind och döv)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1745-09-07 sked änkl.-15</w:t>
        <w:tab/>
        <w:t>död 1829-01-19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1777-06-21 sked g.-09</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Hansdtr</w:t>
        <w:tab/>
        <w:t>1785-09-15 kvillinge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w:t>
        <w:tab/>
        <w:t>1810-04-29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1817-08-10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1805-07-26 regna</w:t>
        <w:tab/>
        <w:t>fr Regna-10</w:t>
        <w:tab/>
        <w:t>t Husby-25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1808-05-31 lännäs</w:t>
        <w:tab/>
        <w:t>fr Lännäs-24</w:t>
        <w:tab/>
        <w:t>t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1748-08-19 sked g.-81</w:t>
        <w:tab/>
        <w:t>(sjuk) änkl.-09</w:t>
        <w:tab/>
        <w:t>död 1825-07-07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(mannen gardeskarl)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Olofsdtr</w:t>
        <w:tab/>
        <w:t>1772 v.v.</w:t>
        <w:tab/>
        <w:t>fr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del 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1751-12-08 sked g.-80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1764-10-05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5/24 delar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Ersson</w:t>
        <w:tab/>
        <w:t>1801-05-28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1805-11-09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1826-02-11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1801-06-09 sked</w:t>
        <w:tab/>
        <w:t>fr Regna-18</w:t>
        <w:tab/>
        <w:t>t Husby-25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1800-12-22 v.v.</w:t>
        <w:tab/>
        <w:t>fr Regna-19</w:t>
        <w:tab/>
        <w:t>t Björnhult-27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Karlsson Erell</w:t>
        <w:tab/>
        <w:t>1803-01-04 sked</w:t>
        <w:tab/>
        <w:t>fr byn-26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Olsdtr</w:t>
        <w:tab/>
        <w:t>1802-05-01 v.v.</w:t>
        <w:tab/>
        <w:t>fr V.V.-20</w:t>
        <w:tab/>
        <w:t>t Öna-24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Ersdtr</w:t>
        <w:tab/>
        <w:t>1802-04-04 sked</w:t>
        <w:tab/>
        <w:tab/>
        <w:t>t byn-25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fr byn-29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Persson</w:t>
        <w:tab/>
        <w:t>1804-05-01 v.v. g.-29</w:t>
        <w:tab/>
        <w:t>fr byn-27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Klasdtr</w:t>
        <w:tab/>
        <w:t>1807-06-02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1829-08-26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151-169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1/8 dels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 d.y.</w:t>
        <w:tab/>
        <w:t>1803-01-17 sked g.-23</w:t>
        <w:tab/>
        <w:tab/>
        <w:t>död 1834-09-28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1802-06-23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1825-04-03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1829-06-11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1799-05-17 regna</w:t>
        <w:tab/>
        <w:t>fr V.V.-17</w:t>
        <w:tab/>
        <w:t>t Äspetorp-30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Olsdtr</w:t>
        <w:tab/>
        <w:t>1805-01-30 sked</w:t>
        <w:tab/>
        <w:t>fr Lännäs-22</w:t>
        <w:tab/>
        <w:t>t Backetorp-30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1808-12-21 sked</w:t>
        <w:tab/>
        <w:t>fr byn-30</w:t>
        <w:tab/>
        <w:t>t Regna-35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1806-07-27 sked</w:t>
        <w:tab/>
        <w:t>fr byn-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1810            v.v.</w:t>
        <w:tab/>
        <w:t>fr Sund-30</w:t>
        <w:tab/>
        <w:t>t Regna-33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1808-03-14 sked</w:t>
        <w:tab/>
        <w:t>fr Äspetorp-33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1819-02-10 sked</w:t>
        <w:tab/>
        <w:t>fr Lörtorp-34</w:t>
        <w:tab/>
        <w:t>t Valleräng-35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Olofsdtr</w:t>
        <w:tab/>
        <w:t>1750-11-01 sked</w:t>
        <w:tab/>
        <w:t>fr Ruda-34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1/6 Undantagsägaren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Jansson</w:t>
        <w:tab/>
        <w:t>1770-03-04 sked g.-93</w:t>
        <w:tab/>
        <w:t>fr Eksjö-11</w:t>
        <w:tab/>
        <w:t>död 1836-11-02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Jansdtr</w:t>
        <w:tab/>
        <w:t>1775-09-02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1815-06-11 sked</w:t>
        <w:tab/>
        <w:tab/>
        <w:t>t byn-30</w:t>
      </w:r>
    </w:p>
    <w:p>
      <w:pPr>
        <w:pStyle w:val="Normal"/>
        <w:tabs>
          <w:tab w:val="left" w:pos="2835" w:leader="none"/>
          <w:tab w:val="left" w:pos="5103" w:leader="none"/>
          <w:tab w:val="left" w:pos="6804" w:leader="none"/>
        </w:tabs>
        <w:rPr/>
      </w:pPr>
      <w:r>
        <w:rPr>
          <w:rFonts w:cs="Times New Roman" w:ascii="Times New Roman" w:hAnsi="Times New Roman"/>
          <w:sz w:val="24"/>
          <w:szCs w:val="24"/>
        </w:rPr>
        <w:t>d. Anna</w:t>
        <w:tab/>
        <w:t>1800-04-27 sked</w:t>
        <w:tab/>
        <w:t>fr Sunda-30</w:t>
        <w:tab/>
        <w:t>död 1831-04-01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1808-12-03 sked</w:t>
        <w:tab/>
        <w:t>mycket sjuk</w:t>
        <w:tab/>
        <w:t>död 1836-11-18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dess tillämnade hustru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Stina Ersdtr</w:t>
        <w:tab/>
        <w:t>1810-09-06 v.v.</w:t>
        <w:tab/>
        <w:tab/>
        <w:t>t Ölmetorp-37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Jonsdtr</w:t>
        <w:tab/>
        <w:t>1805-10-05 sked änka-34 fr V.V.-34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1834-04-06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 (brukas av Gustaf 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1758-09-18 sked änkl.-14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d.y.</w:t>
        <w:tab/>
        <w:t>1810-01-03 sked g.-31</w:t>
        <w:tab/>
        <w:t>fr Båltorp-31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1806-08-02 sked</w:t>
        <w:tab/>
        <w:t>fr Hagby-31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1834-09-22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1815-12-11 sked</w:t>
        <w:tab/>
        <w:t>fr Husby-32</w:t>
        <w:tab/>
        <w:t>t Sunda-34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Ingeborg Andersdtr</w:t>
        <w:tab/>
        <w:t>1809            v.v.</w:t>
        <w:tab/>
        <w:t>fr Ruda-32</w:t>
        <w:tab/>
        <w:t>t byn-34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Persdtr</w:t>
        <w:tab/>
        <w:t>1815-12-28 sked</w:t>
        <w:tab/>
        <w:t>fr Husby-34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Eriksdtr</w:t>
        <w:tab/>
        <w:t>1824-03-04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Jonsson</w:t>
        <w:tab/>
        <w:t>1791-12-11 sked g.-15</w:t>
        <w:tab/>
        <w:tab/>
        <w:t>död 1836-07-18</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Drunknade då han skulle ro Johan Erik Hammarström över Kalefjärden”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1796-02-14 sked</w:t>
        <w:tab/>
        <w:t>fr Kindstorp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1818-07-27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1822-10-26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1832-05-10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1821-02-17 v.v.</w:t>
        <w:tab/>
        <w:t>fr V.V.-39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Olofsdtr</w:t>
        <w:tab/>
        <w:t>1758-09-05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sid156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3/16 mantal kronoskattehemman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 d. ä.</w:t>
        <w:tab/>
        <w:t>1774-09-05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1784-02-20 sked</w:t>
        <w:tab/>
        <w:t>fr Torpa-06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1823-03-14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1807-07-23 sked g.-29</w:t>
        <w:tab/>
        <w:t>fr Hageryd-29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Larsdtr</w:t>
        <w:tab/>
        <w:t>1801-10-17 bjurtjärn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1831-05-29 sked</w:t>
        <w:tab/>
        <w:tab/>
        <w:t>död 1831-05-31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1833-02-24 sked</w:t>
        <w:tab/>
        <w:tab/>
        <w:t>död 1833-12-17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1835-10-15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Persdtr</w:t>
        <w:tab/>
        <w:t>1794-06-22 v.v.</w:t>
        <w:tab/>
        <w:t>fr Husby-31</w:t>
        <w:tab/>
        <w:t>t Lagöl-33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Persson</w:t>
        <w:tab/>
        <w:t>1826-06-09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w:t>
        <w:tab/>
        <w:t>1804-09-22 v.v.</w:t>
        <w:tab/>
        <w:t>fr Torstorp-28</w:t>
        <w:tab/>
        <w:t>t byn-30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Jonsson</w:t>
        <w:tab/>
        <w:t>1811-07-09 sked</w:t>
        <w:tab/>
        <w:t>fr L Bergtorp-29</w:t>
        <w:tab/>
        <w:t>t Rejmyre-31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1796-02-07 sked</w:t>
        <w:tab/>
        <w:t>fr Sunda-31</w:t>
        <w:tab/>
        <w:t>t Sunda-33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1802-08-08 sked</w:t>
        <w:tab/>
        <w:t>fr Backetorp-32</w:t>
        <w:tab/>
        <w:t>t V.V.-34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1813-09-05 regna</w:t>
        <w:tab/>
        <w:t>fr byn-34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1812-01-18 regna</w:t>
        <w:tab/>
        <w:t>fr Regna-35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Ingeborg Andersdtr</w:t>
        <w:tab/>
        <w:t>1809            v.v.</w:t>
        <w:tab/>
        <w:t>fr byn-34</w:t>
        <w:tab/>
        <w:t>t Öbotorp-35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Ersdtr</w:t>
        <w:tab/>
        <w:t>1819-02-17 lännäs</w:t>
        <w:tab/>
        <w:t>fr Lännäs-35</w:t>
        <w:tab/>
        <w:t>t Dammen-36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Persdtr</w:t>
        <w:tab/>
        <w:t>1794-06-22 v.v.</w:t>
        <w:tab/>
        <w:t>fr Regna-17</w:t>
        <w:tab/>
        <w:t>t Husby-30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Persson</w:t>
        <w:tab/>
        <w:t>1826-06-09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Persdtr</w:t>
        <w:tab/>
        <w:t>1794-06-22 v.v.</w:t>
        <w:tab/>
        <w:t>fr Husby-31</w:t>
        <w:tab/>
        <w:t>t Lagölet-33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Persson</w:t>
        <w:tab/>
        <w:t>1826-06-09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fr soldattorpet-33 flyttat-35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Karolina</w:t>
        <w:tab/>
        <w:t>1832-03-16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forts. sid 157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Andersson</w:t>
        <w:tab/>
        <w:t>1814-12-14 sköllersta</w:t>
        <w:tab/>
        <w:t>fr Torpa-36</w:t>
        <w:tab/>
        <w:t>t Bremyra såg-37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Chalotta Larsdtr</w:t>
        <w:tab/>
        <w:t>1829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 kronoskatte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d.ä.</w:t>
        <w:tab/>
        <w:t>1803-01-12 sked g.-31</w:t>
        <w:tab/>
        <w:t>fr Långbron-31</w:t>
      </w:r>
    </w:p>
    <w:p>
      <w:pPr>
        <w:pStyle w:val="Normal"/>
        <w:tabs>
          <w:tab w:val="left" w:pos="2835" w:leader="none"/>
          <w:tab w:val="left" w:pos="5103" w:leader="none"/>
          <w:tab w:val="left" w:pos="6804" w:leader="none"/>
        </w:tabs>
        <w:rPr/>
      </w:pPr>
      <w:r>
        <w:rPr>
          <w:rFonts w:cs="Times New Roman" w:ascii="Times New Roman" w:hAnsi="Times New Roman"/>
          <w:sz w:val="24"/>
          <w:szCs w:val="24"/>
        </w:rPr>
        <w:t>h2. Anna Persdtr</w:t>
        <w:tab/>
        <w:t>1794-12-21 sked</w:t>
        <w:tab/>
        <w:t>änka-30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1828-06-23 sked</w:t>
        <w:tab/>
        <w:tab/>
        <w:t>död 1831-02-22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1833-04-06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1806-07-27 sked</w:t>
        <w:tab/>
        <w:t>fr Valleräng-31</w:t>
        <w:tab/>
        <w:t>t byn-34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1803-01-12 sked</w:t>
        <w:tab/>
        <w:t>fr Långbron-31</w:t>
        <w:tab/>
        <w:t>t ovan-31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Fredrik Klasson</w:t>
        <w:tab/>
        <w:t>1804-02-17 v.v.</w:t>
        <w:tab/>
        <w:t>fr byn-30</w:t>
        <w:tab/>
        <w:t>t byn-31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gl.p. Kerstin Andersdtr</w:t>
        <w:tab/>
        <w:t>1759-05-20 sked</w:t>
        <w:tab/>
        <w:tab/>
        <w:t>t byn-32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g.p. Anna Kajsa Klasdtr</w:t>
        <w:tab/>
        <w:t>1807-06-02 v.v.</w:t>
        <w:tab/>
        <w:tab/>
        <w:t>t Vallerängstorp-31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1829-08-20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1818-03-22 sked</w:t>
        <w:tab/>
        <w:tab/>
        <w:t>t Valleräng-35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Larsdtr</w:t>
        <w:tab/>
        <w:t>1810-12-17 nrkp</w:t>
        <w:tab/>
        <w:t>fr Valleräng-34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1824-08-10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¼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Undantagsman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Eriksson</w:t>
        <w:tab/>
        <w:t>1762-03-19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1773-02-02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1810-08-24 sked</w:t>
        <w:tab/>
        <w:tab/>
        <w:t>t Eksjö-33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1805-08-01 sked g.-29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1808-09-29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1831-01-07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1835-02-18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Eriksson</w:t>
        <w:tab/>
        <w:t>1797-04-26 sked g.-28</w:t>
        <w:tab/>
        <w:tab/>
        <w:t>t Regna-30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1810-01-08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1829-03-01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1815-06-11 sked</w:t>
        <w:tab/>
        <w:t>fr Regna-34</w:t>
        <w:tab/>
        <w:t>t Hagby-36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Larsson</w:t>
        <w:tab/>
        <w:t>1809-12-28 st mellösa</w:t>
        <w:tab/>
        <w:t>fr Husby-33</w:t>
        <w:tab/>
        <w:t>t Hävla by-36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Andersson</w:t>
        <w:tab/>
        <w:t>1804-08-02 sked</w:t>
        <w:tab/>
        <w:t>fr Husby-32</w:t>
        <w:tab/>
        <w:t>t Arvidstorp-33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Persson</w:t>
        <w:tab/>
        <w:tab/>
        <w:t>fr Asker-32</w:t>
        <w:tab/>
        <w:t>t Björnhult-32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1806-05-04 sked</w:t>
        <w:tab/>
        <w:tab/>
        <w:t>t Regna-33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Andersdtr</w:t>
        <w:tab/>
        <w:t>1818-12-19 sked</w:t>
        <w:tab/>
        <w:t>fr byn-34</w:t>
        <w:tab/>
        <w:t>t byn-35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Fr. Karlsdtr</w:t>
        <w:tab/>
        <w:t>1816-01-22 sked</w:t>
        <w:tab/>
        <w:tab/>
        <w:t>t Tjärtorpet-30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Persdtr</w:t>
        <w:tab/>
        <w:t>1795-04-25 v.v.</w:t>
        <w:tab/>
        <w:t>fr Käxelvik-30</w:t>
        <w:tab/>
        <w:t>t Regna-31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Eriksdtr</w:t>
        <w:tab/>
        <w:t>1810-04-29 sked</w:t>
        <w:tab/>
        <w:t>fr Rolltorp-31</w:t>
        <w:tab/>
        <w:t>t Rejmyre-32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Eriksdtr</w:t>
        <w:tab/>
        <w:t>1810-09-06 v.v.</w:t>
        <w:tab/>
        <w:t>fr Ruda-32</w:t>
        <w:tab/>
        <w:t>t byn-36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forts. sid 161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Nilsson</w:t>
        <w:tab/>
        <w:t>1809-11-05 sked</w:t>
        <w:tab/>
        <w:t>fr Sunda-36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Jonsdtr</w:t>
        <w:tab/>
        <w:t>1810-05-25 sked</w:t>
        <w:tab/>
        <w:t>fr Sunda-36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Jansdtr</w:t>
        <w:tab/>
        <w:t>1822-01-01 borg</w:t>
        <w:tab/>
        <w:t>fr V.V.-36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Persdtr</w:t>
        <w:tab/>
        <w:t>1815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Klasson</w:t>
        <w:tab/>
        <w:t>1815-09-15 v.v.</w:t>
        <w:tab/>
        <w:t>fr byn-36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Hultgren</w:t>
        <w:tab/>
        <w:t>1816-03-21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1/3 mantal kronoskatte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Gustafsson</w:t>
        <w:tab/>
        <w:t>1787-06-27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1794-04-19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1822-05-09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1826-01-08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1830-07-30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1816-03-01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Olof Gustafsson</w:t>
        <w:tab/>
        <w:t>1793-10-24 sked g.-26</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Ersdtr</w:t>
        <w:tab/>
        <w:t>1802-04-12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1827-02-04 sked</w:t>
        <w:tab/>
        <w:tab/>
        <w:t>död 1830-12-21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1800-01-27 sked</w:t>
        <w:tab/>
        <w:tab/>
        <w:t>t Perstorp-31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Nilsson</w:t>
        <w:tab/>
        <w:t>1798-07-10 sked</w:t>
        <w:tab/>
        <w:t>fr Sunda-25</w:t>
        <w:tab/>
        <w:t>t Perstorp-31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1811-07-19 regna</w:t>
        <w:tab/>
        <w:t>fr Regna-29</w:t>
        <w:tab/>
        <w:t>t byn-35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1812            v.v.</w:t>
        <w:tab/>
        <w:t>fr Regna-31</w:t>
        <w:tab/>
        <w:t>t Skärfors-35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1816-08-04 v.v.</w:t>
        <w:tab/>
        <w:t>fr V.V.-31</w:t>
        <w:tab/>
        <w:t>t V.V.-32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1812-03-31 v.v.</w:t>
        <w:tab/>
        <w:t>fr byn-32</w:t>
        <w:tab/>
        <w:t>flyttat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1809-07-11 v.v.</w:t>
        <w:tab/>
        <w:t>fr V.V.-32</w:t>
        <w:tab/>
        <w:t>t byn-33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Greta Jonsdtr</w:t>
        <w:tab/>
        <w:t>1814-07-08 sked</w:t>
        <w:tab/>
        <w:t>fr Sund-34</w:t>
        <w:tab/>
        <w:t>t Sila-35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Fr. Karlsdtr</w:t>
        <w:tab/>
        <w:t>1816-01-22 sked</w:t>
        <w:tab/>
        <w:t>fr byn-35</w:t>
        <w:tab/>
        <w:t>t Johanneslund-36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Peter Andersson</w:t>
        <w:tab/>
        <w:t>1813-05-27 lännäs</w:t>
        <w:tab/>
        <w:t>fr Lännäs-35</w:t>
        <w:tab/>
        <w:t>t byn-36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1815-04-26 v.v.</w:t>
        <w:tab/>
        <w:t>fr Kvarntorp-36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1813-05-31 v.v.</w:t>
        <w:tab/>
        <w:t>fr Husby-36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Jansson</w:t>
        <w:tab/>
        <w:t>1821-03-05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1818-12-19 sked</w:t>
        <w:tab/>
        <w:t>fr byn-34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gl.p. Kerstin Andersdtr</w:t>
        <w:tab/>
        <w:t>1759-05-20 sked</w:t>
        <w:tab/>
        <w:t>fr byn-32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1766-04-07 sked g.-95</w:t>
        <w:tab/>
        <w:t>fr 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1764-05-24 sked</w:t>
        <w:tab/>
        <w:tab/>
        <w:t>död 1836-05-16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1797-02-27 sked g.-20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1797-05-21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1822-03-26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1830-05-11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1833-11-23 sked</w:t>
        <w:tab/>
        <w:tab/>
        <w:t>död 1836-08-26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1808-12-03 sked</w:t>
        <w:tab/>
        <w:t>fr byn-30</w:t>
        <w:tab/>
        <w:t>t byn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Fredrik Klasson</w:t>
        <w:tab/>
        <w:t>1804-02-17 v.v.</w:t>
        <w:tab/>
        <w:t>fr Åndenäs-28</w:t>
        <w:tab/>
        <w:t>t byn-30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1805-10-05 sked</w:t>
        <w:tab/>
        <w:t>fr Husby-32</w:t>
        <w:tab/>
        <w:t>t Regna-32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1818-12-19 sked</w:t>
        <w:tab/>
        <w:t>fr Tölingsnäs-32</w:t>
        <w:tab/>
        <w:t>t byn-34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1809-07-11 v.v.</w:t>
        <w:tab/>
        <w:t>fr byn-34</w:t>
        <w:tab/>
        <w:t>t Skärfors-35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Karlsson Erell</w:t>
        <w:tab/>
        <w:t>1803-01-04 sked</w:t>
        <w:tab/>
        <w:t>fr byn-34</w:t>
        <w:tab/>
        <w:t>t Eksjö-35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Klasson</w:t>
        <w:tab/>
        <w:t>1815-09-15 v.v.</w:t>
        <w:tab/>
        <w:t>fr V.V.-35</w:t>
        <w:tab/>
        <w:t>t byn-36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Brita Stina Persdtr</w:t>
        <w:tab/>
        <w:t>1820-08-11 v.v.</w:t>
        <w:tab/>
        <w:t>fr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1812-03-31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Magnus Ersson</w:t>
        <w:tab/>
        <w:t>1817-08-30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Jonas Jonsson</w:t>
        <w:tab/>
        <w:t>1767-09-18 sked änkl.-30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¼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 d. 4de</w:t>
        <w:tab/>
        <w:t>1791-07-19 sked 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Persdtr</w:t>
        <w:tab/>
        <w:t>1796-06-25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1818-10-24 sked</w:t>
        <w:tab/>
        <w:tab/>
        <w:t>t Åndenäs-30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1826-03-16 sked</w:t>
        <w:tab/>
        <w:tab/>
        <w:t>t Åndenäs-35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1835-04-12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1808-12-21 sked</w:t>
        <w:tab/>
        <w:t>fr byn-27</w:t>
        <w:tab/>
        <w:t>t byn-30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w:t>
        <w:tab/>
        <w:t>1804-09-22 v.v.</w:t>
        <w:tab/>
        <w:t>fr byn-30</w:t>
        <w:tab/>
        <w:t>t byn-33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1812-03-31 v.v.</w:t>
        <w:tab/>
        <w:t>fr V.V.-30</w:t>
        <w:tab/>
        <w:t>t byn-32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1816-05-08 sked</w:t>
        <w:tab/>
        <w:t>fr Lörtorp-31</w:t>
        <w:tab/>
        <w:t>t Björnhult-32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1811-07-12 regna</w:t>
        <w:tab/>
        <w:t>fr byn-32</w:t>
        <w:tab/>
        <w:t>t Grindstugan-33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 Månsson</w:t>
        <w:tab/>
        <w:t>1812-01-20 vr kloster</w:t>
        <w:tab/>
        <w:t>fr Regna-33</w:t>
        <w:tab/>
        <w:t>t Käxelvik-35</w:t>
      </w:r>
    </w:p>
    <w:p>
      <w:pPr>
        <w:pStyle w:val="Normal"/>
        <w:tabs>
          <w:tab w:val="left" w:pos="2835" w:leader="none"/>
          <w:tab w:val="left" w:pos="5103" w:leader="none"/>
          <w:tab w:val="left" w:pos="6804" w:leader="none"/>
        </w:tabs>
        <w:rPr/>
      </w:pPr>
      <w:r>
        <w:rPr>
          <w:rFonts w:cs="Times New Roman" w:ascii="Times New Roman" w:hAnsi="Times New Roman"/>
          <w:sz w:val="24"/>
          <w:szCs w:val="24"/>
        </w:rPr>
        <w:t>p Brita Larsdtr</w:t>
        <w:tab/>
        <w:t xml:space="preserve">1798            sked </w:t>
        <w:tab/>
        <w:t>fr Roltorp sdtp.-32 t Käxelvik-35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1830-03-21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Fr. Karlsdtr</w:t>
        <w:tab/>
        <w:t>1816-01-22 sked</w:t>
        <w:tab/>
        <w:t>fr Sund-33</w:t>
        <w:tab/>
        <w:t>byn-35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Andersdtr</w:t>
        <w:tab/>
        <w:t>1818-12-19 sked</w:t>
        <w:tab/>
        <w:t>fr byn-35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1816-05-08 sked</w:t>
        <w:tab/>
        <w:t>fr Björnhult-35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1777-06-21 sked g.-09</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Hansdtr</w:t>
        <w:tab/>
        <w:t>1785-09-15 kvillinge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w:t>
        <w:tab/>
        <w:t>1810-04-29 sked</w:t>
        <w:tab/>
        <w:tab/>
        <w:t>t Roltorp-30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1817-08-10 sked</w:t>
        <w:tab/>
        <w:tab/>
        <w:t>t Fågelhult-32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(mannen gardeskarl)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Olofsdtr</w:t>
        <w:tab/>
        <w:t>1772 v.v.</w:t>
        <w:tab/>
        <w:t>fr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5/24 delar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Ersson</w:t>
        <w:tab/>
        <w:t>1801-05-28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1805-11-09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1826-02-11 sked</w:t>
        <w:tab/>
        <w:tab/>
        <w:t>t Båltorp-35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1830-05-25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1838-06-18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1815-05-27 v.v.</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Eriksdtr</w:t>
        <w:tab/>
        <w:t>1818-08-12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Erik</w:t>
        <w:tab/>
        <w:t>1839-08-15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Fredrik Klasson</w:t>
        <w:tab/>
        <w:t>1804-02-17 v.v.</w:t>
        <w:tab/>
        <w:t>fr byn-31</w:t>
        <w:tab/>
        <w:t>t Regna-32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Karlsson Erell</w:t>
        <w:tab/>
        <w:t>1803-01-04 sked</w:t>
        <w:tab/>
        <w:t>fr Regna-33</w:t>
        <w:tab/>
        <w:t>t byn-34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Persson</w:t>
        <w:tab/>
        <w:t>1804-05-01 v.v.</w:t>
        <w:tab/>
        <w:tab/>
        <w:t>t Vallerängstorp-31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1813-09-15 regna</w:t>
        <w:tab/>
        <w:t>fr Ruda-32</w:t>
        <w:tab/>
        <w:t>t byn-34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Klasdtr</w:t>
        <w:tab/>
        <w:t>1811-06-28 v.v.</w:t>
        <w:tab/>
        <w:t>fr Båltorp-32</w:t>
        <w:tab/>
        <w:t>t Stenfallet-36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fr byn-29</w:t>
        <w:tab/>
        <w:t>t soldattorpet-32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Karolina</w:t>
        <w:tab/>
        <w:t>1832-03-16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Hedvig Petr. Lundström</w:t>
        <w:tab/>
        <w:t>1814-06-16 julita</w:t>
        <w:tab/>
        <w:t>fr V.V.-31</w:t>
        <w:tab/>
        <w:t>t V.V.-32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Eriksson</w:t>
        <w:tab/>
        <w:t>1813-12-18 sked</w:t>
        <w:tab/>
        <w:t>fr Roltorp-31</w:t>
        <w:tab/>
        <w:t>t V.V.-34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Petter Andersson</w:t>
        <w:tab/>
        <w:t>1815-05-17 lännäs</w:t>
        <w:tab/>
        <w:t>fr byn-36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1815-04-26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Larsdtr</w:t>
        <w:tab/>
        <w:t>1815-07-27 lännäs</w:t>
        <w:tab/>
        <w:t>fr Lännäs-36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1821-11-28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1751-12-08 sked g.-80</w:t>
        <w:tab/>
        <w:tab/>
        <w:t>död 1834-12-06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1764-10-05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20-34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1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äger omyndiga barn. Brukar fadern Erik Andersson i Valleräng.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Persdtr</w:t>
        <w:tab/>
        <w:t xml:space="preserve">1802-06-23 sked </w:t>
        <w:tab/>
        <w:t>änka-34</w:t>
        <w:tab/>
        <w:t>t Valleräng-39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1825-04-03 sked</w:t>
        <w:tab/>
        <w:tab/>
        <w:t>t Valleräng-39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1829-06-11 sked</w:t>
        <w:tab/>
        <w:tab/>
        <w:t>t Valleräng-39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1806-07-27 sked</w:t>
        <w:tab/>
        <w:t>fr byn</w:t>
        <w:tab/>
        <w:t>t Sunda-37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1808-03-14 sked</w:t>
        <w:tab/>
        <w:t>fr Äspetorp-33</w:t>
        <w:tab/>
        <w:t>t Valleräng-39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1815-02-28 sked</w:t>
        <w:tab/>
        <w:t>fr Sund-37</w:t>
        <w:tab/>
        <w:t>t Valleräng-39</w:t>
      </w:r>
    </w:p>
    <w:p>
      <w:pPr>
        <w:pStyle w:val="Normal"/>
        <w:tabs>
          <w:tab w:val="left" w:pos="2835" w:leader="none"/>
          <w:tab w:val="left" w:pos="5103" w:leader="none"/>
          <w:tab w:val="left" w:pos="6804" w:leader="none"/>
        </w:tabs>
        <w:rPr/>
      </w:pPr>
      <w:r>
        <w:rPr>
          <w:rFonts w:cs="Times New Roman" w:ascii="Times New Roman" w:hAnsi="Times New Roman"/>
          <w:sz w:val="24"/>
          <w:szCs w:val="24"/>
        </w:rPr>
        <w:t>p Stina Kajsa Larsdtr</w:t>
        <w:tab/>
        <w:t>1810-12-17 norrbyås</w:t>
        <w:tab/>
        <w:t>fr Hävla-38</w:t>
        <w:tab/>
        <w:t>t Valleräng-39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Olofsdtr</w:t>
        <w:tab/>
        <w:t>1750-11-01 sked</w:t>
        <w:tab/>
        <w:t>fr Ruda-34</w:t>
        <w:tab/>
        <w:t>t Valleräng-39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d.y.</w:t>
        <w:tab/>
        <w:t>1810-01-03 sked g.-31</w:t>
        <w:tab/>
        <w:t>fr Båltorp-31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1806-08-02 sked</w:t>
        <w:tab/>
        <w:t>fr Hagby-31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1834-09-22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Persdtr</w:t>
        <w:tab/>
        <w:t>1815-12-28 sked</w:t>
        <w:tab/>
        <w:t>fr Husby-34</w:t>
        <w:tab/>
        <w:t>t byn-39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1820-08-30 sked</w:t>
        <w:tab/>
        <w:t>fr Backetorp-38</w:t>
        <w:tab/>
        <w:t>t Husby-42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Eriksdtr</w:t>
        <w:tab/>
        <w:t>1824-03-14 ö.eneby</w:t>
        <w:tab/>
        <w:t>fr Sila-39</w:t>
        <w:tab/>
        <w:t>t Sila-39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1822-01-03 sked</w:t>
        <w:tab/>
        <w:t>fr Sunda-42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1758-09-18 sked änkl.-14</w:t>
        <w:tab/>
        <w:t>död 1837-11-20</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Husman och enkling. Född 1758. Gift 1788 med änkan Kerstin Jonsdtr från Byle. Inga barn. Har länge varit skröplig, men sist efter 3 dagars sängliggande avsomnade han av magplågor.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1796-02-14 sked</w:t>
        <w:tab/>
        <w:t>änka-36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1822-10-26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1832-05-10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1818-07-27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1823-01-23 sked</w:t>
        <w:tab/>
        <w:t>fr Husby-42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1843-02-05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1821-02-17 v.v.</w:t>
        <w:tab/>
        <w:t>fr V.V.-39</w:t>
        <w:tab/>
        <w:t>t Äspetorp-42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Ersdtr</w:t>
        <w:tab/>
        <w:t>1819-02-15 sked</w:t>
        <w:tab/>
        <w:t>fr Mon-37</w:t>
        <w:tab/>
        <w:t>t Mon-39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Olofsdtr</w:t>
        <w:tab/>
        <w:t>1758-09-05 sked</w:t>
        <w:tab/>
        <w:tab/>
        <w:t>t Kindstorp-37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d.ä.</w:t>
        <w:tab/>
        <w:t>1803-01-12 sked g.-31</w:t>
        <w:tab/>
        <w:t>fr Långbron-31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Persdtr</w:t>
        <w:tab/>
        <w:t>1794-12-21 sked</w:t>
        <w:tab/>
        <w:t>änka-30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Larsson</w:t>
        <w:tab/>
        <w:t>1833-04-06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Olofsson</w:t>
        <w:tab/>
        <w:t>1823-07-21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Larsdtr</w:t>
        <w:tab/>
        <w:t>1810-12-17 nrkp</w:t>
        <w:tab/>
        <w:t>fr Valleräng-34</w:t>
        <w:tab/>
        <w:t>t Hävla by-37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Olsdtr</w:t>
        <w:tab/>
        <w:t>1819-03-13 v.v.</w:t>
        <w:tab/>
        <w:t>fr V.V.-37</w:t>
        <w:tab/>
        <w:t>t Husby-39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1824-08-10 sked</w:t>
        <w:tab/>
        <w:t>fr Eksjö-39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1/3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1805-08-01 sked g.-29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1808-09-29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1831-01-07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1835-02-18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Nilsson</w:t>
        <w:tab/>
        <w:t>1809-11-05 sked</w:t>
        <w:tab/>
        <w:t>fr Sunda-36</w:t>
        <w:tab/>
        <w:t>t Ryd-39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Jonsdtr</w:t>
        <w:tab/>
        <w:t>1810-05-25 sked</w:t>
        <w:tab/>
        <w:t>fr Sunda-36</w:t>
        <w:tab/>
        <w:t>t Hagstugan-39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Jansdtr</w:t>
        <w:tab/>
        <w:t>1822-01-01 borg</w:t>
        <w:tab/>
        <w:t>fr V.V.-36</w:t>
        <w:tab/>
        <w:t>t Björnhult-40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Persdtr</w:t>
        <w:tab/>
        <w:t>1815            sked</w:t>
        <w:tab/>
        <w:t>fr byn-39</w:t>
        <w:tab/>
        <w:t>t Sjöstugan-43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Klasson</w:t>
        <w:tab/>
        <w:t>1815-09-15 v.v.</w:t>
        <w:tab/>
        <w:t>fr byn-36</w:t>
        <w:tab/>
        <w:t>t V.V.-41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Alexander Endahl</w:t>
        <w:tab/>
        <w:t>1815-03-10 sked</w:t>
        <w:tab/>
        <w:t>fr Ruda-36</w:t>
        <w:tab/>
        <w:t>t Sunda-38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Hultgren</w:t>
        <w:tab/>
        <w:t>1816-03-21 sked</w:t>
        <w:tab/>
        <w:t>fr Eksjö-39</w:t>
        <w:tab/>
        <w:t>t Kvillinge-42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Andersson</w:t>
        <w:tab/>
        <w:t>1818-05-10 v.v.</w:t>
        <w:tab/>
        <w:t>fr V.V.-41</w:t>
        <w:tab/>
        <w:t>t byn-44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Nilsson</w:t>
        <w:tab/>
        <w:t>1819-07-11 v.v.</w:t>
        <w:tab/>
        <w:t>fr V.V.-44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Adolfsson</w:t>
        <w:tab/>
        <w:t>1819-07-05 sked</w:t>
        <w:tab/>
        <w:t>fr Ruda-44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Larsdtr</w:t>
        <w:tab/>
        <w:t>1825-10-02 v.v.</w:t>
        <w:tab/>
        <w:t>fr V.V.-37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Persdtr</w:t>
        <w:tab/>
        <w:t>1816-02-04 v.v.</w:t>
        <w:tab/>
        <w:t>fr V.V.-43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forts. sid 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Undantagsman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Eriksson</w:t>
        <w:tab/>
        <w:t>1762-03-19 sked g.-91</w:t>
        <w:tab/>
        <w:tab/>
        <w:t>död 1842-12-08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1773-02-02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3/16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1774-09-05 sked g.-06</w:t>
        <w:tab/>
        <w:tab/>
        <w:t>död 1844-07-29</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Persdtr</w:t>
        <w:tab/>
        <w:t>1784-02-20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1818-08-12 sked</w:t>
        <w:tab/>
        <w:tab/>
        <w:t>t byn-39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1823-03-14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Maria</w:t>
        <w:tab/>
        <w:t>1832-03-09 v.v.</w:t>
        <w:tab/>
        <w:tab/>
        <w:t>t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1807-07-23 sked g.-29</w:t>
        <w:tab/>
        <w:t>fr Hageryd-29</w:t>
        <w:tab/>
        <w:t>t Eksjö-39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Larsdtr</w:t>
        <w:tab/>
        <w:t>1801-10-17 bjurtjärn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1835-10-15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Andersson</w:t>
        <w:tab/>
        <w:t>1814-12-14 sköllersta</w:t>
        <w:tab/>
        <w:t>fr Torpa-36</w:t>
        <w:tab/>
        <w:t>t Bremyra såg-37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Chalotta Larsdtr</w:t>
        <w:tab/>
        <w:t>1829            v.v.</w:t>
        <w:tab/>
        <w:t>fr V.V.-37</w:t>
        <w:tab/>
        <w:t>t byn-40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1825-02-27 v.v.</w:t>
        <w:tab/>
        <w:t>fr V.V.-43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1811-11-18 v.v.</w:t>
        <w:tab/>
        <w:t>fr V.V.-42</w:t>
        <w:tab/>
        <w:t>t V.V.-43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Peter Andersson</w:t>
        <w:tab/>
        <w:t>1813-05-27 lännäs</w:t>
        <w:tab/>
        <w:t>fr Björnhult-41</w:t>
        <w:tab/>
        <w:t>t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Karolina Nilsdtr</w:t>
        <w:tab/>
        <w:t>1823-04-12 sked</w:t>
        <w:tab/>
        <w:t>fr Nytorp-39</w:t>
        <w:tab/>
        <w:t>t Eksjö-39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1815-05-27 v.v.</w:t>
        <w:tab/>
        <w:t>fr Skarbjörke-37</w:t>
        <w:tab/>
        <w:t>t byn-39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1815-06-11 sked</w:t>
        <w:tab/>
        <w:t>fr Torpa-39</w:t>
        <w:tab/>
        <w:t>t byn-40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Larsson</w:t>
        <w:tab/>
        <w:t>1822-08-13 regna</w:t>
        <w:tab/>
        <w:t>fr V.V.-40</w:t>
        <w:tab/>
        <w:t>t V.V.-41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1820-11-18 sked</w:t>
        <w:tab/>
        <w:t>fr Ruda-40</w:t>
        <w:tab/>
        <w:t>t Båltorp-43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Gabrielsdtr</w:t>
        <w:tab/>
        <w:t>1824-06-01 sked</w:t>
        <w:tab/>
        <w:t>fr Ö.Eneby-41</w:t>
        <w:tab/>
        <w:t>t Eksjö ägor-42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Lindqvist</w:t>
        <w:tab/>
        <w:t>1824-03-14 ö.eneby</w:t>
        <w:tab/>
        <w:t>fr Byn-42</w:t>
        <w:tab/>
        <w:t>t byn-43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forts.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1820-01-02 sked</w:t>
        <w:tab/>
        <w:t>fr Husby-43</w:t>
        <w:tab/>
        <w:t>t Stavstugan-44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Lovisa Gustafsdtr</w:t>
        <w:tab/>
        <w:t>1824-12-28 sked</w:t>
        <w:tab/>
        <w:t>fr Valltorp-43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Brita Stina Persdtr</w:t>
        <w:tab/>
        <w:t>1829            lännäs</w:t>
        <w:tab/>
        <w:t>fr Lännäs-44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1815-06-11 sked</w:t>
        <w:tab/>
        <w:t>fr Backetorp?-44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fr soldattorpet-33</w:t>
        <w:tab/>
        <w:t>t Vallerängstorp-37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Karolina</w:t>
        <w:tab/>
        <w:t>1832-03-16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1/6 Undantagsägaren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Jansson</w:t>
        <w:tab/>
        <w:t>1770-03-04 sked g.-93</w:t>
        <w:tab/>
        <w:t>fr Eksjö-11</w:t>
        <w:tab/>
        <w:t>död 1836-11-02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Jansdtr</w:t>
        <w:tab/>
        <w:t>1775-09-02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1808-12-03 sked</w:t>
        <w:tab/>
        <w:t>mycket sjuk</w:t>
        <w:tab/>
        <w:t>död 1836-11-18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dess tillämnade hustru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Stina Ersdtr</w:t>
        <w:tab/>
        <w:t>1810-09-06 v.v.</w:t>
        <w:tab/>
        <w:tab/>
        <w:t>t Ölmetorp-37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Jonsdtr</w:t>
        <w:tab/>
        <w:t>1805-10-05 sked änka-34 fr V.V.-34</w:t>
        <w:tab/>
        <w:t>t Hagstugan-38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1834-04-06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1839-11-24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1842-06-11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Nr 2, 1 mantal skatte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Gustafsson</w:t>
        <w:tab/>
        <w:t>1787-06-27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1794-04-19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1822-05-09 sked g.-43</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1826-01-08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1830-07-30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1816-03-01 sked</w:t>
        <w:tab/>
        <w:tab/>
        <w:t>t Valleräng-39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1822-05-09 sked g.-43</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1826-03-16 sked</w:t>
        <w:tab/>
        <w:t>fr Åndenäs-43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Gustafsson</w:t>
        <w:tab/>
        <w:t>1793-10-24 sked g.-26</w:t>
        <w:tab/>
        <w:tab/>
        <w:t>t Byle sdtp.-37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Ersdtr</w:t>
        <w:tab/>
        <w:t>1802-04-12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Gustafsson</w:t>
        <w:tab/>
        <w:t>1793-10-24 sked g.-26</w:t>
        <w:tab/>
        <w:t>fr Byle sdtp.-38</w:t>
        <w:tab/>
        <w:t>t Blomtorp-39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Ersdtr</w:t>
        <w:tab/>
        <w:t>1802-04-12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gl.p. Kerstin Andersdtr</w:t>
        <w:tab/>
        <w:t>1759-05-20 sked</w:t>
        <w:tab/>
        <w:t>fr byn-32</w:t>
        <w:tab/>
        <w:t>t Fattighuset-42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forts. 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1815-04-26 v.v.</w:t>
        <w:tab/>
        <w:t>fr Kvarntorp-36</w:t>
        <w:tab/>
        <w:t>t byn-37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1812-03-31 v.v.</w:t>
        <w:tab/>
        <w:t>fr ?</w:t>
        <w:tab/>
        <w:t>t Hageryd-38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1813-05-31 v.v.</w:t>
        <w:tab/>
        <w:t>fr Husby-36</w:t>
        <w:tab/>
        <w:t>t Kindstorp-39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1821-12-12 sked</w:t>
        <w:tab/>
        <w:t>fr Bränntorp-37</w:t>
        <w:tab/>
        <w:t>t Nybygget-38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Gustava</w:t>
        <w:tab/>
        <w:t>1837-12-10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Jakobsson</w:t>
        <w:tab/>
        <w:t>1816-06-13 v.v.</w:t>
        <w:tab/>
        <w:t>fr Regna-37</w:t>
        <w:tab/>
        <w:t>t Hagstugan-39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Jansson</w:t>
        <w:tab/>
        <w:t>1821-03-05 v.v.</w:t>
        <w:tab/>
        <w:t>fr V.V.-38</w:t>
        <w:tab/>
        <w:t>t V.V.-41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Magnus Ternström</w:t>
        <w:tab/>
        <w:t>1817-11-30 sthlm</w:t>
        <w:tab/>
        <w:t>fr byn-41</w:t>
        <w:tab/>
        <w:t>t Risinge-43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1818-12-19 sked</w:t>
        <w:tab/>
        <w:t>fr byn-34</w:t>
        <w:tab/>
        <w:t>t Lörtorp-40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1821-11-21 sked</w:t>
        <w:tab/>
        <w:t>fr Bonäs-38</w:t>
        <w:tab/>
        <w:t>t Kvillinge-42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1824-10-01 sked</w:t>
        <w:tab/>
        <w:t>fr Kvarnfallet-42</w:t>
        <w:tab/>
        <w:t>död 1843-02-02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1823-02-04 gällersta</w:t>
        <w:tab/>
        <w:t>fr Lännäs-42</w:t>
        <w:tab/>
        <w:t>t Braxnäs-44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1818-10-24 sked</w:t>
        <w:tab/>
        <w:t>fr byn-43</w:t>
        <w:tab/>
        <w:t>t Åndenäs-44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Andersson</w:t>
        <w:tab/>
        <w:t>1820-05-03 v.v.</w:t>
        <w:tab/>
        <w:t>fr Roltorp-43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Lindqvist</w:t>
        <w:tab/>
        <w:t>1824-03-13 ö.eneby</w:t>
        <w:tab/>
        <w:t>fr byn-43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 Erik Eriksson</w:t>
        <w:tab/>
        <w:t>1766-04-07 sked</w:t>
        <w:tab/>
        <w:t>änkl.-36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Ersson</w:t>
        <w:tab/>
        <w:t>1801-05-28 sked 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1805-11-09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1828-02-18 sked</w:t>
        <w:tab/>
        <w:tab/>
        <w:t>t Björnhult-41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1830-05-25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1838-06-18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1840-06-05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5/24 delar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1815-05-27 v.v.  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1839-08-15 sked</w:t>
        <w:tab/>
        <w:tab/>
        <w:t>död 1839-12-15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1840-12-22 sked</w:t>
        <w:tab/>
        <w:tab/>
        <w:t>död 1841-02-17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1842-03-01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Klasdtr</w:t>
        <w:tab/>
        <w:t>1811-08-26 v.v.</w:t>
        <w:tab/>
        <w:tab/>
        <w:t>t Stenfallet-36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Petter Andersson</w:t>
        <w:tab/>
        <w:t>1815-05-17 lännäs</w:t>
        <w:tab/>
        <w:t>fr byn-36</w:t>
        <w:tab/>
        <w:t>t V.V.-39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Larsdtr</w:t>
        <w:tab/>
        <w:t>1815-07-27 lännäs</w:t>
        <w:tab/>
        <w:t>fr Lännäs-36</w:t>
        <w:tab/>
        <w:t>t V.V.-38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1813-09-15 regna</w:t>
        <w:tab/>
        <w:t>fr Stensätter-37</w:t>
        <w:tab/>
        <w:t>t Sunda-40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1821-11-28 v.v.</w:t>
        <w:tab/>
        <w:t>fr Kindstorp-39</w:t>
        <w:tab/>
        <w:t>t Hagby-40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Lindqvist</w:t>
        <w:tab/>
        <w:t>1819-04-21 kvillinge</w:t>
        <w:tab/>
        <w:t>fr Tjärtorp-38</w:t>
        <w:tab/>
        <w:t>t Husby-39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1815-04-26 v.v.</w:t>
        <w:tab/>
        <w:t>fr byn-39</w:t>
        <w:tab/>
        <w:t>t byn-39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1829-03-01 sked</w:t>
        <w:tab/>
        <w:t>fr V.V.-43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Andersson</w:t>
        <w:tab/>
        <w:t>1818-05-16 v.v.</w:t>
        <w:tab/>
        <w:t>fr byn-44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1815-06-11 sked</w:t>
        <w:tab/>
        <w:tab/>
        <w:t>t byn-44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Nilsdtr</w:t>
        <w:tab/>
        <w:t>1821-11-24 sked</w:t>
        <w:tab/>
        <w:t>fr Ruda-40</w:t>
        <w:tab/>
        <w:t>död 1841-11-28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Gustafsdtr</w:t>
        <w:tab/>
        <w:t>1813-07-03 sked</w:t>
        <w:tab/>
        <w:t>fr Skarbjörke-42</w:t>
        <w:tab/>
        <w:t>t Kindstorp-43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1821-11-11 v.v.</w:t>
        <w:tab/>
        <w:t>fr Torpa-42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1764-10-05 sked</w:t>
        <w:tab/>
        <w:t>änka-34</w:t>
        <w:tab/>
        <w:t>död 1836-11-26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¼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Anders Andersson i Byle, och brukar fadern Anders Gustafsson ibm.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Bonden</w:t>
      </w:r>
    </w:p>
    <w:p>
      <w:pPr>
        <w:pStyle w:val="Normal"/>
        <w:tabs>
          <w:tab w:val="left" w:pos="2835" w:leader="none"/>
          <w:tab w:val="left" w:pos="5103" w:leader="none"/>
          <w:tab w:val="left" w:pos="6804" w:leader="none"/>
        </w:tabs>
        <w:rPr/>
      </w:pPr>
      <w:r>
        <w:rPr>
          <w:rFonts w:cs="Times New Roman" w:ascii="Times New Roman" w:hAnsi="Times New Roman"/>
          <w:sz w:val="24"/>
          <w:szCs w:val="24"/>
        </w:rPr>
        <w:t>Erik Eriksson</w:t>
        <w:tab/>
        <w:t>1791-07-19 sked g.-17</w:t>
        <w:tab/>
        <w:tab/>
        <w:t>t Skräddartorp-43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Persdtr</w:t>
        <w:tab/>
        <w:t>1796-06-25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1822-08-31 sked</w:t>
        <w:tab/>
        <w:tab/>
        <w:t>t Öna-43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1828-11-23 sked</w:t>
        <w:tab/>
        <w:tab/>
        <w:t>t Skräddartorp-43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1835-04-12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1842-05-27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1818-10-24 sked</w:t>
        <w:tab/>
        <w:t>fr Åndenäs-39</w:t>
        <w:tab/>
        <w:t>t Åndenäs-39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Andersdtr</w:t>
        <w:tab/>
        <w:t>1818-12-19 sked</w:t>
        <w:tab/>
        <w:t>fr byn-35</w:t>
        <w:tab/>
        <w:t>t byn-38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1816-05-08 sked</w:t>
        <w:tab/>
        <w:t>fr Björnhult-35</w:t>
        <w:tab/>
        <w:t>t Lörtorp-39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1815-04-26 v.v.</w:t>
        <w:tab/>
        <w:t>fr Björnhult-37</w:t>
        <w:tab/>
        <w:t>t byn-39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Magnus Ternström</w:t>
        <w:tab/>
        <w:t>1817-11-30 sthlm</w:t>
        <w:tab/>
        <w:t>fr Roltorp-39</w:t>
        <w:tab/>
        <w:t>t byn-41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1820-01-16 sked</w:t>
        <w:tab/>
        <w:t>fr Båltorp-41</w:t>
        <w:tab/>
        <w:t>t Båltorp-42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Lindqvist</w:t>
        <w:tab/>
        <w:t>1819-04-21 kvillinge</w:t>
        <w:tab/>
        <w:t>fr Käxelviks äg.-41 t Björnhult-42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Ersdtr</w:t>
        <w:tab/>
        <w:t>1817-08-10 sked</w:t>
        <w:tab/>
        <w:t>fr Sunda-39</w:t>
        <w:tab/>
        <w:t>t Johanneslund-40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Eriksdtr</w:t>
        <w:tab/>
        <w:t>1810-04-29 sked</w:t>
        <w:tab/>
        <w:t>fr Bremyra ö-38</w:t>
        <w:tab/>
        <w:t>t Sila-39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1777-06-21 sked g.-09</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Hansdtr</w:t>
        <w:tab/>
        <w:t>1785-09-15 kvillinge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Olofsdtr</w:t>
        <w:tab/>
        <w:t>1771-03-19 v.v.</w:t>
        <w:tab/>
        <w:t>änka-08</w:t>
        <w:tab/>
        <w:t>död 1843-05-23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pPr>
      <w:r>
        <w:rPr>
          <w:rFonts w:cs="Times New Roman" w:ascii="Times New Roman" w:hAnsi="Times New Roman"/>
          <w:sz w:val="24"/>
          <w:szCs w:val="24"/>
        </w:rPr>
        <w:t>Byle västergård 1/8 mantal. Äger även 1/16 del i östergården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1797-02-27 sked g.-20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1797-05-21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1822-03-26 sked</w:t>
        <w:tab/>
        <w:tab/>
        <w:t>död 1838-10-11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1830-05-11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Brita Stina Persdtr</w:t>
        <w:tab/>
        <w:t>1820-08-11 v.v.</w:t>
        <w:tab/>
        <w:t>fr V.V.-35</w:t>
        <w:tab/>
        <w:t>t Eksjö-39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1812-03-31 v.v.</w:t>
        <w:tab/>
        <w:t>fr Hageryd-39</w:t>
        <w:tab/>
        <w:t>t Risinge-44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Magnus Ersson</w:t>
        <w:tab/>
        <w:t>1817-08-30 v.v.</w:t>
        <w:tab/>
        <w:t>fr Eksjö-39</w:t>
        <w:tab/>
        <w:t>t Öna-43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Klasson</w:t>
        <w:tab/>
        <w:t>1815-09-15 v.v.</w:t>
        <w:tab/>
        <w:t>fr V.V.-35</w:t>
        <w:tab/>
        <w:t>t byn-38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Olsson</w:t>
        <w:tab/>
        <w:t>1822-07-06 v.v.</w:t>
        <w:tab/>
        <w:t>fr V.V.-38</w:t>
        <w:tab/>
        <w:t>död 1839-07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Mattilas Jonsson</w:t>
        <w:tab/>
        <w:t>1820-10-06 sked</w:t>
        <w:tab/>
        <w:t>fr Eksjö-43</w:t>
        <w:tab/>
        <w:t>t Risinge-44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1822-03-04 v.v.</w:t>
        <w:tab/>
        <w:t>fr V.V.-44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 Brita Alm</w:t>
        <w:tab/>
        <w:t>1823-12-19 v.v.</w:t>
        <w:tab/>
        <w:t>fr V.V.-44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Jonas Jonsson</w:t>
        <w:tab/>
        <w:t>1767-09-18 sked änkl.-30</w:t>
        <w:tab/>
        <w:t>död 1838-11-27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20-33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skattehemman 1 mantal</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z w:val="24"/>
          <w:szCs w:val="24"/>
        </w:rPr>
        <w:t xml:space="preserve">1/8 äger </w:t>
      </w:r>
      <w:r>
        <w:rPr>
          <w:rFonts w:cs="Times New Roman" w:ascii="Times New Roman" w:hAnsi="Times New Roman"/>
          <w:strike/>
          <w:sz w:val="24"/>
          <w:szCs w:val="24"/>
        </w:rPr>
        <w:t>omyndiga barn. Brukar fadern Erik Andersson i Valleräng.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1825-04-03 sked g.-46</w:t>
        <w:tab/>
        <w:t>fr Valleräng-46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1830-12-05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1851-01-21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1823-09-02 sked</w:t>
        <w:tab/>
        <w:t>fr Valleräng-46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1820-11-18 sked</w:t>
        <w:tab/>
        <w:t>fr Båltorp-46</w:t>
        <w:tab/>
        <w:t>t Valleräng-47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Berg</w:t>
        <w:tab/>
        <w:t>1834-10-24 v.v.</w:t>
        <w:tab/>
        <w:t>fr Regna-48</w:t>
        <w:tab/>
        <w:t>t byn-49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Boström</w:t>
        <w:tab/>
        <w:t>1827-04-28 tjällmo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Jonsdtr</w:t>
        <w:tab/>
        <w:t>1801-10-20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d.y.</w:t>
        <w:tab/>
        <w:t>1810-01-03 sked g.-31</w:t>
        <w:tab/>
        <w:t>fr Båltorp-31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1806-08-02 sked</w:t>
        <w:tab/>
        <w:t>fr Hagby-31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1834-09-22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1822-01-03 sked</w:t>
        <w:tab/>
        <w:t>fr Sunda-42</w:t>
        <w:tab/>
        <w:t>t Sund-45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Persdtr</w:t>
        <w:tab/>
        <w:t>1828-09-18 sked</w:t>
        <w:tab/>
        <w:t>fr Sunda-48</w:t>
        <w:tab/>
        <w:t>t byn-49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1832-08-22 sked</w:t>
        <w:tab/>
        <w:t>fr Brenäs-49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O-dtr Blücher</w:t>
        <w:tab/>
        <w:t>1834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1796-02-14 sked</w:t>
        <w:tab/>
        <w:t>änka-36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1822-10-26 sked</w:t>
        <w:tab/>
        <w:tab/>
        <w:t>t Ruda-46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Ägare och brukare 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1818-07-27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1823-01-23 sked</w:t>
        <w:tab/>
        <w:t>fr Husby-42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1843-02-05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1845-01-16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1847-03-30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1850-06-15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Karlsdtr</w:t>
        <w:tab/>
        <w:t>1825-05-12 lännäs</w:t>
        <w:tab/>
        <w:t>fr Regna-45</w:t>
        <w:tab/>
        <w:t>t Vallerängstorp-46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Persdtr</w:t>
        <w:tab/>
        <w:t>1827-09-08 sked</w:t>
        <w:tab/>
        <w:t>fr Husby-46</w:t>
        <w:tab/>
        <w:t>t Svarttorp-48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1829-08-20 sked</w:t>
        <w:tab/>
        <w:t>fr Vallerängstorp-46 t byn-48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Ersdtr</w:t>
        <w:tab/>
        <w:t>1832-11-01 v.v.</w:t>
        <w:tab/>
        <w:t>fr V.V.-48</w:t>
        <w:tab/>
        <w:t>t Eksjö-50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1827-01-28 v.v.</w:t>
        <w:tab/>
        <w:t>fr Eksjö-50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 Kyrkovärd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d.ä.</w:t>
        <w:tab/>
        <w:t>1803-01-12 sked g.-31</w:t>
        <w:tab/>
        <w:t>fr Långbron-31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Persdtr</w:t>
        <w:tab/>
        <w:t>1794-12-21 sked</w:t>
        <w:tab/>
        <w:t>änka-30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Olofsson</w:t>
        <w:tab/>
        <w:t>1823-07-21 sked</w:t>
        <w:tab/>
        <w:tab/>
        <w:t>t Åndenäs-45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Larsson</w:t>
        <w:tab/>
        <w:t>1833-04-06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1824-08-10 sked</w:t>
        <w:tab/>
        <w:t>fr Eksjö-39</w:t>
        <w:tab/>
        <w:t>t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 Ersson</w:t>
        <w:tab/>
        <w:t>1826-06-23 v.v.</w:t>
        <w:tab/>
        <w:t>fr byn-47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Berg</w:t>
        <w:tab/>
        <w:t>1834-10-24 v.v.</w:t>
        <w:tab/>
        <w:t>fr byn-49</w:t>
        <w:tab/>
        <w:t>t Regna-50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1827-09-24 sked</w:t>
        <w:tab/>
        <w:t>fr Eksjö-50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1/3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1805-08-01 sked g.-29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1808-09-29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1831-01-07 sked</w:t>
        <w:tab/>
        <w:tab/>
        <w:t>t Nora-49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1835-02-18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Eriksdtr</w:t>
        <w:tab/>
        <w:t>1842-09-06 sked</w:t>
        <w:tab/>
        <w:t>fr Sunda-53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Eriksson</w:t>
        <w:tab/>
        <w:t>1814-06-09 sked g.-44</w:t>
        <w:tab/>
        <w:t>fr Valleräng-42</w:t>
        <w:tab/>
        <w:t>t Vallerängstorp-50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Eriksdtr</w:t>
        <w:tab/>
        <w:t>1822-09-05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1845-10-25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Nilsson</w:t>
        <w:tab/>
        <w:t>1819-07-11 v.v.</w:t>
        <w:tab/>
        <w:t>fr V.V.-44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Adolfsson</w:t>
        <w:tab/>
        <w:t>1819-07-05 sked</w:t>
        <w:tab/>
        <w:t>fr Ruda-44</w:t>
        <w:tab/>
        <w:t>t byn-46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Olsson</w:t>
        <w:tab/>
        <w:t>1828-04-18 v.v.</w:t>
        <w:tab/>
        <w:t>fr V.V.-45</w:t>
        <w:tab/>
        <w:t>t V.V.-48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Larsdtr</w:t>
        <w:tab/>
        <w:t>1825-10-02 v.v. g.-45</w:t>
        <w:tab/>
        <w:t>fr V.V.-37</w:t>
        <w:tab/>
        <w:t>t byn-45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Persdtr</w:t>
        <w:tab/>
        <w:t>1816-02-01 v.v.</w:t>
        <w:tab/>
        <w:t>fr V.V.-43</w:t>
        <w:tab/>
        <w:t>t V.V.-47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1828-04-14 sked</w:t>
        <w:tab/>
        <w:t>fr Eksjö-45</w:t>
        <w:tab/>
        <w:t>t V.V.-46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Olsdtr</w:t>
        <w:tab/>
        <w:t>1830-10-18 sked</w:t>
        <w:tab/>
        <w:t>fr Stenfallet-45</w:t>
        <w:tab/>
        <w:t>t Göstad-46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1820-01-16 sked</w:t>
        <w:tab/>
        <w:t>fr Båltorp-46</w:t>
        <w:tab/>
        <w:t>t Mon-47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1827-11-11 sked</w:t>
        <w:tab/>
        <w:t>fr Rejmyre-46</w:t>
        <w:tab/>
        <w:t>t Rävnäset-49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Brita</w:t>
        <w:tab/>
        <w:t>1849-05-23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Jonsson</w:t>
        <w:tab/>
        <w:t>1830-05-11 sked</w:t>
        <w:tab/>
        <w:t>fr byn-47</w:t>
        <w:tab/>
        <w:t>t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Malmqvist</w:t>
        <w:tab/>
        <w:t>1823-07-01 sked</w:t>
        <w:tab/>
        <w:t>fr Johanneslund-48 t Grantorp-49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Lisa Hedin</w:t>
        <w:tab/>
        <w:t>1829-10-14 svennevad</w:t>
        <w:tab/>
        <w:t>fr Svennevad-48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1827-11-11 sked</w:t>
        <w:tab/>
        <w:t>fr Rävnäset-49</w:t>
        <w:tab/>
        <w:t>t byn-49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Brita</w:t>
        <w:tab/>
        <w:t>1849-05-23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forts. sid 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Persdtr</w:t>
        <w:tab/>
        <w:t>1773-02-02 sked änka-42</w:t>
        <w:tab/>
        <w:t>död 1847-03-12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Jonsdtr</w:t>
        <w:tab/>
        <w:t>1793-03-16 sked</w:t>
        <w:tab/>
        <w:tab/>
        <w:t>död 1847-03-30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Persdtr</w:t>
        <w:tab/>
        <w:t>1828-09-18 sked</w:t>
        <w:tab/>
        <w:t>fr byn-49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1816-04-01 lännäs</w:t>
        <w:tab/>
        <w:t>fr Valleräng-49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Gustafsson</w:t>
        <w:tab/>
        <w:t>1832-05-10 sked</w:t>
        <w:tab/>
        <w:t>fr Båltorp-49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Malmqvist</w:t>
        <w:tab/>
        <w:t>1823-07-01 sked</w:t>
        <w:tab/>
        <w:t>fr Johanneslund-48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Byle östergård </w:t>
      </w:r>
      <w:r>
        <w:rPr>
          <w:rFonts w:cs="Times New Roman" w:ascii="Times New Roman" w:hAnsi="Times New Roman"/>
          <w:strike/>
          <w:sz w:val="24"/>
          <w:szCs w:val="24"/>
        </w:rPr>
        <w:t>1/16 del äger och brukar Per Persson 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Persdtr</w:t>
        <w:tab/>
        <w:t>1784-02-20 sked</w:t>
        <w:tab/>
        <w:t>änka-44</w:t>
        <w:tab/>
        <w:t>t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3/16 mantal äger och brukar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 d.ä.</w:t>
        <w:tab/>
        <w:t>1823-03-14 sked</w:t>
        <w:tab/>
        <w:tab/>
        <w:t>t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1825-02-27 v.v.</w:t>
        <w:tab/>
        <w:t>fr V.V.-43</w:t>
        <w:tab/>
        <w:t>t Sthlm.-45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1815-06-11 sked</w:t>
        <w:tab/>
        <w:t>fr byn-44</w:t>
        <w:tab/>
        <w:t>t Eksjö-45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Lovisa Gustafsdtr</w:t>
        <w:tab/>
        <w:t>1824-12-28 sked</w:t>
        <w:tab/>
        <w:t>fr Vallerängst.-43 t Roltorp-45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1829            lännäs</w:t>
        <w:tab/>
        <w:t>fr Lännäs-44</w:t>
        <w:tab/>
        <w:t>t Lännäs-45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Johan Wadström</w:t>
        <w:tab/>
        <w:t>1833-08-15 v.v.</w:t>
        <w:tab/>
        <w:t>fr V.V.-48</w:t>
        <w:tab/>
        <w:t>t Regna-49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Andersson</w:t>
        <w:tab/>
        <w:t>1833-08-08 v.v.</w:t>
        <w:tab/>
        <w:t>fr V.V.-48</w:t>
        <w:tab/>
        <w:t>t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3/16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1811-05-05 sked g.-35</w:t>
        <w:tab/>
        <w:t>fr Äspetorp-46</w:t>
        <w:tab/>
        <w:t>t Valleräng-47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1816-01-09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1839-03-21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1841-08-18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Andersson</w:t>
        <w:tab/>
        <w:t>1818-08-24 sked g.-43</w:t>
        <w:tab/>
        <w:t>fr Äspetorp-46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Jansdtr</w:t>
        <w:tab/>
        <w:t>1808-09-18 v.v.</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1821-12-12 sked</w:t>
        <w:tab/>
        <w:t>fr Husby-46</w:t>
        <w:tab/>
        <w:t>t Husby-47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Petter Andersson</w:t>
        <w:tab/>
        <w:t>1813-05-27 lännäs</w:t>
        <w:tab/>
        <w:t>fr Äspetorp-46</w:t>
        <w:tab/>
        <w:t>t Lännäs-47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Persdtr</w:t>
        <w:tab/>
        <w:t>1784-02-20 sked änka-44 fr sid 28-46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3/16 mantal äger och brukar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 d.ä.</w:t>
        <w:tab/>
        <w:t>1823-03-14 sked</w:t>
        <w:tab/>
        <w:t>fr sid 28-46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Andersson</w:t>
        <w:tab/>
        <w:t>1833-08-08 v.v.</w:t>
        <w:tab/>
        <w:t>fr sid 28-45</w:t>
        <w:tab/>
        <w:t>t Risinge-50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1832-12-30 sked</w:t>
        <w:tab/>
        <w:t>fr Venstugan-49</w:t>
        <w:tab/>
        <w:t>t Torsjö-50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Kyrkorådet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1815-05-27 v.v. g.-39 fr sid 32-50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1842-03-01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1850-08-27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Pettersson</w:t>
        <w:tab/>
        <w:t>1823-07-01 sked</w:t>
        <w:tab/>
        <w:t>fr Grantorp-50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Ersdtr</w:t>
        <w:tab/>
        <w:t>1832-02-05 regna</w:t>
        <w:tab/>
        <w:t>fr Eksjö-50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Boström</w:t>
        <w:tab/>
        <w:t>1834-01-19 v.v.</w:t>
        <w:tab/>
        <w:t>fr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1823-03-14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1828-11-25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Nr 2, 1 mantal skatte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Husman, Kyrkoråd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Gustafsson</w:t>
        <w:tab/>
        <w:t>1787-06-27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1794-04-19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1826-01-08 sked g.-45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1846-07-04 sked</w:t>
        <w:tab/>
        <w:t>fr Sunda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11/24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1830-07-30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1822-05-09 sked g.-43</w:t>
        <w:tab/>
        <w:tab/>
        <w:t>t 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1826-03-16 sked</w:t>
        <w:tab/>
        <w:t>fr Åndenäs-43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Andersson</w:t>
        <w:tab/>
        <w:t>1820-05-03 v.v.</w:t>
        <w:tab/>
        <w:t>fr Roltorp-43</w:t>
        <w:tab/>
        <w:t>t Roltorp-46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Lindqvist</w:t>
        <w:tab/>
        <w:t>1824-03-13 ö.eneby</w:t>
        <w:tab/>
        <w:t>fr byn-43</w:t>
        <w:tab/>
        <w:t>t Roltorp-46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1817-01-02 v.v.</w:t>
        <w:tab/>
        <w:t>fr Ruda-44</w:t>
        <w:tab/>
        <w:t>t V.V.-45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Adolfsson</w:t>
        <w:tab/>
        <w:t>1819-07-05 v.v.</w:t>
        <w:tab/>
        <w:t>fr byn-46</w:t>
        <w:tab/>
        <w:t>t Björnhult-47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1822-01-03 sked</w:t>
        <w:tab/>
        <w:t>fr Sund-46</w:t>
        <w:tab/>
        <w:t>t byn-48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Boström</w:t>
        <w:tab/>
        <w:t>1827-04-28 tjällmo</w:t>
        <w:tab/>
        <w:t>fr V.V.-46</w:t>
        <w:tab/>
        <w:t>t byn-49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1806-08-20 sked</w:t>
        <w:tab/>
        <w:t>fr Magnehult-47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1832-05-25 sked</w:t>
        <w:tab/>
        <w:t>fr Eksjö-48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1827-12-06 regna</w:t>
        <w:tab/>
        <w:t>fr Regna-48</w:t>
        <w:tab/>
        <w:t>t 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Mariana Persdtr</w:t>
        <w:tab/>
        <w:t>1830-06-15 v.v.</w:t>
        <w:tab/>
        <w:t>fr Eksjö-49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Eriksson</w:t>
        <w:tab/>
        <w:t>1831-08-09 sked</w:t>
        <w:tab/>
        <w:t>fr V.V.-50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 Erik Eriksson</w:t>
        <w:tab/>
        <w:t>1766-04-07 sked</w:t>
        <w:tab/>
        <w:t>änkl.-36</w:t>
        <w:tab/>
        <w:t>död 1847-04-08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Byle västergård 5/24 delar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1815-05-27 v.v.  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1842-03-01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1829-03-01 sked</w:t>
        <w:tab/>
        <w:t>fr V.V.-43</w:t>
        <w:tab/>
        <w:t>t Sthlm.-45</w:t>
      </w:r>
    </w:p>
    <w:p>
      <w:pPr>
        <w:pStyle w:val="Normal"/>
        <w:tabs>
          <w:tab w:val="left" w:pos="2835" w:leader="none"/>
          <w:tab w:val="left" w:pos="5103" w:leader="none"/>
          <w:tab w:val="left" w:pos="6804" w:leader="none"/>
        </w:tabs>
        <w:rPr/>
      </w:pPr>
      <w:r>
        <w:rPr>
          <w:rFonts w:cs="Times New Roman" w:ascii="Times New Roman" w:hAnsi="Times New Roman"/>
          <w:sz w:val="24"/>
          <w:szCs w:val="24"/>
        </w:rPr>
        <w:t>g.dr Karl Fredrik Andersson</w:t>
        <w:tab/>
        <w:t>1818-05-16 v.v. g.-45</w:t>
        <w:tab/>
        <w:t>fr byn-44</w:t>
        <w:tab/>
        <w:t>t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Larsdtr</w:t>
        <w:tab/>
        <w:t>1825-10-02 v.v.</w:t>
        <w:tab/>
        <w:t>fr byn-45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1846-08-12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1849-12-09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1821-11-11 v.v. g.-48</w:t>
        <w:tab/>
        <w:t>fr Torpa-42</w:t>
        <w:tab/>
        <w:t>t Lännäs-48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1824-04-21 v.v.</w:t>
        <w:tab/>
        <w:t>fr V.V.-45</w:t>
        <w:tab/>
        <w:t>t V.V.-46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Magnus Samuelsson</w:t>
        <w:tab/>
        <w:t>1818            risinge</w:t>
        <w:tab/>
        <w:t>fr Husby-45</w:t>
        <w:tab/>
        <w:t>t Blomstorp-46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Fredriksson</w:t>
        <w:tab/>
        <w:t>1828-12-30 v.v.</w:t>
        <w:tab/>
        <w:t>fr V.V.-46</w:t>
        <w:tab/>
        <w:t>t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 Ersson</w:t>
        <w:tab/>
        <w:t>1826-06-23 v.v.</w:t>
        <w:tab/>
        <w:t>fr Byle-47</w:t>
        <w:tab/>
        <w:t>t Floda-49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Persdtr</w:t>
        <w:tab/>
        <w:t>1826-07-11 sked</w:t>
        <w:tab/>
        <w:t>fr Nora-47</w:t>
        <w:tab/>
        <w:t>t Husby-50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1828-11-25 sked</w:t>
        <w:tab/>
        <w:t>fr Skaräddartorp-48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Eriksson</w:t>
        <w:tab/>
        <w:t>1801-05-28 sked 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1805-11-09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1830-05-25 sked</w:t>
        <w:tab/>
        <w:tab/>
        <w:t>t Torpa-48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1838-06-18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1840-06-05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¼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1822-05-09 sked g.-43</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1826-03-16 sked</w:t>
        <w:tab/>
        <w:t>fr Åndenäs-43</w:t>
        <w:tab/>
        <w:t>död 1846-01-19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Aronsdtr</w:t>
        <w:tab/>
        <w:t>1825-04-24 sked g.-46</w:t>
        <w:tab/>
        <w:t>fr Starrnäs-46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1847-10-18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Kristina</w:t>
        <w:tab/>
        <w:t>1850-04-26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1828-11-25 sked</w:t>
        <w:tab/>
        <w:t>fr Skräddartorp-45 t byn-47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 Ersson</w:t>
        <w:tab/>
        <w:t>1826-06-23 v.v.</w:t>
        <w:tab/>
        <w:t>fr V.V.-46</w:t>
        <w:tab/>
        <w:t>t byn-47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1828-10-05 sked</w:t>
        <w:tab/>
        <w:t>fr Kyrkobacken-46 t Sunda-48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Petersson</w:t>
        <w:tab/>
        <w:t>1830-07-20 sked</w:t>
        <w:tab/>
        <w:t>fr Nora-47</w:t>
        <w:tab/>
        <w:t>t Brenäs-48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1829-08-20 sked</w:t>
        <w:tab/>
        <w:t>fr byn-48</w:t>
        <w:tab/>
        <w:t>t Valleräng-50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1822-01-03 sked</w:t>
        <w:tab/>
        <w:t>fr byn-48</w:t>
        <w:tab/>
        <w:t>t Fiskartorp-50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f.d. mjölnaren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Carlström</w:t>
        <w:tab/>
        <w:t>1816-12-16 svennevad</w:t>
        <w:tab/>
        <w:t>fr Svennevad.45</w:t>
        <w:tab/>
        <w:t>t Byle kvarn-46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Carlström</w:t>
        <w:tab/>
        <w:t>1823-04-26 svennevad</w:t>
        <w:tab/>
        <w:t>fr Svennevad-45</w:t>
        <w:tab/>
        <w:t>t Byle kvarn-46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Karolina Boström</w:t>
        <w:tab/>
        <w:t>1834-01-19 v.v.</w:t>
        <w:tab/>
        <w:t>fr V.V.-49</w:t>
        <w:tab/>
        <w:t>t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Karlsson</w:t>
        <w:tab/>
        <w:t>1829-07-14 v.v.</w:t>
        <w:tab/>
        <w:t>fr Regna-49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Aronsdtr</w:t>
        <w:tab/>
        <w:t>1812-01-06 sked</w:t>
        <w:tab/>
        <w:t>fr Tisenhult-49 (ofärdig)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Katarina</w:t>
        <w:tab/>
        <w:t>1849-09-09 ovanåker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Klasson</w:t>
        <w:tab/>
        <w:t>1834-04-06 sked</w:t>
        <w:tab/>
        <w:t>fr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Andersson</w:t>
        <w:tab/>
        <w:t>1827-03-27 sked</w:t>
        <w:tab/>
        <w:t>fr Båltorp-50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Klasdtr</w:t>
        <w:tab/>
        <w:t>1831-10-23 ö.v.</w:t>
        <w:tab/>
        <w:t>fr Ö.V.-50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Larsdtr</w:t>
        <w:tab/>
        <w:t>1826-12-22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1777-06-21 sked g.-09</w:t>
        <w:tab/>
        <w:tab/>
        <w:t>död 1844-11-14</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Hansdtr</w:t>
        <w:tab/>
        <w:t>1785-09-15 kvillinge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Eriksdtr</w:t>
        <w:tab/>
        <w:t>1817-08-10 sked</w:t>
        <w:tab/>
        <w:t>fr Nora-44</w:t>
        <w:tab/>
        <w:t>t Rävnäset-49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Per Erik</w:t>
        <w:tab/>
        <w:t>1846-06-09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1797-02-27 sked g.-20</w:t>
        <w:tab/>
        <w:tab/>
        <w:t>död 1850-05-09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1797-05-21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1830-05-11 sked</w:t>
        <w:tab/>
        <w:tab/>
        <w:t>t byn-47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Per Persson</w:t>
        <w:tab/>
        <w:t>1822-03-04 v.v. g.-44</w:t>
        <w:tab/>
        <w:t>fr V.V.-44</w:t>
        <w:tab/>
        <w:t>t Sandstugan-45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Alm</w:t>
        <w:tab/>
        <w:t>1823-12-19 v.v.</w:t>
        <w:tab/>
        <w:t>fr V.V.-44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1845-10-06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Brita</w:t>
        <w:tab/>
        <w:t>1848-02-16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1851-02-04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Karl Gustaf Jonsson</w:t>
        <w:tab/>
        <w:t>1833-09-23 fellingsbro</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Eriksson</w:t>
        <w:tab/>
        <w:t>1829-05-16 sked</w:t>
        <w:tab/>
        <w:tab/>
        <w:t>t Grindtorp-50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24-38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skattehemman 1 mantal</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z w:val="24"/>
          <w:szCs w:val="24"/>
        </w:rPr>
        <w:t>1/8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1825-04-03 sked g.-46</w:t>
        <w:tab/>
        <w:t>fr Valleräng-46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1830-12-05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1851-01-21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1823-09-02 sked</w:t>
        <w:tab/>
        <w:t>fr Valleräng-46</w:t>
        <w:tab/>
        <w:t>t Tummetorp-52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Boström</w:t>
        <w:tab/>
        <w:t>1827-04-28 tjällmo</w:t>
        <w:tab/>
        <w:tab/>
        <w:t>t Eksjö-52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1832-11-15 v.v.</w:t>
        <w:tab/>
        <w:t>fr byn-52</w:t>
        <w:tab/>
        <w:t>t byn-54</w:t>
      </w:r>
    </w:p>
    <w:p>
      <w:pPr>
        <w:pStyle w:val="Normal"/>
        <w:tabs>
          <w:tab w:val="left" w:pos="2835" w:leader="none"/>
          <w:tab w:val="left" w:pos="5103" w:leader="none"/>
          <w:tab w:val="left" w:pos="6804" w:leader="none"/>
        </w:tabs>
        <w:rPr/>
      </w:pPr>
      <w:r>
        <w:rPr>
          <w:rFonts w:cs="Times New Roman" w:ascii="Times New Roman" w:hAnsi="Times New Roman"/>
          <w:sz w:val="24"/>
          <w:szCs w:val="24"/>
        </w:rPr>
        <w:t>p Augusta S.H. Boström</w:t>
        <w:tab/>
        <w:t>1832-07-05 tjällmo</w:t>
        <w:tab/>
        <w:t>fr V.V.-52</w:t>
        <w:tab/>
        <w:t>död 1856-06-25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1828-04-25 sked</w:t>
        <w:tab/>
        <w:tab/>
        <w:t>t Skräddartorp-55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1832-03-14 v.v.</w:t>
        <w:tab/>
        <w:t>fr Eksjö-55</w:t>
        <w:tab/>
        <w:t>t V.V.-56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1835-04-20 sked g.-58</w:t>
        <w:tab/>
        <w:t>fr Båltorp-56</w:t>
        <w:tab/>
        <w:t>t Vippan-59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1859-08-21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Gustafsson</w:t>
        <w:tab/>
        <w:t>1840-06-05 sked</w:t>
        <w:tab/>
        <w:t>fr byn-57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Peter Karlsson</w:t>
        <w:tab/>
        <w:t>1830-08-02 v.v.</w:t>
        <w:tab/>
        <w:t>fr Hagby-56</w:t>
        <w:tab/>
        <w:t>t Ö.Eneby-58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1819-09-05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Eriksdtr Vall</w:t>
        <w:tab/>
        <w:t>1841-07-14 sked</w:t>
        <w:tab/>
        <w:t>fr Äspetorp-55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Jonsdtr</w:t>
        <w:tab/>
        <w:t>1801-10-20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d.y.</w:t>
        <w:tab/>
        <w:t>1810-01-03 sked g.-31</w:t>
        <w:tab/>
        <w:t>fr Båltorp-31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1806-08-02 sked</w:t>
        <w:tab/>
        <w:t>fr Hagby-31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1834-09-22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1832-08-22 sked</w:t>
        <w:tab/>
        <w:t>fr Brenäs-49</w:t>
        <w:tab/>
        <w:t>t byn-51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O-dtr Blücher</w:t>
        <w:tab/>
        <w:t>1834-01-05 v.v.</w:t>
        <w:tab/>
        <w:t>fr V.V.-51</w:t>
        <w:tab/>
        <w:t>t Björnhult-54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1841-11-30 sked</w:t>
        <w:tab/>
        <w:t>fr Fallet Husby-57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1818-07-27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1823-01-23 sked</w:t>
        <w:tab/>
        <w:t>fr Husby-42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1843-02-05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1845-01-16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1847-03-30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1850-06-15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1854-06-18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1857-02-11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Nilsson</w:t>
        <w:tab/>
        <w:t>1832-05-10 sked</w:t>
        <w:tab/>
        <w:tab/>
        <w:t>t Ruda-51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1832-11-15 v.v.</w:t>
        <w:tab/>
        <w:t>fr V.V.-51</w:t>
        <w:tab/>
        <w:t>t byn-52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1827-01-28 v.v.</w:t>
        <w:tab/>
        <w:t>fr Eksjö-50</w:t>
        <w:tab/>
        <w:t>t byn-52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1832-06-03 sked</w:t>
        <w:tab/>
        <w:t>fr Kindstorp-51</w:t>
        <w:tab/>
        <w:t>t Husby-52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Andersson</w:t>
        <w:tab/>
        <w:t>1828            v.v.</w:t>
        <w:tab/>
        <w:t>fr byn-55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1796-02-14 sked</w:t>
        <w:tab/>
        <w:t>änka-36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 P. Andersson</w:t>
        <w:tab/>
        <w:t>1832-04-27 bellö</w:t>
        <w:tab/>
        <w:t>fr Bellö-51</w:t>
        <w:tab/>
        <w:t>död 1851-07-30</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Född i Långsjögb. i Bellö socken 27/11 1832. Kom hit 1850 som Folkskollärare. En sedlig yngling, driftig och nitisk i sitt kall. Död genom badning i sjön Hunn. Ogift. Ålder 18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Leonard Abrahamsson</w:t>
        <w:tab/>
        <w:t>1831-09-21 örtomta</w:t>
        <w:tab/>
        <w:t>fr Linköping-53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Philip Blomqvist</w:t>
        <w:tab/>
        <w:t>1833-10-23 mogata</w:t>
        <w:tab/>
        <w:t>fr Skällvik-57</w:t>
        <w:tab/>
        <w:t>t S:t Anna-57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Hjelte</w:t>
        <w:tab/>
        <w:t>1837-01-26 julita</w:t>
        <w:tab/>
        <w:t>fr Julita-57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 äger och brukar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 Kyrkovärd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d.ä.</w:t>
        <w:tab/>
        <w:t>1803-01-12 sked g.-31</w:t>
        <w:tab/>
        <w:t>fr Långbron-31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Persdtr</w:t>
        <w:tab/>
        <w:t>1794-12-21 sked</w:t>
        <w:tab/>
        <w:t>änka-30</w:t>
        <w:tab/>
        <w:t>död 1859-05-01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g.s. Lars Larsson</w:t>
        <w:tab/>
        <w:t>1833-04-06 sked 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Olofsdtr</w:t>
        <w:tab/>
        <w:t>1835-09-08 sked</w:t>
        <w:tab/>
        <w:t>fr Fågeltorp-59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1827-09-24 sked</w:t>
        <w:tab/>
        <w:t>fr Eksjö-50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1/3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1805-08-01 sked g.-29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1808-09-29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1835-02-18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1842-01-18 sked</w:t>
        <w:tab/>
        <w:tab/>
        <w:t>t V.V.-59</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(gift 1859 med handelsbetjänten Vikander i Läppe hamn)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Eriksdtr</w:t>
        <w:tab/>
        <w:t>1842-09-06 sked</w:t>
        <w:tab/>
        <w:t>fr Sunda-53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Eriksson</w:t>
        <w:tab/>
        <w:t>1814-06-09 sked g.-44</w:t>
        <w:tab/>
        <w:t>fr Valleräng-42</w:t>
        <w:tab/>
        <w:t>t Vallerängstorp-50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Eriksdtr</w:t>
        <w:tab/>
        <w:t>1822-09-05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1845-10-25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Lisa Hedin</w:t>
        <w:tab/>
        <w:t>1829-10-14 svennevad</w:t>
        <w:tab/>
        <w:t>fr Svennevad-48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Alexandera</w:t>
        <w:tab/>
        <w:t>1854-03-27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Persdtr</w:t>
        <w:tab/>
        <w:t>1828-09-18 sked</w:t>
        <w:tab/>
        <w:t>fr byn-49</w:t>
        <w:tab/>
        <w:t>t Käxelvik-59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1816-04-01 lännäs</w:t>
        <w:tab/>
        <w:t>fr Valleräng-49</w:t>
        <w:tab/>
        <w:t>t Valleräng-51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Gustafsson</w:t>
        <w:tab/>
        <w:t>1832-05-10 sked</w:t>
        <w:tab/>
        <w:t>fr Båltorp-49</w:t>
        <w:tab/>
        <w:t>t byn-57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 Malmqvist 1823-07-01 sked</w:t>
        <w:tab/>
        <w:t>fr byn-51</w:t>
        <w:tab/>
        <w:t>t sid 164-54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1827-01-28 v.v.</w:t>
        <w:tab/>
        <w:t>fr byn-51</w:t>
        <w:tab/>
        <w:t>t Eksjö-52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Persson</w:t>
        <w:tab/>
        <w:t>1829-12-10 v.v.</w:t>
        <w:tab/>
        <w:t>fr byn-54</w:t>
        <w:tab/>
        <w:t>t Eksjö-55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Persdtr</w:t>
        <w:tab/>
        <w:t>1837-02-24 lännäs</w:t>
        <w:tab/>
        <w:t>fr Braxnäs-56</w:t>
        <w:tab/>
        <w:t>t V.V.-59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Dahlström</w:t>
        <w:tab/>
        <w:t>1836-11-22 regna</w:t>
        <w:tab/>
        <w:t>fr V.V.-54</w:t>
        <w:tab/>
        <w:t>t Husby-55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Karlsd Lundmark</w:t>
        <w:tab/>
        <w:t>1828-06-22 sked</w:t>
        <w:tab/>
        <w:t>fr Ruda-55</w:t>
        <w:tab/>
        <w:t>t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Sofia Persdtr</w:t>
        <w:tab/>
        <w:t>1840-02-22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1830-01-23 sked</w:t>
        <w:tab/>
        <w:t>fr Gölen-56</w:t>
        <w:tab/>
        <w:t>t Mullsäter-58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Andersdtr</w:t>
        <w:tab/>
        <w:t>1841-05-27 asker</w:t>
        <w:tab/>
        <w:t>fr Asker-58</w:t>
        <w:tab/>
        <w:t>t byn-59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1832-11-15 v.v.</w:t>
        <w:tab/>
        <w:t>fr byn-59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1839-03-21 sked</w:t>
        <w:tab/>
        <w:t>fr byn-59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Fröknarna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Gustava Drake</w:t>
        <w:tab/>
        <w:t>1790-02-18 dalhem</w:t>
        <w:tab/>
        <w:t>fr Sillsjö-49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Marg. Drake</w:t>
        <w:tab/>
        <w:t>1797-02-15 ö.tollstad</w:t>
        <w:tab/>
        <w:t>fr Sillsjö-49</w:t>
        <w:tab/>
        <w:t>t Sandvik-55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Fänrik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Kristian Hindrik Drake</w:t>
        <w:tab/>
        <w:t>1894-04-16 ö.tollstad</w:t>
        <w:tab/>
        <w:t>fr Nrkp.-51</w:t>
        <w:tab/>
        <w:t>t Hagbyborna-59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Eriksdtr</w:t>
        <w:tab/>
        <w:t>1837-12-23 sked</w:t>
        <w:tab/>
        <w:t>fr sid 247-54</w:t>
        <w:tab/>
        <w:t>t Vallerängstorp-55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w:t>
        <w:tab/>
        <w:t>1838-01-25 örebro</w:t>
        <w:tab/>
        <w:t>fr Hesselund-55</w:t>
        <w:tab/>
        <w:t>t Sund-57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Moström</w:t>
        <w:tab/>
        <w:t>1836-08-06 motala</w:t>
        <w:tab/>
        <w:t>fr Motala-56</w:t>
        <w:tab/>
        <w:t>t obestämd ort-58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Kyrkorådet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1815-05-27 v.v. g.-39 fr byn-50</w:t>
        <w:tab/>
        <w:t>t Risinge-52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1842-03-01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1850-08-27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arrenderar Handlaren</w:t>
      </w:r>
    </w:p>
    <w:p>
      <w:pPr>
        <w:pStyle w:val="Normal"/>
        <w:tabs>
          <w:tab w:val="left" w:pos="2835" w:leader="none"/>
          <w:tab w:val="left" w:pos="5103" w:leader="none"/>
          <w:tab w:val="left" w:pos="6804" w:leader="none"/>
        </w:tabs>
        <w:rPr/>
      </w:pPr>
      <w:r>
        <w:rPr>
          <w:rFonts w:cs="Times New Roman" w:ascii="Times New Roman" w:hAnsi="Times New Roman"/>
          <w:sz w:val="24"/>
          <w:szCs w:val="24"/>
        </w:rPr>
        <w:t>Sven Johan Svensson</w:t>
        <w:tab/>
        <w:t>1826-11-12 risinge</w:t>
        <w:tab/>
        <w:t>fr byn-57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Charlotta Sjögren</w:t>
        <w:tab/>
        <w:t>1825-11-22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Charlotta</w:t>
        <w:tab/>
        <w:t>1855-01-21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1856-04-07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Gottfrid</w:t>
        <w:tab/>
        <w:t>1857-07-15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Pettersson</w:t>
        <w:tab/>
        <w:t>1823-07-01 sked</w:t>
        <w:tab/>
        <w:t>fr Grantorp-50</w:t>
        <w:tab/>
        <w:t>t byn-51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Ersdtr</w:t>
        <w:tab/>
        <w:t>1832-02-05 regna</w:t>
        <w:tab/>
        <w:t>fr Eksjö-50</w:t>
        <w:tab/>
        <w:t>t Skarbjörke-51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Boström</w:t>
        <w:tab/>
        <w:t>1834-01-19 v.v.</w:t>
        <w:tab/>
        <w:t>fr byn-50</w:t>
        <w:tab/>
        <w:t>t Risinge-52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1823-03-14 sked</w:t>
        <w:tab/>
        <w:t>fr byn</w:t>
        <w:tab/>
        <w:t>död 1856-03-16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1828-11-25 sked</w:t>
        <w:tab/>
        <w:t>fr byn</w:t>
        <w:tab/>
        <w:t>t byn-52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1829-08-26 sked</w:t>
        <w:tab/>
        <w:t>fr Husby-52</w:t>
        <w:tab/>
        <w:t>t Valleräng-53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1827-11-13 v.v.</w:t>
        <w:tab/>
        <w:tab/>
        <w:t>t V.V.-52</w:t>
      </w:r>
    </w:p>
    <w:p>
      <w:pPr>
        <w:pStyle w:val="Normal"/>
        <w:tabs>
          <w:tab w:val="left" w:pos="2835" w:leader="none"/>
          <w:tab w:val="left" w:pos="5103" w:leader="none"/>
          <w:tab w:val="left" w:pos="6804" w:leader="none"/>
        </w:tabs>
        <w:rPr/>
      </w:pPr>
      <w:r>
        <w:rPr>
          <w:rFonts w:cs="Times New Roman" w:ascii="Times New Roman" w:hAnsi="Times New Roman"/>
          <w:sz w:val="24"/>
          <w:szCs w:val="24"/>
        </w:rPr>
        <w:t>dr Johan Adolf Lindberg</w:t>
        <w:tab/>
        <w:t>1829-06-01 asker</w:t>
        <w:tab/>
        <w:t>fr Asker-51</w:t>
        <w:tab/>
        <w:t>t ?</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Lindberg</w:t>
        <w:tab/>
        <w:t>1832-12-25 asker</w:t>
        <w:tab/>
        <w:t>fr Asker-51</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Andersdtr</w:t>
        <w:tab/>
        <w:t>1841-05-27 asker</w:t>
        <w:tab/>
        <w:t>fr byn-59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Larsdtr</w:t>
        <w:tab/>
        <w:t>1838-06-01 v.v.</w:t>
        <w:tab/>
        <w:t>fr V.V.-54</w:t>
        <w:tab/>
        <w:t>t V.V.-55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Maria Sjögren</w:t>
        <w:tab/>
        <w:t>1834-05-05 risinge</w:t>
        <w:tab/>
        <w:t>fr byn-57</w:t>
        <w:tab/>
        <w:t>t Nrkp.-58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1832-11-15 v.v.</w:t>
        <w:tab/>
        <w:t>fr byn-57</w:t>
        <w:tab/>
        <w:t>t byn-59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Mild</w:t>
        <w:tab/>
        <w:t>1838-01-17 sked</w:t>
        <w:tab/>
        <w:t>fr Byle sdtp.-57</w:t>
        <w:tab/>
        <w:t>t Regna-58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1839-03-21 sked</w:t>
        <w:tab/>
        <w:t>fr byn-58</w:t>
        <w:tab/>
        <w:t>t byn-59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Dahlqvist</w:t>
        <w:tab/>
        <w:t>1842-09-09 sked</w:t>
        <w:tab/>
        <w:t>fr Sunda-58</w:t>
        <w:tab/>
        <w:t>t Sillsjötorp-59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Wingqvist</w:t>
        <w:tab/>
        <w:t>1832-03-09 v.v.</w:t>
        <w:tab/>
        <w:t>fr Kindstorp-54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Johan</w:t>
        <w:tab/>
        <w:t>1855-01-23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Jonsson</w:t>
        <w:tab/>
        <w:t>1822-02-23 v.v.</w:t>
        <w:tab/>
        <w:t>fr V.V.-52</w:t>
        <w:tab/>
        <w:t>t Rejmyre-55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1824-04-21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1853-07-31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1854-12-22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Nilsson</w:t>
        <w:tab/>
        <w:t>1825-10-05 sked</w:t>
        <w:tab/>
        <w:t>fr Svartviken-53</w:t>
        <w:tab/>
        <w:t>t Sila-57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Jonsdtr</w:t>
        <w:tab/>
        <w:t>1833-07-20 sked</w:t>
        <w:tab/>
        <w:t>fr Svartviken-55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Olsson</w:t>
        <w:tab/>
        <w:t>1829-08-26 sked</w:t>
        <w:tab/>
        <w:t>fr Vippan-59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Lindqvist</w:t>
        <w:tab/>
        <w:t>1831-10-30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1857-10-10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Persdtr</w:t>
        <w:tab/>
        <w:t>1784-02-20 sked</w:t>
        <w:tab/>
        <w:t>änka-44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husen till 5/24 delar Byle östergård Kyrkorådet Anders Gustafsson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Lindell</w:t>
        <w:tab/>
        <w:t>1830-03-26 asker</w:t>
        <w:tab/>
        <w:t>fr Sthlm.-51</w:t>
        <w:tab/>
        <w:t>t Kungsbacka-53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enkan Kerstin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Lisa Hedin</w:t>
        <w:tab/>
        <w:t>1829-10-14 svennevad</w:t>
        <w:tab/>
        <w:t>fr byn-58</w:t>
        <w:tab/>
        <w:t>t byn-59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Alexandra</w:t>
        <w:tab/>
        <w:t>1854-09-27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Nr 2, 1 mantal skatte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Gustafsson</w:t>
        <w:tab/>
        <w:t>1787-06-27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1794-04-19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1846-07-04 sked</w:t>
        <w:tab/>
        <w:t>fr Sunda-53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11/24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1830-07-30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1840-05-25 sked</w:t>
        <w:tab/>
        <w:t>fr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1857-03-02 sked</w:t>
        <w:tab/>
        <w:tab/>
        <w:t>död 1857-04-23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1858-11-22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1806-08-20 sked</w:t>
        <w:tab/>
        <w:t>fr Magnehult-47</w:t>
        <w:tab/>
        <w:t>t Åndenäs-53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1832-05-25 sked</w:t>
        <w:tab/>
        <w:t>fr Eksjö-48</w:t>
        <w:tab/>
        <w:t>t byn-52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Mariana Persdtr</w:t>
        <w:tab/>
        <w:t>1830-06-15 v.v.</w:t>
        <w:tab/>
        <w:t>fr Eksjö-49</w:t>
        <w:tab/>
        <w:t>t V.V.-51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Eriksson</w:t>
        <w:tab/>
        <w:t>1831-08-09 sked</w:t>
        <w:tab/>
        <w:t>fr V.V.-50</w:t>
        <w:tab/>
        <w:t>t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Karlsson</w:t>
        <w:tab/>
        <w:t>1827-11-08 v.v.</w:t>
        <w:tab/>
        <w:t>fr Torpa-51</w:t>
        <w:tab/>
        <w:t>t Asker-52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1832-06-22 sked</w:t>
        <w:tab/>
        <w:t>fr byn-51</w:t>
        <w:tab/>
        <w:t>t Eksjö-55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Larsdtr</w:t>
        <w:tab/>
        <w:t>1829-05-11 v.v.</w:t>
        <w:tab/>
        <w:t>fr Sunda-52</w:t>
        <w:tab/>
        <w:t>t V.V.-54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Larsson</w:t>
        <w:tab/>
        <w:t>1836-12-26 sked</w:t>
        <w:tab/>
        <w:t>fr Sunda-52</w:t>
        <w:tab/>
        <w:t>t Bremyra såg-54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 Persson</w:t>
        <w:tab/>
        <w:t>1829-12-10 v.v.</w:t>
        <w:tab/>
        <w:t>fr Eksjö-53</w:t>
        <w:tab/>
        <w:t>t byn-54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Andersson</w:t>
        <w:tab/>
        <w:t>1828</w:t>
        <w:tab/>
        <w:t>fr Starrnäs-54</w:t>
        <w:tab/>
        <w:t>t Starrnäs-54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Häffler</w:t>
        <w:tab/>
        <w:t>1846-10-17 sked</w:t>
        <w:tab/>
        <w:t>fr Hävla by-56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1838-07-17 sked</w:t>
        <w:tab/>
        <w:t>fr Byle sdtp.-55</w:t>
        <w:tab/>
        <w:t>t byn-56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1833-08-11 sked</w:t>
        <w:tab/>
        <w:t>fr Braxnäs-56</w:t>
        <w:tab/>
        <w:t>t Äspetorp-57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1817-09-02 v.v.</w:t>
        <w:tab/>
        <w:t>fr Hagalund-54</w:t>
        <w:tab/>
        <w:t>t Hagalund-57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Vilh. Kristina Häffler</w:t>
        <w:tab/>
        <w:t>1838-06-04 sked</w:t>
        <w:tab/>
        <w:t>fr Göstad-55</w:t>
        <w:tab/>
        <w:t>t Mullsäter-57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1832-11-15 v.v.</w:t>
        <w:tab/>
        <w:t>fr byn-55</w:t>
        <w:tab/>
        <w:t>t byn-56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J-son Jarl</w:t>
        <w:tab/>
        <w:t>1834-03-04 v.v. g.-58</w:t>
        <w:tab/>
        <w:t>fr Valleräng-57</w:t>
        <w:tab/>
        <w:t>t byn-58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j-son Wallin</w:t>
        <w:tab/>
        <w:t>1837-07-04 sked g.-59</w:t>
        <w:tab/>
        <w:t>fr Valleräng-57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h.p Kerstin Olofsdtr</w:t>
        <w:tab/>
        <w:t>1835-03-16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1839-03-21 sked</w:t>
        <w:tab/>
        <w:t>fr Vippan-57</w:t>
        <w:tab/>
        <w:t>t ?-58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Persdtr</w:t>
        <w:tab/>
        <w:t>1836-06-11 sked</w:t>
        <w:tab/>
        <w:t>fr Eksjö sdtp.-56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Vilh. Granat</w:t>
        <w:tab/>
        <w:t>1839-04-28 sked</w:t>
        <w:tab/>
        <w:t>fr Kindstorp-59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Vilhelm Boström</w:t>
        <w:tab/>
        <w:t>1839-11-14 v.v.</w:t>
        <w:tab/>
        <w:t>fr V.V.-59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Eva Lotta Persdtr</w:t>
        <w:tab/>
        <w:t>1843-10-30 sked</w:t>
        <w:tab/>
        <w:t>fr Stavkärret-59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1801-05-28 sked 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1805-11-09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1838-06-18 sked</w:t>
        <w:tab/>
        <w:tab/>
        <w:t>t Rejmyre-58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1840-06-05 sked</w:t>
        <w:tab/>
        <w:tab/>
        <w:t>t byn-57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1832-05-10 sked</w:t>
        <w:tab/>
        <w:t>vistas i Norrköping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1/3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1822-05-09 sked g.-46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Aronsdtr</w:t>
        <w:tab/>
        <w:t>1825-04-24 sked</w:t>
        <w:tab/>
        <w:t>fr Starrnäs-46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1847-10-18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Kristina</w:t>
        <w:tab/>
        <w:t>1850-04-26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 Matilda</w:t>
        <w:tab/>
        <w:t>1854-12-17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Albertina</w:t>
        <w:tab/>
        <w:t>1859-04-23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Karlsson</w:t>
        <w:tab/>
        <w:t>1829-07-14 v.v.</w:t>
        <w:tab/>
        <w:t>fr Regna-49</w:t>
        <w:tab/>
        <w:t>t V.V.-52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Klasson</w:t>
        <w:tab/>
        <w:t>1834-04-06 sked</w:t>
        <w:tab/>
        <w:t>fr byn-50</w:t>
        <w:tab/>
        <w:t>t Eksjö-53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Andersson</w:t>
        <w:tab/>
        <w:t>1827-03-27 sked</w:t>
        <w:tab/>
        <w:t>fr Båltorp-50</w:t>
        <w:tab/>
        <w:t>t Hagby-53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Klasdtr</w:t>
        <w:tab/>
        <w:t>1831-10-23 ö.v.</w:t>
        <w:tab/>
        <w:t>fr Ö.V.-50</w:t>
        <w:tab/>
        <w:t>t Ö.V.-52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Larsdtr</w:t>
        <w:tab/>
        <w:t>1826-12-22 sked</w:t>
        <w:tab/>
        <w:t>fr Valleräng-52</w:t>
        <w:tab/>
        <w:t>t Valleräng-53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Olsdtr</w:t>
        <w:tab/>
        <w:t>1836-11-03 sked g.-58</w:t>
        <w:tab/>
        <w:t>fr Valleräng-57</w:t>
        <w:tab/>
        <w:t>t byn-58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1858-10-01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1833-01-17 sked</w:t>
        <w:tab/>
        <w:t>fr Tölingsnäs-57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1841-08-13 v.v.</w:t>
        <w:tab/>
        <w:t>fr Eksjö-59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Adolfsson</w:t>
        <w:tab/>
        <w:t>1819-07-05 v.v.</w:t>
        <w:tab/>
        <w:t>fr Båltorp-53</w:t>
        <w:tab/>
        <w:t>t Valleräng-55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Adolfsson</w:t>
        <w:tab/>
        <w:t>1819-07-05 v.v.</w:t>
        <w:tab/>
        <w:t>fr Skarbjörke-57</w:t>
        <w:tab/>
        <w:t>t byn-58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1839-07-11 sked</w:t>
        <w:tab/>
        <w:t>fr Mosstorp-55</w:t>
        <w:tab/>
        <w:t>t byn-57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1817-02-14 sked</w:t>
        <w:tab/>
        <w:t>fr Perstorp-55</w:t>
        <w:tab/>
        <w:t>t Skarbjörke-58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Persdtr</w:t>
        <w:tab/>
        <w:t>1833-12-10 sked</w:t>
        <w:tab/>
        <w:t>fr Norskogen-51</w:t>
        <w:tab/>
        <w:t>t Sila-52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Johansson</w:t>
        <w:tab/>
        <w:t>1832-02-17 v.v. g.-57</w:t>
        <w:tab/>
        <w:t>fr Björnhult-57</w:t>
        <w:tab/>
        <w:t>t Eksjö-57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1832-05-23 sked</w:t>
        <w:tab/>
        <w:t>fr byn-52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1840-03-04 sked</w:t>
        <w:tab/>
        <w:t>fr Grantorp-55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Gustaf Klasson</w:t>
        <w:tab/>
        <w:t>1825-10-05 st malm</w:t>
        <w:tab/>
        <w:t>fr Starrnäs-53</w:t>
        <w:tab/>
        <w:t>t Sunda-59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Nilsson</w:t>
        <w:tab/>
        <w:t>1833-10-22 vr kloster</w:t>
        <w:tab/>
        <w:t>fr Vippan-58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1832-11-15 v.v.</w:t>
        <w:tab/>
        <w:t>fr byn-54</w:t>
        <w:tab/>
        <w:t>t Regna-55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Adolf Lindberg</w:t>
        <w:tab/>
        <w:t>1829-06-01 asker</w:t>
        <w:tab/>
        <w:t>fr Asker-51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Svärd</w:t>
        <w:tab/>
        <w:t>1834-09-08 svinstad</w:t>
        <w:tab/>
        <w:t>fr V.V.-54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Ture</w:t>
        <w:tab/>
        <w:t>1855-02-16 sked</w:t>
        <w:tab/>
        <w:tab/>
        <w:t>död 1858-02-20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Fredrika</w:t>
        <w:tab/>
        <w:t>1857-12-08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Lindberg</w:t>
        <w:tab/>
        <w:t>1832-12-25 asker</w:t>
        <w:tab/>
        <w:t>fr Asker-51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Lisa Persdtr</w:t>
        <w:tab/>
        <w:t>1836-07-04 asker</w:t>
        <w:tab/>
        <w:t>fr Asker-58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Anna Kajsa Aronsdtr</w:t>
        <w:tab/>
        <w:t>1812-01-06 sked</w:t>
        <w:tab/>
        <w:t>fr Tisenhult-49 (ofärdig,obotlig)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Katarina</w:t>
        <w:tab/>
        <w:t>1849-09-09 österåker</w:t>
        <w:tab/>
        <w:t>(fader okänd)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Hansdtr</w:t>
        <w:tab/>
        <w:t>1785-09-15 kvillinge</w:t>
        <w:tab/>
        <w:t>änka-44</w:t>
        <w:tab/>
        <w:t>död 1854-05-06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arrenderar Handlaren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Johan Svensson</w:t>
        <w:tab/>
        <w:t>1826-11-12 risinge g.-53 fr Risinge-53</w:t>
        <w:tab/>
        <w:t>t byn-57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Charlotta Sjögren</w:t>
        <w:tab/>
        <w:t>1825-11-22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Charlotta</w:t>
        <w:tab/>
        <w:t>1855-01-21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1856-04-07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Gottfrid</w:t>
        <w:tab/>
        <w:t>1857-07-15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Gustaf Larsson</w:t>
        <w:tab/>
        <w:t>1834-11-18 sked</w:t>
        <w:tab/>
        <w:t>fr Frängsäter-55</w:t>
        <w:tab/>
        <w:t>t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Maria Sjögren</w:t>
        <w:tab/>
        <w:t>1834-05-05 risinge</w:t>
        <w:tab/>
        <w:t>fr Nrkp.-55</w:t>
        <w:tab/>
        <w:t>t byn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Wikander</w:t>
        <w:tab/>
        <w:t>1836-07-09 vintrosa</w:t>
        <w:tab/>
        <w:t>fr V.V.-58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Handelsbetjänter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Fredrik Kock</w:t>
        <w:tab/>
        <w:t>1840-11-23 nrkp</w:t>
        <w:tab/>
        <w:t>fr Nrkp.-59</w:t>
        <w:tab/>
        <w:t>t ?-59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Conrad Landelius</w:t>
        <w:tab/>
        <w:t>1840-10-20 brunneby</w:t>
        <w:tab/>
        <w:t>fr Söderköping-59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Tjänstefolk hos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Persdtr</w:t>
        <w:tab/>
        <w:t>1838-07-27 ö.v.</w:t>
        <w:tab/>
        <w:t>fr Eksjö-59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Olofsdtr</w:t>
        <w:tab/>
        <w:t>1839-11-04 v.v.</w:t>
        <w:tab/>
        <w:t>fr Sunda-59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1/8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Jansson</w:t>
        <w:tab/>
        <w:t>1830-05-11 sked g.-49</w:t>
        <w:tab/>
        <w:t>fr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1827-11-11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1849-05-23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1851-07-13 sked</w:t>
        <w:tab/>
        <w:tab/>
        <w:t>död 1856-01-22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1853-12-31 sked</w:t>
        <w:tab/>
        <w:tab/>
        <w:t>död 1856-03-02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1856-11-30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Charlotta</w:t>
        <w:tab/>
        <w:t>1859-03-22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1839-07-11 sked</w:t>
        <w:tab/>
        <w:t>fr byn-57</w:t>
        <w:tab/>
        <w:t>t Klastorp-59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1842-12-21 sked</w:t>
        <w:tab/>
        <w:t>fr St Hallonberg-59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1797-05-21 sked</w:t>
        <w:tab/>
        <w:t>änka-50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27-40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skattehemman 1 mantal</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z w:val="24"/>
          <w:szCs w:val="24"/>
        </w:rPr>
        <w:t>1/8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1825-04-03 sked g.-46</w:t>
        <w:tab/>
        <w:t>fr Valleräng-46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1830-12-05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1851-01-21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Gustafsson</w:t>
        <w:tab/>
        <w:t>1840-06-05 sked</w:t>
        <w:tab/>
        <w:t>fr byn-57</w:t>
        <w:tab/>
        <w:t>t Dammen-61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1819-07-05 v.v.</w:t>
        <w:tab/>
        <w:tab/>
        <w:t>t Åndenäs-60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Eriksdtr Vall</w:t>
        <w:tab/>
        <w:t>1841-07-14 sked</w:t>
        <w:tab/>
        <w:t>fr Äspetorp-55</w:t>
        <w:tab/>
        <w:t>t Äspetorp sdtp.-60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1844-11-29 sked</w:t>
        <w:tab/>
        <w:t>fr Vallerängstorp-60 t Sthlm.-61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Larsson</w:t>
        <w:tab/>
        <w:t>1832-11-15 v.v. g.-61</w:t>
        <w:tab/>
        <w:t>fr byn-61</w:t>
        <w:tab/>
        <w:t>t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Eriksdtr</w:t>
        <w:tab/>
        <w:t>1837-03-08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1861-12-06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1839-03-28 sked</w:t>
        <w:tab/>
        <w:t>fr byn-62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Fredrik Stjernström 1837-03-29 v.v.</w:t>
        <w:tab/>
        <w:t>fr Valleräng-62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1844-11-29 sked</w:t>
        <w:tab/>
        <w:t>fr Sthlm.-62</w:t>
        <w:tab/>
        <w:t>t Skarbjörke-63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Jonsdtr</w:t>
        <w:tab/>
        <w:t>1801-10-20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d.y.</w:t>
        <w:tab/>
        <w:t>1810-01-03 sked g.-31</w:t>
        <w:tab/>
        <w:t>fr Båltorp-31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1806-08-02 sked</w:t>
        <w:tab/>
        <w:t>fr Hagby-31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1832-09-04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1834-09-22 sked</w:t>
        <w:tab/>
        <w:tab/>
        <w:t>t Husby-61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äger och brukar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1832-09-04 sked g.-61</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1837-10-06 sked</w:t>
        <w:tab/>
        <w:t>fr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1862-12-28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1841-11-30 sked</w:t>
        <w:tab/>
        <w:t>fr Fallet Husby-57 t byn61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Larsdtr</w:t>
        <w:tab/>
        <w:t>1847-04-15 v.v.</w:t>
        <w:tab/>
        <w:t>fr Asker-63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1818-07-27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1823-01-23 sked</w:t>
        <w:tab/>
        <w:t>fr Husby-42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1845-01-16 sked</w:t>
        <w:tab/>
        <w:tab/>
        <w:t>t Husby-62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1847-03-30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1850-06-15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1854-06-18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1857-02-11 sked</w:t>
        <w:tab/>
        <w:tab/>
        <w:t>död 1860-02-11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1859-12-31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1862-12-04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1843-02-05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Anna Josefina</w:t>
        <w:tab/>
        <w:t>1863-05-11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1832-11-15 v.v. g.-61</w:t>
        <w:tab/>
        <w:t>fr byn-60</w:t>
        <w:tab/>
        <w:t>t byn-61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Fredrik Nilsson</w:t>
        <w:tab/>
        <w:t>1847-10-06 v.v.</w:t>
        <w:tab/>
        <w:t>fr V.V.-62</w:t>
        <w:tab/>
        <w:t>t Nylund-62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1796-02-14 sked</w:t>
        <w:tab/>
        <w:t>änka-36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Undantagsman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d.ä.</w:t>
        <w:tab/>
        <w:t>1803-01-12 sked änkl.-59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äger och brukar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1833-04-06 sked 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Olofsdtr</w:t>
        <w:tab/>
        <w:t>1835-09-08 sked</w:t>
        <w:tab/>
        <w:t>fr Fågeltorp-59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1860-01-22 sked</w:t>
        <w:tab/>
        <w:tab/>
        <w:t>död 1864-01-10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1827-09-24 sked</w:t>
        <w:tab/>
        <w:t>fr Eksjö-50</w:t>
        <w:tab/>
        <w:t>t Hasttorp-60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1843-12-06 v.v.</w:t>
        <w:tab/>
        <w:t>fr Valleräng-60</w:t>
        <w:tab/>
        <w:t>t Valleräng-61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1841-08-30 sked</w:t>
        <w:tab/>
        <w:t>fr byn-61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1/3 mantal. Äger omyndiga dotterson Vikander i Läppe hamn.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 Gustaf Vikander i Läppe.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f.d. Nämndeman</w:t>
      </w:r>
      <w:r>
        <w:rPr>
          <w:rFonts w:cs="Times New Roman" w:ascii="Times New Roman" w:hAnsi="Times New Roman"/>
          <w:sz w:val="24"/>
          <w:szCs w:val="24"/>
        </w:rPr>
        <w:t xml:space="preserve"> Undantagsman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1805-08-01 sked g.-29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1808-09-29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1835-02-18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1842-01-18 sked</w:t>
        <w:tab/>
        <w:tab/>
        <w:t>t V.V.-59</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(gift 1859 med handelsbetjänten Anders Gustaf  Vikander i Läppe hamn)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Eriksdtr</w:t>
        <w:tab/>
        <w:t>1842-09-06 sked g.-60</w:t>
        <w:tab/>
        <w:t>fr Sunda-53</w:t>
        <w:tab/>
        <w:t>t byn-60</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(gift 1860 med handlanden August Vikander i Byle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Lisa Hedin</w:t>
        <w:tab/>
        <w:t>1829-10-14 svennevad</w:t>
        <w:tab/>
        <w:t>fr Svennevad-48</w:t>
        <w:tab/>
        <w:t>t Eriksberg-62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Alexandera</w:t>
        <w:tab/>
        <w:t>1854-03-27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August</w:t>
        <w:tab/>
        <w:t>1860-08-18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1832-11-15 v.v.</w:t>
        <w:tab/>
        <w:t>fr byn-59</w:t>
        <w:tab/>
        <w:t>t byn-60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1839-03-21 sked</w:t>
        <w:tab/>
        <w:t>fr byn-59</w:t>
        <w:tab/>
        <w:t>t byn-62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Johan G-son Lundholm</w:t>
        <w:tab/>
        <w:t>1827-06-26 ö.v.</w:t>
        <w:tab/>
        <w:t>fr V.V.-60</w:t>
        <w:tab/>
        <w:t>t Ö.Eneby-62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1833-04-09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1861-06-01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Larsson</w:t>
        <w:tab/>
        <w:t>1838-04-22 täby</w:t>
        <w:tab/>
        <w:t>fr V.V.-62</w:t>
        <w:tab/>
        <w:t>t byn-63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1835-08-14 v.v.</w:t>
        <w:tab/>
        <w:t>fr V.V.-62</w:t>
        <w:tab/>
        <w:t>t V.V.-63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pPr>
      <w:r>
        <w:rPr>
          <w:rFonts w:cs="Times New Roman" w:ascii="Times New Roman" w:hAnsi="Times New Roman"/>
          <w:sz w:val="24"/>
          <w:szCs w:val="24"/>
        </w:rPr>
        <w:t>¼ äger Per Persson i Husby arvingar. Brukar Anders Persson i Björnhult.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Arrenderar Handlaren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Johan Svensson</w:t>
        <w:tab/>
        <w:t>1826-11-12 risinge</w:t>
        <w:tab/>
        <w:t>fr byn-57</w:t>
        <w:tab/>
        <w:t>t Risinge-61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Charlotta Sjögren</w:t>
        <w:tab/>
        <w:t>1825-11-22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Charlotta</w:t>
        <w:tab/>
        <w:t>1855-01-21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1856-04-07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Gottfrid</w:t>
        <w:tab/>
        <w:t>1857-07-15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Sofia</w:t>
        <w:tab/>
        <w:t>1861-01-07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Andersdtr</w:t>
        <w:tab/>
        <w:t>1841-05-27 asker</w:t>
        <w:tab/>
        <w:t>fr byn-59</w:t>
        <w:tab/>
        <w:t>t Kyrkobacken-60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Olsson</w:t>
        <w:tab/>
        <w:t>1829-08-26 sked</w:t>
        <w:tab/>
        <w:t>fr Vippan-59</w:t>
        <w:tab/>
        <w:t>t Nybygget Byle-60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Lindqvist</w:t>
        <w:tab/>
        <w:t>1831-10-30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1857-10-10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Gustaf Klasson</w:t>
        <w:tab/>
        <w:t>1825-10-05 st malm</w:t>
        <w:tab/>
        <w:t>fr Värmdön-60</w:t>
        <w:tab/>
        <w:t>t Torsberg-61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Petersdtr</w:t>
        <w:tab/>
        <w:t>1829-05-11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1856-06-15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1860-04-15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arrenderar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1839-07-07 sked</w:t>
        <w:tab/>
        <w:t>fr Björnhult-63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1840-02-23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Emilia</w:t>
        <w:tab/>
        <w:t>1862-08-01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w:t>
        <w:tab/>
        <w:t>1843-10-24 v.v.</w:t>
        <w:tab/>
        <w:t>fr V.V.-63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Olofsdtr</w:t>
        <w:tab/>
        <w:t>1839-06-02 ?</w:t>
        <w:tab/>
        <w:t>fr byn-63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Gustafsdtr</w:t>
        <w:tab/>
        <w:t>1848-12-27 sked</w:t>
        <w:tab/>
        <w:t>fr Kvarnängstugan-63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Persdtr</w:t>
        <w:tab/>
        <w:t>1784-02-20 sked</w:t>
        <w:tab/>
        <w:t>änka-44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enkan Kerstin Persdtr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 f.d. hemmansägaren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Petersson</w:t>
        <w:tab/>
        <w:t>1815-05-27 v.v.</w:t>
        <w:tab/>
        <w:t>fr Nrkp.-60</w:t>
        <w:tab/>
        <w:t>t Spånga-61</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anmäld enl. attest dömd 11/4 1860 vid Rådhusrätten i Linköping för förfalskningsbrott, men klagade deraf  i Hofrätten, dock icke upvist dess utslag. Uppehåller sig och vistas i Stockholm sedan 1861. Lärer bo i Spånga socken i Uppland och Eggeby. Ej skriven här vid skattskrivningen 1863”.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1842-03-01 sked</w:t>
        <w:tab/>
        <w:tab/>
        <w:t>t V.V.-60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1850-08-26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Nr 2, 1 mantal skatte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11/24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1830-07-30 sked 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1840-05-25 sked</w:t>
        <w:tab/>
        <w:t>fr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1858-11-22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1861-05-27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Häffler</w:t>
        <w:tab/>
        <w:t>1846-10-17 sked</w:t>
        <w:tab/>
        <w:t>fr Hävla by-56</w:t>
        <w:tab/>
        <w:t>t Sund-60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Persdtr</w:t>
        <w:tab/>
        <w:t>1836-06-11 sked</w:t>
        <w:tab/>
        <w:t>fr Eksjö sdtp.-56</w:t>
        <w:tab/>
        <w:t>t Vallerängstorp-63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Vilh. Granat</w:t>
        <w:tab/>
        <w:t>1839-04-28 sked</w:t>
        <w:tab/>
        <w:t>fr Kindstorp-59</w:t>
        <w:tab/>
        <w:t>t byn-62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Vilhelm Boström</w:t>
        <w:tab/>
        <w:t>1839-11-14 v.v.</w:t>
        <w:tab/>
        <w:t>fr V.V.-59</w:t>
        <w:tab/>
        <w:t>t byn-60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Eva Lotta Persdtr</w:t>
        <w:tab/>
        <w:t>1843-10-30 sked</w:t>
        <w:tab/>
        <w:t>fr Stavkärret-59</w:t>
        <w:tab/>
        <w:t>t Tummetorp-60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Malmberg</w:t>
        <w:tab/>
        <w:t>1838-08-27 v.v.</w:t>
        <w:tab/>
        <w:t>fr V.V.-60</w:t>
        <w:tab/>
        <w:t>t Torpa-63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Malmberg</w:t>
        <w:tab/>
        <w:t>1841-01-25 v.v.</w:t>
        <w:tab/>
        <w:t>fr V.V.-61</w:t>
        <w:tab/>
        <w:t>t Husby-63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Persdtr</w:t>
        <w:tab/>
        <w:t>1843-10-30 sked</w:t>
        <w:tab/>
        <w:t>fr Tummetorp-62</w:t>
        <w:tab/>
        <w:t>t Sillsjö-63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1843-10-05 sked</w:t>
        <w:tab/>
        <w:t>fr Eksjö-63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1845-03-12 sked</w:t>
        <w:tab/>
        <w:t>fr Eksjö-63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1838-11-24 regna</w:t>
        <w:tab/>
        <w:t>fr Tummetorp-63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1845-10-06 sked</w:t>
        <w:tab/>
        <w:t>fr Valleräng-63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Gustafsson</w:t>
        <w:tab/>
        <w:t>1787-06-27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1794-04-19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1846-07-04 sked</w:t>
        <w:tab/>
        <w:t>fr Sunda-53</w:t>
        <w:tab/>
        <w:t>död 1862-07-08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Vagnmakaren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1835-05-26 v.v.</w:t>
        <w:tab/>
        <w:t>fr Eksjö-63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Jonsdtr</w:t>
        <w:tab/>
        <w:t>1834-01-11 v.v.</w:t>
        <w:tab/>
        <w:t>fr Eksjö-63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1801-05-28 sked g.-25</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Larsdtr</w:t>
        <w:tab/>
        <w:t>1805-10-06 sked</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hustrun dömd för olovlig brännvinsminutering 1862”.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1832-05-10 sked</w:t>
        <w:tab/>
        <w:tab/>
        <w:t>t Dammen-60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1/3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1822-05-09 sked g.-46</w:t>
        <w:tab/>
        <w:tab/>
        <w:t>t Eksjö-62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Aronsdtr</w:t>
        <w:tab/>
        <w:t>1825-04-24 sked</w:t>
        <w:tab/>
        <w:t>fr Starrnäs-46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1847-10-18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Kristina</w:t>
        <w:tab/>
        <w:t>1850-04-26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 Matilda</w:t>
        <w:tab/>
        <w:t>1854-12-17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Albertina</w:t>
        <w:tab/>
        <w:t>1859-04-23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1833-01-17 sked</w:t>
        <w:tab/>
        <w:t>fr Tölingsnäs-57</w:t>
        <w:tab/>
        <w:t>t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1841-08-13 v.v.</w:t>
        <w:tab/>
        <w:t>fr Eksjö-59</w:t>
        <w:tab/>
        <w:t>t V.V.-60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1840-03-04 sked</w:t>
        <w:tab/>
        <w:t>fr Grantorp-59</w:t>
        <w:tab/>
        <w:t>t Eksjö-62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Nilsson</w:t>
        <w:tab/>
        <w:t>1833-10-22 vr kloster</w:t>
        <w:tab/>
        <w:t>fr Vippan-58</w:t>
        <w:tab/>
        <w:t>t socknen-63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Persdtr</w:t>
        <w:tab/>
        <w:t>1838-07-27 ö.v.</w:t>
        <w:tab/>
        <w:t>fr Eksjö-59</w:t>
        <w:tab/>
        <w:t>t Båltorp-62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Olofsdtr</w:t>
        <w:tab/>
        <w:t>1839-11-04 v.v.</w:t>
        <w:tab/>
        <w:t>fr Sunda-59</w:t>
        <w:tab/>
        <w:t>t Björnhult-61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1842-12-02 sked</w:t>
        <w:tab/>
        <w:t>fr byn-60</w:t>
        <w:tab/>
        <w:t>t byn-62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1845-10-25 sked</w:t>
        <w:tab/>
        <w:t>fr Eksjö-60</w:t>
        <w:tab/>
        <w:t>t Gagby-61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1819-07-05 v.v.</w:t>
        <w:tab/>
        <w:t>fr Åndenäs-61</w:t>
        <w:tab/>
        <w:t>t Eksjö-62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Adolf Lindberg</w:t>
        <w:tab/>
        <w:t>1829-06-01 asker</w:t>
        <w:tab/>
        <w:t>fr Asker-51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Svärd</w:t>
        <w:tab/>
        <w:t>1834-09-08 svinstad</w:t>
        <w:tab/>
        <w:t>fr V.V.-54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Fredrika</w:t>
        <w:tab/>
        <w:t>1857-12-08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1862-05-08 sked</w:t>
        <w:tab/>
        <w:tab/>
        <w:t>död 1863-05-24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Lindberg</w:t>
        <w:tab/>
        <w:t>1832-12-25 asker</w:t>
        <w:tab/>
        <w:t>fr Asker-51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Lisa Persdtr</w:t>
        <w:tab/>
        <w:t>1836-07-04 asker</w:t>
        <w:tab/>
        <w:t>fr Asker-58</w:t>
        <w:tab/>
        <w:t>t Asker-61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Gustava Svärd</w:t>
        <w:tab/>
        <w:t>1844-02-22 björsäter</w:t>
        <w:tab/>
        <w:t>fr Torpa-61</w:t>
        <w:tab/>
        <w:t>t Ryd-62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Johan Isaksson</w:t>
        <w:tab/>
        <w:t>1840-03-16 sandsjö</w:t>
        <w:tab/>
        <w:t>fr Barkaryd-60</w:t>
        <w:tab/>
        <w:t>t ?-61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Ersson</w:t>
        <w:tab/>
        <w:t>1838-12-26 v.v.</w:t>
        <w:tab/>
        <w:t>fr V.V.-61</w:t>
        <w:tab/>
        <w:t>t ?-63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Vilhelm Larsson</w:t>
        <w:tab/>
        <w:t>1842-09-23 asker</w:t>
        <w:tab/>
        <w:t>fr Bo-61</w:t>
        <w:tab/>
        <w:t>t Nrkp.-63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1839-11-08 sked</w:t>
        <w:tab/>
        <w:t>fr Valleräng-61</w:t>
        <w:tab/>
        <w:t>t Björnhult-62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Karlström</w:t>
        <w:tab/>
        <w:t>1842-01-03 asker</w:t>
        <w:tab/>
        <w:t>fr V.V.-62</w:t>
        <w:tab/>
        <w:t>t Nrkp.-63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Lambert Wedén</w:t>
        <w:tab/>
        <w:t>1842-09-17 svennevad</w:t>
        <w:tab/>
        <w:t>fr Svennevad-63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Charlotta Medin</w:t>
        <w:tab/>
        <w:t>1841-03-07 asker</w:t>
        <w:tab/>
        <w:t>fr Örebro-63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Aronsdtr</w:t>
        <w:tab/>
        <w:t>1812-01-06 sked</w:t>
        <w:tab/>
        <w:t>fr Tisenhult-49 (ofärdig,obotlig)</w:t>
      </w:r>
    </w:p>
    <w:p>
      <w:pPr>
        <w:pStyle w:val="Normal"/>
        <w:tabs>
          <w:tab w:val="left" w:pos="2835" w:leader="none"/>
          <w:tab w:val="left" w:pos="5103" w:leader="none"/>
          <w:tab w:val="left" w:pos="6804" w:leader="none"/>
        </w:tabs>
        <w:rPr/>
      </w:pPr>
      <w:r>
        <w:rPr>
          <w:rFonts w:cs="Times New Roman" w:ascii="Times New Roman" w:hAnsi="Times New Roman"/>
          <w:sz w:val="24"/>
          <w:szCs w:val="24"/>
        </w:rPr>
        <w:t>oä.d. Emelie Katarina</w:t>
        <w:tab/>
        <w:t>1849-09-09 österåker</w:t>
        <w:tab/>
        <w:t>(fader okänd)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Byle västergård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Herr August Wikander</w:t>
        <w:tab/>
        <w:t>1836-07-09 vintrosa g.-60 fr V.V.-58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1842-09-06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Hjalmar</w:t>
        <w:tab/>
        <w:t>1860-10-28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1863-05-13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Handelsbetjänter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Conrad Landelius</w:t>
        <w:tab/>
        <w:t>1840-10-20 brunneby</w:t>
        <w:tab/>
        <w:t>fr Söderköping-59 t Vånga-62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Henrik Bergström</w:t>
        <w:tab/>
        <w:t>1842-04-27 regna</w:t>
        <w:tab/>
        <w:t>fr Risinge-63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Eriksdtr</w:t>
        <w:tab/>
        <w:t>1837-03-02 v.v.</w:t>
        <w:tab/>
        <w:t>fr Sunda-60</w:t>
        <w:tab/>
        <w:t>t byn-61</w:t>
      </w:r>
    </w:p>
    <w:p>
      <w:pPr>
        <w:pStyle w:val="Normal"/>
        <w:tabs>
          <w:tab w:val="left" w:pos="2835" w:leader="none"/>
          <w:tab w:val="left" w:pos="5103" w:leader="none"/>
          <w:tab w:val="left" w:pos="6804" w:leader="none"/>
        </w:tabs>
        <w:rPr/>
      </w:pPr>
      <w:r>
        <w:rPr>
          <w:rFonts w:cs="Times New Roman" w:ascii="Times New Roman" w:hAnsi="Times New Roman"/>
          <w:sz w:val="24"/>
          <w:szCs w:val="24"/>
        </w:rPr>
        <w:t>p Charlott Josefina Gustafsd</w:t>
        <w:tab/>
        <w:t>1841-02-14 täby</w:t>
        <w:tab/>
        <w:t>fr Vintrosa-61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Olofsdtr</w:t>
        <w:tab/>
        <w:t>1839-06-02</w:t>
        <w:tab/>
        <w:t>fr Ruda-62</w:t>
        <w:tab/>
        <w:t>t byn-63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Persson</w:t>
        <w:tab/>
        <w:t>1844-01-04 vintrosa</w:t>
        <w:tab/>
        <w:t>fr Vintrosa-61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1842-12-02 sked</w:t>
        <w:tab/>
        <w:t>fr byn-62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Larsson</w:t>
        <w:tab/>
        <w:t>1838-04-22 täby</w:t>
        <w:tab/>
        <w:t>fr byn-63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Lovisa Gustafsdtr</w:t>
        <w:tab/>
        <w:t>1846-03-28 täby</w:t>
        <w:tab/>
        <w:t>fr Täby-63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Hedlund</w:t>
        <w:tab/>
        <w:t>1843-12-24 knista</w:t>
        <w:tab/>
        <w:t>fr Vintrosa-63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Sjöberg</w:t>
        <w:tab/>
        <w:t>1830-02-20 sth</w:t>
        <w:tab/>
        <w:t>fr V.V.-63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Sofia Persdtr</w:t>
        <w:tab/>
        <w:t>1829-07-24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Matilda</w:t>
        <w:tab/>
        <w:t>1857-08-01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1859-04-11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1862-07-21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1/8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Jonsson</w:t>
        <w:tab/>
        <w:t>1830-05-11 sked g.-49</w:t>
        <w:tab/>
        <w:t>fr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1827-11-11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1849-05-23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1856-11-30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Charlotta</w:t>
        <w:tab/>
        <w:t>1859-03-22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1862-08-14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1842-12-21 sked</w:t>
        <w:tab/>
        <w:t>fr St Hallonberg-59 t byn-60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Vilhelm Boström</w:t>
        <w:tab/>
        <w:t>1839-11-14 v.v.</w:t>
        <w:tab/>
        <w:t>fr byn-60</w:t>
        <w:tab/>
        <w:t>t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1847-08-10 v.v.</w:t>
        <w:tab/>
        <w:t>fr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1797-05-21 sked</w:t>
        <w:tab/>
        <w:t>änka-50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27-43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skattehemman 1 mantal</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z w:val="24"/>
          <w:szCs w:val="24"/>
        </w:rPr>
        <w:t>3/16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1825-04-03 sked g.-46</w:t>
        <w:tab/>
        <w:t>fr Valleräng-46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1830-12-05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1851-01-21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1839-03-28 sked</w:t>
        <w:tab/>
        <w:t>fr byn-62</w:t>
        <w:tab/>
        <w:t>t byn-64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Fredrik Stjernström 1837-03-29 v.v.</w:t>
        <w:tab/>
        <w:t>fr Valleräng-62</w:t>
        <w:tab/>
        <w:t>t Kindstorp-64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1834-06-16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1841-08-30 sked</w:t>
        <w:tab/>
        <w:tab/>
        <w:t>t Hagby-67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1841-08-30 sked</w:t>
        <w:tab/>
        <w:t>fr Fallet Husby-69</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Kristina A-dtr Fingal</w:t>
        <w:tab/>
        <w:t>1849-02-26 v.v.</w:t>
        <w:tab/>
        <w:t>fr V.V.-68</w:t>
        <w:tab/>
        <w:t>t byn-69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Jonsdtr</w:t>
        <w:tab/>
        <w:t>1801-10-20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1832-09-04 sked g.-61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1837-10-06 sked</w:t>
        <w:tab/>
        <w:t>fr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1862-12-28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w:t>
        <w:tab/>
        <w:t>1865-06-04 sked</w:t>
        <w:tab/>
        <w:tab/>
        <w:t>död 1867-04-02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Robert</w:t>
        <w:tab/>
        <w:t>1868-01-28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1871-01-07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Larsdtr</w:t>
        <w:tab/>
        <w:t>1847-04-15 v.v.</w:t>
        <w:tab/>
        <w:t>fr Asker-63</w:t>
        <w:tab/>
        <w:t>t byn-64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Andersdtr</w:t>
        <w:tab/>
        <w:t>1840-02-07 ö.v.</w:t>
        <w:tab/>
        <w:t>fr Mullsäter-64</w:t>
        <w:tab/>
        <w:t>t Hagen-65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Greta Persdtr</w:t>
        <w:tab/>
        <w:t>1849-07-15 sked</w:t>
        <w:tab/>
        <w:t>fr Nora-66</w:t>
        <w:tab/>
        <w:t>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d.y.</w:t>
        <w:tab/>
        <w:t>1810-01-03 sked g.-31</w:t>
        <w:tab/>
        <w:t>fr Båltorp-31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1806-08-02 sked</w:t>
        <w:tab/>
        <w:t>fr Hagby-31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1818-07-27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1823-01-23 sked</w:t>
        <w:tab/>
        <w:t>fr Husby-42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1845-01-16 sked</w:t>
        <w:tab/>
        <w:t>fr Husby-70</w:t>
        <w:tab/>
        <w:t>t Ö.Eneby-71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1847-03-30 sked</w:t>
        <w:tab/>
        <w:tab/>
        <w:t>t Rejmyre-68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1850-06-15 sked</w:t>
        <w:tab/>
        <w:tab/>
        <w:t>t byn-69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1854-06-18 sked</w:t>
        <w:tab/>
        <w:tab/>
        <w:t>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1859-12-31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1862-12-04 sked</w:t>
        <w:tab/>
        <w:tab/>
        <w:t>död 1865-12-02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1843-02-05 sked</w:t>
        <w:tab/>
        <w:tab/>
        <w:t>t Båltorp-69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Anna Josefina</w:t>
        <w:tab/>
        <w:t>1863-05-11 sked</w:t>
        <w:tab/>
        <w:tab/>
        <w:t>död 1866-02-04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Karl August</w:t>
        <w:tab/>
        <w:t>1867-03-11 sked</w:t>
        <w:tab/>
        <w:tab/>
        <w:t>t Båltorp-69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1847-03-30 sked</w:t>
        <w:tab/>
        <w:t>fr Rejmyre-69</w:t>
        <w:tab/>
        <w:t>t Öna-70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1796-02-14 sked</w:t>
        <w:tab/>
        <w:t>änka-36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1833-04-06 sked 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Olofsdtr</w:t>
        <w:tab/>
        <w:t>1835-09-08 sked</w:t>
        <w:tab/>
        <w:t>fr Fågeltorp-59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1866-07-07 sked</w:t>
        <w:tab/>
        <w:tab/>
        <w:t>död 1868-04-06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1869-05-22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1841-08-30 sked</w:t>
        <w:tab/>
        <w:t>fr byn-61</w:t>
        <w:tab/>
        <w:t>t byn-64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1849-06-01 sked</w:t>
        <w:tab/>
        <w:t>fr V.V.-67</w:t>
        <w:tab/>
        <w:t>t byn-66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Logerar 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Sofia G. Österman</w:t>
        <w:tab/>
        <w:t>1843-10-18 vreta</w:t>
        <w:tab/>
        <w:t>fr Sthlm.-67</w:t>
        <w:tab/>
        <w:t>t Karlskrona-68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undantagsman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d.ä.</w:t>
        <w:tab/>
        <w:t>1803-01-12 sked änkl.-59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1/3 mantal. Äger omyndiga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och 1/12 Byle västergård brukas av Handlanden A. Vikander i Stoclholm.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1805-08-01 sked g.-29</w:t>
        <w:tab/>
        <w:tab/>
        <w:t>död 1867-04-21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1808-09-29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Fritiof Vikander</w:t>
        <w:tab/>
        <w:t>1860-09-20 v.v.</w:t>
        <w:tab/>
        <w:t>fr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Hesse</w:t>
        <w:tab/>
        <w:t>1838-01-25 sked</w:t>
        <w:tab/>
        <w:t>fr Hesselund-64</w:t>
        <w:tab/>
        <w:t>tillbaka-64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Gustafsdtr</w:t>
        <w:tab/>
        <w:t>1848-12-27 v.v.</w:t>
        <w:tab/>
        <w:t>fr byn-64</w:t>
        <w:tab/>
        <w:t>t byn-65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Larsdtr</w:t>
        <w:tab/>
        <w:t>1847-04-15 v.v.</w:t>
        <w:tab/>
        <w:t>fr byn-66</w:t>
        <w:tab/>
        <w:t>t Björnhult-67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Gustafsdtr</w:t>
        <w:tab/>
        <w:t>1847-09-30 sked</w:t>
        <w:tab/>
        <w:t>fr Björnhult-67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A-dtr Fingal</w:t>
        <w:tab/>
        <w:t>1849-02-26 v.v.</w:t>
        <w:tab/>
        <w:t>fr byn-69</w:t>
        <w:tab/>
        <w:t>t Vallerängstorp-71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Malmberg</w:t>
        <w:tab/>
        <w:t>1843-01-29 v.v.</w:t>
        <w:tab/>
        <w:t>fr Asker-67</w:t>
        <w:tab/>
        <w:t>t Rejmyre-69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Eriksdtr</w:t>
        <w:tab/>
        <w:t>1851-11-18 sked</w:t>
        <w:tab/>
        <w:t>fr Valleräng-68</w:t>
        <w:tab/>
        <w:t>t V.V.-69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Gustaf Gustafsson</w:t>
        <w:tab/>
        <w:t>1843-09-12 längbro g.-64 fr Ruda-66</w:t>
        <w:tab/>
        <w:t>t Lövön-67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Andersdtr</w:t>
        <w:tab/>
        <w:t>1839-10-17 sköllersta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Erika</w:t>
        <w:tab/>
        <w:t>1866-01-02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1833-01-14 sked</w:t>
        <w:tab/>
        <w:t>fr V.V.-67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Malmberg</w:t>
        <w:tab/>
        <w:t>1836-03-13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Albert</w:t>
        <w:tab/>
        <w:t>1866-04-25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Vilhelm</w:t>
        <w:tab/>
        <w:t>1869-12-09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hemmansägaren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1840-02-09 sked g.-61</w:t>
        <w:tab/>
        <w:t>fr Kindstorp-66</w:t>
        <w:tab/>
        <w:t>t Hällestad-67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1837-07-01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Erika</w:t>
        <w:tab/>
        <w:t>1863-06-18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Axelina</w:t>
        <w:tab/>
        <w:t>1866-02-19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Logerar Tygstrykaren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Sundström</w:t>
        <w:tab/>
        <w:t>1815-10-18 ludgo</w:t>
        <w:tab/>
        <w:t>fr Asker-68</w:t>
        <w:tab/>
        <w:t>t V.V.-69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Kristina Hellgren</w:t>
        <w:tab/>
        <w:t>1807-10-01 säterbo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Alfrid Sundström</w:t>
        <w:tab/>
        <w:t>1844-07-30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¼ äger </w:t>
      </w:r>
      <w:r>
        <w:rPr>
          <w:rFonts w:cs="Times New Roman" w:ascii="Times New Roman" w:hAnsi="Times New Roman"/>
          <w:strike/>
          <w:sz w:val="24"/>
          <w:szCs w:val="24"/>
        </w:rPr>
        <w:t>Per Persson i Husby arvingar</w:t>
      </w:r>
      <w:r>
        <w:rPr>
          <w:rFonts w:cs="Times New Roman" w:ascii="Times New Roman" w:hAnsi="Times New Roman"/>
          <w:sz w:val="24"/>
          <w:szCs w:val="24"/>
        </w:rPr>
        <w:t xml:space="preserve">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1839-07-07 sked</w:t>
        <w:tab/>
        <w:t>fr Björnhult-63</w:t>
        <w:tab/>
        <w:t>t Björnhult-67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1840-02-23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Emilia</w:t>
        <w:tab/>
        <w:t>1862-08-01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Kristina</w:t>
        <w:tab/>
        <w:t>1865-11-08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w:t>
        <w:tab/>
        <w:t>1843-10-24 v.v.</w:t>
        <w:tab/>
        <w:t>fr V.V.-63</w:t>
        <w:tab/>
        <w:t>t V.V.-65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Olofsdtr</w:t>
        <w:tab/>
        <w:t>1839-06-02 ?</w:t>
        <w:tab/>
        <w:t>fr byn-63</w:t>
        <w:tab/>
        <w:t>t Äspetorp-64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Gustafsdtr</w:t>
        <w:tab/>
        <w:t>1848-12-27 sked</w:t>
        <w:tab/>
        <w:t>fr Kvarnängstugan-63 t byn-65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1845-08-25 sked</w:t>
        <w:tab/>
        <w:tab/>
        <w:t>t Eksjö-66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Brita Persdtr</w:t>
        <w:tab/>
        <w:t>1848-02-16 sked</w:t>
        <w:tab/>
        <w:t>fr Sandstugan-65</w:t>
        <w:tab/>
        <w:t>t Eksjö-66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1849-02-14 sked</w:t>
        <w:tab/>
        <w:t>fr Udden-65</w:t>
        <w:tab/>
        <w:t>t Hagby-68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Eriksdtr</w:t>
        <w:tab/>
        <w:t>1852-05-05 sked</w:t>
        <w:tab/>
        <w:t>fr Tjärtorpet-68</w:t>
        <w:tab/>
        <w:t>t Husby-70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Gustafsdtr</w:t>
        <w:tab/>
        <w:t>1848-12-27 sked</w:t>
        <w:tab/>
        <w:t>fr byn-66</w:t>
        <w:tab/>
        <w:t>t Kvarnängstugan-68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Hagman</w:t>
        <w:tab/>
        <w:t>1848-04-02 sked</w:t>
        <w:tab/>
        <w:t>fr byn-66</w:t>
        <w:tab/>
        <w:t>t Hagby sdtp.-67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Vagnmakaren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Ersson</w:t>
        <w:tab/>
        <w:t>1835-09-15 v.v.</w:t>
        <w:tab/>
        <w:t>fr V.V.-69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1860-01-20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Persdtr</w:t>
        <w:tab/>
        <w:t>1784-02-20 sked</w:t>
        <w:tab/>
        <w:t>änka-44</w:t>
        <w:tab/>
        <w:t>död 1868-10-23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enkan Kerstin Persdtr f.1784-02-20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 f.d. hemmansägaren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Petersson</w:t>
        <w:tab/>
        <w:t>1815-05-27 v.v.</w:t>
        <w:tab/>
        <w:t>fr Nrkp.-60</w:t>
        <w:tab/>
        <w:t>t Spånga-66</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anmäld enl. attest dömd 11/4 1860 vid Rådhusrätten i Linköping för förfalskningsbrott, men klagade deraf  i Hofrätten, dock icke upvist dess utslag. Uppehåller sig och vistas i Stockholm sedan 1861. Lärer bo i Spånga socken i Uppland och Eggeby. Ej skriven här vid skattskrivningen 1863”.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1818-08-12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1850-08-26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Nr 2, 1 mantal skatte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11/24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1830-07-30 sked 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1840-05-25 sked</w:t>
        <w:tab/>
        <w:t>fr Valleräng-56</w:t>
        <w:tab/>
        <w:t>död 1864-10-11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Stina Lennqvist</w:t>
        <w:tab/>
        <w:t>1844-05-04 lännäs g.-66 fr Lännäs-66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1858-11-22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1861-05-27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1867-02-02 sked</w:t>
        <w:tab/>
        <w:tab/>
        <w:t>död 1869-09-03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Regina</w:t>
        <w:tab/>
        <w:t>1869-09-07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1843-10-05 sked</w:t>
        <w:tab/>
        <w:t>fr Eksjö-63</w:t>
        <w:tab/>
        <w:t>t Finntorp-64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1845-03-12 sked</w:t>
        <w:tab/>
        <w:t>fr Eksjö-63</w:t>
        <w:tab/>
        <w:t>t Valleräng-64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1838-11-24 regna</w:t>
        <w:tab/>
        <w:t>fr Tummetorp-63</w:t>
        <w:tab/>
        <w:t>t Eksjö-65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1845-10-06 sked</w:t>
        <w:tab/>
        <w:t>fr Valleräng-63</w:t>
        <w:tab/>
        <w:t>t Sandstugan-65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Peter Gustafsson</w:t>
        <w:tab/>
        <w:t>1844-02-23 bo</w:t>
        <w:tab/>
        <w:t>fr Bremyra såg-64 t Äspetorp-65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Malmberg</w:t>
        <w:tab/>
        <w:t>1843-01-23 v.v.</w:t>
        <w:tab/>
        <w:t>fr Valleräng-64</w:t>
        <w:tab/>
        <w:t>t Asker-66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1844-03-12 sked g.-67</w:t>
        <w:tab/>
        <w:t>fr Husby-65</w:t>
        <w:tab/>
        <w:t>t Lännäs-67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Wadman</w:t>
        <w:tab/>
        <w:t>1849-10-19 v.v.</w:t>
        <w:tab/>
        <w:t>fr V.V.-65</w:t>
        <w:tab/>
        <w:t>t Skarbjörke-67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Andersson</w:t>
        <w:tab/>
        <w:t>1848-05-02 lännäs</w:t>
        <w:tab/>
        <w:t>fr Lännäs-65</w:t>
        <w:tab/>
        <w:t>t Lännäs-66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Ersson</w:t>
        <w:tab/>
        <w:t>1843-06-11 lännäs g.-67 fr Lännäs-65</w:t>
        <w:tab/>
        <w:t>t Lännäs-67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Ersson</w:t>
        <w:tab/>
        <w:t>1844-09-11 v.v.</w:t>
        <w:tab/>
        <w:t>fr Björnhult-66</w:t>
        <w:tab/>
        <w:t>t V.V.-67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1838-05-02 lännäs</w:t>
        <w:tab/>
        <w:t>fr Lännäs-67</w:t>
        <w:tab/>
        <w:t>t Eksjö-70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Pettersson</w:t>
        <w:tab/>
        <w:t>1833-11-03 tirserum</w:t>
        <w:tab/>
        <w:t>fr Lännäs-67</w:t>
        <w:tab/>
        <w:t>t V.V.-68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1847-06-19 v.v.</w:t>
        <w:tab/>
        <w:t>fr V.V.-67</w:t>
        <w:tab/>
        <w:t>t V.V.-68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Andersdtr</w:t>
        <w:tab/>
        <w:t>1848-02-05 lännäs</w:t>
        <w:tab/>
        <w:t>fr byn-68</w:t>
        <w:tab/>
        <w:t>t Båltorp-71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Andersdtr</w:t>
        <w:tab/>
        <w:t>1850-04-12 lännäs</w:t>
        <w:tab/>
        <w:t>fr Lännäs-68</w:t>
        <w:tab/>
        <w:t>t Båltorp-71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Olsson</w:t>
        <w:tab/>
        <w:t>1853-02-04 v.v.</w:t>
        <w:tab/>
        <w:t>fr V.V.-70</w:t>
        <w:tab/>
        <w:t>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Petter Andersson</w:t>
        <w:tab/>
        <w:t>1852-10-13 sked</w:t>
        <w:tab/>
        <w:t>fr Hagalund-70</w:t>
        <w:tab/>
        <w:t>t Båltorp-71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1852-02-16 sked</w:t>
        <w:tab/>
        <w:t>fr Blomstorp-71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fadern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Gustafsson</w:t>
        <w:tab/>
        <w:t>1787-06-27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1794-04-19 sked</w:t>
        <w:tab/>
        <w:tab/>
        <w:t>död 1868-08-01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Vagnmakaren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1835-05-26 v.v.</w:t>
        <w:tab/>
        <w:t>fr Eksjö-63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Jonsdtr</w:t>
        <w:tab/>
        <w:t>1834-01-11 v.v.</w:t>
        <w:tab/>
        <w:t>fr Eksjö-63</w:t>
        <w:tab/>
        <w:t>t Sunda-64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1801-05-28 sked 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1805-10-06 sked</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hustrun dömd för olovlig brännvinsminutering 1862”.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Adolf Lindberg</w:t>
        <w:tab/>
        <w:t>1829-06-01 asker</w:t>
        <w:tab/>
        <w:t>fr Asker-51</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Svärd</w:t>
        <w:tab/>
        <w:t>1834-09-08 svinstad</w:t>
        <w:tab/>
        <w:t>fr V.V.-54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Fredrika</w:t>
        <w:tab/>
        <w:t>1857-12-08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Herman</w:t>
        <w:tab/>
        <w:t>1864-03-06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Lindberg</w:t>
        <w:tab/>
        <w:t>1832-12-25 asker</w:t>
        <w:tab/>
        <w:t>fr Asker-51</w:t>
        <w:tab/>
        <w:t>t Källstugan-66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Lambert Wedén</w:t>
        <w:tab/>
        <w:t>1842-09-17 svennevad</w:t>
        <w:tab/>
        <w:t>fr Svennevad-63</w:t>
        <w:tab/>
        <w:t>t Svennevad-66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Charlotta Medin</w:t>
        <w:tab/>
        <w:t>1841-03-07 asker</w:t>
        <w:tab/>
        <w:t>fr Örebro-63</w:t>
        <w:tab/>
        <w:t>t Sthlm.-65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Eriksson</w:t>
        <w:tab/>
        <w:t>1838-12-26 v.v.</w:t>
        <w:tab/>
        <w:t>fr Sthlm.-64</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Larsdtr</w:t>
        <w:tab/>
        <w:t>1847-04-15 v.v.</w:t>
        <w:tab/>
        <w:t>fr byn-65</w:t>
        <w:tab/>
        <w:t>t byn-66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Fredrika Karlsdtr Gate</w:t>
        <w:tab/>
        <w:t>1851-04-22 v.v.</w:t>
        <w:tab/>
        <w:t>fr V.V.-65</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Sten</w:t>
        <w:tab/>
        <w:t>1843-11-11 asker</w:t>
        <w:tab/>
        <w:t>fr V.V.-65</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Lundin</w:t>
        <w:tab/>
        <w:t>1815-10-27 skattunge</w:t>
        <w:tab/>
        <w:t>fr Sthlm.-59</w:t>
        <w:tab/>
        <w:t>t Ruda-65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Aronsdtr</w:t>
        <w:tab/>
        <w:t>1812-01-06 sked</w:t>
        <w:tab/>
        <w:t>fr Tisenhult-49 (ofärdig, obotlig)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Emelie Katarina</w:t>
        <w:tab/>
        <w:t>1849-09-09 österåker</w:t>
        <w:tab/>
        <w:t>(fader okänd)</w:t>
        <w:tab/>
        <w:t>t Ö.V.-69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sz w:val="24"/>
          <w:szCs w:val="24"/>
        </w:rPr>
        <w:t>1/3 Byle västergård äger och brukar Nämndeman Anders Andersson i Eksjö.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Wikander</w:t>
        <w:tab/>
        <w:t>1836-07-09 vintrosa g.-60 fr V.V.-58</w:t>
        <w:tab/>
        <w:t>t Ruda-66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1842-09-06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Hjalmar</w:t>
        <w:tab/>
        <w:t>1860-10-28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1863-05-13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1865-05-25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Handelsbetjänter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Henrik Bergström</w:t>
        <w:tab/>
        <w:t>1842-04-27 regna</w:t>
        <w:tab/>
        <w:t>fr Risinge-63</w:t>
        <w:tab/>
        <w:t>t V.V.-65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Pettersson</w:t>
        <w:tab/>
        <w:t>1844-01-04 vintrosa</w:t>
        <w:tab/>
        <w:t>fr Vintrosa-61</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1847-10-18 sked</w:t>
        <w:tab/>
        <w:t>fr Eksjö-69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Josefina Gustafsd</w:t>
        <w:tab/>
        <w:t>1841-02-14 täby</w:t>
        <w:tab/>
        <w:t>fr Vintrosa-61</w:t>
        <w:tab/>
        <w:t>t Erikslund-64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1842-12-02 sked</w:t>
        <w:tab/>
        <w:t>fr byn-62</w:t>
        <w:tab/>
        <w:t>t Kindstorp-65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Larsson</w:t>
        <w:tab/>
        <w:t>1838-04-22 täby</w:t>
        <w:tab/>
        <w:t>fr byn-63</w:t>
        <w:tab/>
        <w:t>t lantbr.institut-64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Lovisa Gustafsdtr</w:t>
        <w:tab/>
        <w:t>1846-03-28 täby</w:t>
        <w:tab/>
        <w:t>fr Täby-63</w:t>
        <w:tab/>
        <w:t>t Sthlm.-65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Hedlund</w:t>
        <w:tab/>
        <w:t>1843-12-24 knista</w:t>
        <w:tab/>
        <w:t>fr Vintrosa-63</w:t>
        <w:tab/>
        <w:t>t V.V.-64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Karlsson</w:t>
        <w:tab/>
        <w:t>1847-10-25 v.v.</w:t>
        <w:tab/>
        <w:t>fr Fägred-65</w:t>
        <w:tab/>
        <w:t>t Ruda-66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1839-03-21 sked</w:t>
        <w:tab/>
        <w:t>fr byn-64</w:t>
        <w:tab/>
        <w:t>t socknen-65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Gustaf</w:t>
        <w:tab/>
        <w:t>1865-09-22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1837-12-17 v.v.</w:t>
        <w:tab/>
        <w:t>fr Hageryd-65</w:t>
        <w:tab/>
        <w:t>t Hagalund-66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Alb. Eriksson</w:t>
        <w:tab/>
        <w:t>1846-01-28 barkaby</w:t>
        <w:tab/>
        <w:t>fr V.V.-64</w:t>
        <w:tab/>
        <w:t>t Sthlm.-65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Hjelte</w:t>
        <w:tab/>
        <w:t>1840-08-26 julita</w:t>
        <w:tab/>
        <w:t>fr Eksjö-65</w:t>
        <w:tab/>
        <w:t>t Björnhult-65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Karlsdtr</w:t>
        <w:tab/>
        <w:t>1844-09-26 v.v.</w:t>
        <w:tab/>
        <w:t>fr Båltorp-65</w:t>
        <w:tab/>
        <w:t>t Ruda-66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Eriksson</w:t>
        <w:tab/>
        <w:t>1832-06-07 sked</w:t>
        <w:tab/>
        <w:t>fr Regna-64</w:t>
        <w:tab/>
        <w:t>t Eksjö sdtp.-69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1834-06-26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1838-07-21 sked</w:t>
        <w:tab/>
        <w:t>fr Sarvsjölund-66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1840-03-04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Erika</w:t>
        <w:tab/>
        <w:t>1868-08-04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Gustaf Eriksson</w:t>
        <w:tab/>
        <w:t>1844-06-11 sked</w:t>
        <w:tab/>
        <w:t>fr Björnhult-67</w:t>
        <w:tab/>
        <w:t>t Skogstorp-68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Sjöberg</w:t>
        <w:tab/>
        <w:t>1830-02-20 sth</w:t>
        <w:tab/>
        <w:t>fr V.V.-63</w:t>
        <w:tab/>
        <w:t>t V.V.-64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Sofia Persdtr</w:t>
        <w:tab/>
        <w:t>1829-07-24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Matilda</w:t>
        <w:tab/>
        <w:t>1857-08-01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1859-04-11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1862-07-21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Hjalmar</w:t>
        <w:tab/>
        <w:t>1864-07-21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1/8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1830-05-11 sked g.-49</w:t>
        <w:tab/>
        <w:t>fr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1827-11-11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1849-05-23 sked</w:t>
        <w:tab/>
        <w:tab/>
        <w:t>död 1865-06-15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1856-11-30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Charlotta</w:t>
        <w:tab/>
        <w:t>1859-03-22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1862-08-14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1865-08-08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1847-03-10 v.v.</w:t>
        <w:tab/>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1845-10-25 sked</w:t>
        <w:tab/>
        <w:t>fr Hagby-65</w:t>
        <w:tab/>
        <w:t>t Ruda-67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Andersdtr</w:t>
        <w:tab/>
        <w:t>1848-02-05 lännäs</w:t>
        <w:tab/>
        <w:t>fr Lännäs-67</w:t>
        <w:tab/>
        <w:t>t byn-68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Nilsson</w:t>
        <w:tab/>
        <w:t>1822-10-26 sked g.-59</w:t>
        <w:tab/>
        <w:t>fr Ruda-63</w:t>
        <w:tab/>
        <w:t>t V.V.-65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Eriksdtr</w:t>
        <w:tab/>
        <w:t>1836-11-12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Erika</w:t>
        <w:tab/>
        <w:t>1860-01-07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1862-01-29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1864-11-08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1797-05-21 sked</w:t>
        <w:tab/>
        <w:t>änka-50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Holmgren</w:t>
        <w:tab/>
        <w:t>1818-12-28 v.v.</w:t>
        <w:tab/>
        <w:tab/>
        <w:t>död 1865-12-26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Fredrika Sofia Österberg 1820-03-23 risinge</w:t>
        <w:tab/>
        <w:t>fr Björnhult-65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Oskar</w:t>
        <w:tab/>
        <w:t>1857-10-11 risinge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Albertina</w:t>
        <w:tab/>
        <w:t>1862-10-29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27-40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skattehemman 1 mantal</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z w:val="24"/>
          <w:szCs w:val="24"/>
        </w:rPr>
        <w:t>¼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1825-04-03 sked g.-46</w:t>
        <w:tab/>
        <w:t>fr Valleräng-46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1830-12-05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1851-01-21 sked</w:t>
        <w:tab/>
        <w:tab/>
        <w:t>t V.V.-72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1834-06-16 v.v.</w:t>
        <w:tab/>
        <w:tab/>
        <w:t>t Sunda-74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1841-08-30 sked</w:t>
        <w:tab/>
        <w:t>fr Fallet Husby-69 t V.V.-73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Ludvig Klint</w:t>
        <w:tab/>
        <w:t>1853-03-16 kisa</w:t>
        <w:tab/>
        <w:t>fr Marbäck-74</w:t>
        <w:tab/>
        <w:t>t byn-77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Käck</w:t>
        <w:tab/>
        <w:t>1854-01-31 sked</w:t>
        <w:tab/>
        <w:t>fr Roltorp sdtp.-72 t Eksjö-74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Matilda Jonsdtr</w:t>
        <w:tab/>
        <w:t>1850-05-28 asker</w:t>
        <w:tab/>
        <w:t>fr V.V.-73</w:t>
        <w:tab/>
        <w:t>t V.V.-74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Kristina Persdtr</w:t>
        <w:tab/>
        <w:t>1858-05-09 sked</w:t>
        <w:tab/>
        <w:t>fr Nylund-74</w:t>
        <w:tab/>
        <w:t>t Nylund-77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Magnusson</w:t>
        <w:tab/>
        <w:t>1858-01-13 sked</w:t>
        <w:tab/>
        <w:t>fr Utterstorp-77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Olsdtr</w:t>
        <w:tab/>
        <w:t>1851-05-19 v.v.</w:t>
        <w:tab/>
        <w:t>fr V.V.-77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Jonsdtr</w:t>
        <w:tab/>
        <w:t>1801-10-20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1832-09-04 sked g.-61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1837-10-06 sked</w:t>
        <w:tab/>
        <w:t>fr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1862-12-28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Robert</w:t>
        <w:tab/>
        <w:t>1868-01-28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1871-01-17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1873-01-14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Joel</w:t>
        <w:tab/>
        <w:t>1875-05-30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Greta Persdtr</w:t>
        <w:tab/>
        <w:t>1849-07-15 sked</w:t>
        <w:tab/>
        <w:t>fr V.V.-72</w:t>
        <w:tab/>
        <w:t>t Skärfors-77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fadern</w:t>
      </w:r>
    </w:p>
    <w:p>
      <w:pPr>
        <w:pStyle w:val="Normal"/>
        <w:tabs>
          <w:tab w:val="left" w:pos="2835" w:leader="none"/>
          <w:tab w:val="left" w:pos="5103" w:leader="none"/>
          <w:tab w:val="left" w:pos="6804" w:leader="none"/>
        </w:tabs>
        <w:rPr/>
      </w:pPr>
      <w:r>
        <w:rPr>
          <w:rFonts w:cs="Times New Roman" w:ascii="Times New Roman" w:hAnsi="Times New Roman"/>
          <w:sz w:val="24"/>
          <w:szCs w:val="24"/>
        </w:rPr>
        <w:t>Lars Larsson</w:t>
        <w:tab/>
        <w:t>1810-01-03 sked g.-31</w:t>
        <w:tab/>
        <w:t>fr Båltorp-31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1806-08-02 sked</w:t>
        <w:tab/>
        <w:t>fr Hagby-31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1833-04-06 sked 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Olofsdtr</w:t>
        <w:tab/>
        <w:t>1835-09-08 sked</w:t>
        <w:tab/>
        <w:t>fr Fågeltorp-59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1869-05-22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Alfred</w:t>
        <w:tab/>
        <w:t>1874-10-24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1849-08-01 sked</w:t>
        <w:tab/>
        <w:tab/>
        <w:t>t byn-74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Greta Persdtr</w:t>
        <w:tab/>
        <w:t>1849-07-15 sked</w:t>
        <w:tab/>
        <w:t>fr byn-74</w:t>
        <w:tab/>
        <w:t>t byn-76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Lars Erik Persson</w:t>
        <w:tab/>
        <w:t>1859-09-19 v.v.</w:t>
        <w:tab/>
        <w:t>fr V.V.-75</w:t>
        <w:tab/>
        <w:t>t V.V.-76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Kristina Adolfsdtr</w:t>
        <w:tab/>
        <w:t>1863-02-05 sked</w:t>
        <w:tab/>
        <w:t>fr Silaängen-76</w:t>
        <w:tab/>
        <w:t>t Vilhelmsberg-79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Johan Henrik Karlsson</w:t>
        <w:tab/>
        <w:t>1862-08-13 tjällmo</w:t>
        <w:tab/>
        <w:t>fr Hagby-76</w:t>
        <w:tab/>
        <w:t>t Kråkvilan-77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Adolsson</w:t>
        <w:tab/>
        <w:t>1859-04-06 sked</w:t>
        <w:tab/>
        <w:t>fr Hemsjötorp-77</w:t>
        <w:tab/>
        <w:t>t Silaängen-78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Alfred Eriksson</w:t>
        <w:tab/>
        <w:t>1860-11-17 sked</w:t>
        <w:tab/>
        <w:t>fr Sunda-78</w:t>
        <w:tab/>
        <w:t>t Sjötorp-79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Viktor Karlsson</w:t>
        <w:tab/>
        <w:t>1863-04-28 regna</w:t>
        <w:tab/>
        <w:t>fr Anderstorp-79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undantagsman</w:t>
      </w:r>
    </w:p>
    <w:p>
      <w:pPr>
        <w:pStyle w:val="Ingetavstnd"/>
        <w:tabs>
          <w:tab w:val="left" w:pos="2835" w:leader="none"/>
          <w:tab w:val="left" w:pos="5103" w:leader="none"/>
          <w:tab w:val="left" w:pos="6804" w:leader="none"/>
        </w:tabs>
        <w:rPr/>
      </w:pPr>
      <w:r>
        <w:rPr>
          <w:rFonts w:cs="Times New Roman" w:ascii="Times New Roman" w:hAnsi="Times New Roman"/>
          <w:sz w:val="24"/>
          <w:szCs w:val="24"/>
        </w:rPr>
        <w:t>Lars Larsson d.ä.</w:t>
        <w:tab/>
        <w:t>1803-01-12 sked änkl.-59</w:t>
        <w:tab/>
        <w:t>död 1874-02-01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1/4 mantal. Äges av omyndige Gustaf Fritiof Vikander. Förmyndare Inspektor Eriksson och Gustaf Persson i Eksjö.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1808-09-29 sked änka-67</w:t>
        <w:tab/>
        <w:t>död 1875-07-04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Fritiof Vikander</w:t>
        <w:tab/>
        <w:t>1860-09-20 v.v.</w:t>
        <w:tab/>
        <w:t>fr V.V.-66</w:t>
        <w:tab/>
        <w:t>t V.V.-76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Gustafsdtr</w:t>
        <w:tab/>
        <w:t>1847-09-30 sked</w:t>
        <w:tab/>
        <w:t>fr Björnhult-67</w:t>
        <w:tab/>
        <w:t>t Regna-72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A-dtr Fingal</w:t>
        <w:tab/>
        <w:t>1849-02-26 v.v.</w:t>
        <w:tab/>
        <w:t>fr Vallerängstorp-72 t byn-73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Johansdtr</w:t>
        <w:tab/>
        <w:t>1855-07-18 asker</w:t>
        <w:tab/>
        <w:t>fr V.V.-74</w:t>
        <w:tab/>
        <w:t>t V.V.-75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Arrenderar f.d. läraren vid Johanneslunds missionsanstalt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Torsten Valdemar Hollstraner 1843-03-13 danmark g.-73 fr Bromma-76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Vendela Börjesson</w:t>
        <w:tab/>
        <w:t>1850-02-27 gillberga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Daniel</w:t>
        <w:tab/>
        <w:t>1875-03-16 bromma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Josef Isaksson</w:t>
        <w:tab/>
        <w:t>1869-11-12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Jonsson</w:t>
        <w:tab/>
        <w:t>1842-09-11 mörlunda</w:t>
        <w:tab/>
        <w:t>fr Bromma-76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Furiren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Alfrid Sundström</w:t>
        <w:tab/>
        <w:t>1844-07-30 örebro</w:t>
        <w:tab/>
        <w:t>fr Asker-68</w:t>
        <w:tab/>
        <w:t>t obest. ort-73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Förre 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1833-01-14 sked</w:t>
        <w:tab/>
        <w:t>fr V.V.-67</w:t>
        <w:tab/>
        <w:t>t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Malmberg</w:t>
        <w:tab/>
        <w:t>1836-03-13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Albert</w:t>
        <w:tab/>
        <w:t>1866-04-25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Vilhelm</w:t>
        <w:tab/>
        <w:t>1869-12-09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1872-05-17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 xml:space="preserve">sid 31 </w:t>
      </w:r>
      <w:r>
        <w:rPr>
          <w:rFonts w:cs="Times New Roman" w:ascii="Times New Roman" w:hAnsi="Times New Roman"/>
          <w:sz w:val="24"/>
          <w:szCs w:val="24"/>
        </w:rPr>
        <w:t>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Vadman</w:t>
        <w:tab/>
        <w:t>1849-10-19 v.v.</w:t>
        <w:tab/>
        <w:t>fr V.V.-72</w:t>
        <w:tab/>
        <w:t>t V.V.-73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A-dtr Fingal</w:t>
        <w:tab/>
        <w:t>1849-02-26 v.v.</w:t>
        <w:tab/>
        <w:t>fr byn-73</w:t>
        <w:tab/>
        <w:t>t Nrkp.-74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Malmberg</w:t>
        <w:tab/>
        <w:t>1841-01-25 v.v.</w:t>
        <w:tab/>
        <w:t>fr Husby-73</w:t>
        <w:tab/>
        <w:t>t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 Fogelgren</w:t>
        <w:tab/>
        <w:t>1850-05-20 vånga g.-76 fr byn-78</w:t>
        <w:tab/>
        <w:t>t Valleräng-79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Vilh. Häll</w:t>
        <w:tab/>
        <w:t>1849-12-15 kimstad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Fredrik</w:t>
        <w:tab/>
        <w:t>1877-11-01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Marta Maria</w:t>
        <w:tab/>
        <w:t>1879-06-10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Karolina Persdtr</w:t>
        <w:tab/>
        <w:t>1864-03-28 sked</w:t>
        <w:tab/>
        <w:t>fr Svarttorp-78</w:t>
        <w:tab/>
        <w:t>t socknen-79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1841-06-30 sked g.-72</w:t>
        <w:tab/>
        <w:t>fr Husby-72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1849-04-29 sked</w:t>
        <w:tab/>
        <w:t>fr Tölingsnäs-72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 Natanael</w:t>
        <w:tab/>
        <w:t>1877-06-25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Oskar Sandberg</w:t>
        <w:tab/>
        <w:t>1854-06-26 ekeby</w:t>
        <w:tab/>
        <w:t>fr Skarbjörke-71</w:t>
        <w:tab/>
        <w:t>t V.V.-73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Eriksdtr</w:t>
        <w:tab/>
        <w:t>1848-04-26 sked</w:t>
        <w:tab/>
        <w:t>fr Kyrkobacken-74 t Käxelvik-75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Kålin</w:t>
        <w:tab/>
        <w:t>1857-12-10 v.v.</w:t>
        <w:tab/>
        <w:t>fr V.V.-74</w:t>
        <w:tab/>
        <w:t>t V.V.-75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1834-06-16 v.v.</w:t>
        <w:tab/>
        <w:t>fr Sunda-75</w:t>
        <w:tab/>
        <w:t>t byn-75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Rehn</w:t>
        <w:tab/>
        <w:t>1859-08-16 sked</w:t>
        <w:tab/>
        <w:t>fr Kalbo sdtp.-76</w:t>
        <w:tab/>
        <w:t>t byn-77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Josefina Vall</w:t>
        <w:tab/>
        <w:t>1856-09-01 v.v.</w:t>
        <w:tab/>
        <w:t>fr V.V.-77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Eriksson</w:t>
        <w:tab/>
        <w:t>1857-02-14 risinge</w:t>
        <w:tab/>
        <w:t>fr Arvidstorp-78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östergård/västergård.  Bor på Erssons 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Vagnmakaren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1835-09-16 v.v. g.-71</w:t>
        <w:tab/>
        <w:t>fr V.V.-69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1846-01-31 v.v.</w:t>
        <w:tab/>
        <w:t>fr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dotter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1860-01-20 v.v.</w:t>
        <w:tab/>
        <w:tab/>
        <w:t>t Sthlm.-78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Edvin</w:t>
        <w:tab/>
        <w:t>1878-03-22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1818-07-27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1823-01-23 sked</w:t>
        <w:tab/>
        <w:t>fr Husby-42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Adolf</w:t>
        <w:tab/>
        <w:t>1868-02-07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1854-06-18 sked</w:t>
        <w:tab/>
        <w:t>fr Bjurtjärn-75</w:t>
        <w:tab/>
        <w:t>t Sthlm.-79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1859-12-31 sked</w:t>
        <w:tab/>
        <w:t>fr Eksjö-77</w:t>
        <w:tab/>
        <w:t>t Skärfors-78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1829-11-17 sked g.-58</w:t>
        <w:tab/>
        <w:t>fr V.V.-74</w:t>
        <w:tab/>
        <w:t>t Kvarnängstugan-77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Boström</w:t>
        <w:tab/>
        <w:t>1827-04-28 tjällmo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Lotta</w:t>
        <w:tab/>
        <w:t>1861-10-09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Karolina</w:t>
        <w:tab/>
        <w:t>1865-01-25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Andersson</w:t>
        <w:tab/>
        <w:t>1871-03-23 sked</w:t>
        <w:tab/>
        <w:t>fr Kvarnängstugan-76 t Valleräng-77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1796-02-14 sked</w:t>
        <w:tab/>
        <w:t>änka-36</w:t>
        <w:tab/>
        <w:t>död 1873-11-28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Nr 2, 1 mantal skatte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11/24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1830-07-30 sked g.-66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Stina Lennqvist</w:t>
        <w:tab/>
        <w:t>1844-05-04 lännäs</w:t>
        <w:tab/>
        <w:t>fr Lännäs-66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1858-11-22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1861-05-27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Regina</w:t>
        <w:tab/>
        <w:t>1869-09-07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Gustava E. Hellström</w:t>
        <w:tab/>
        <w:t>1844-06-30 sth</w:t>
        <w:tab/>
        <w:t>fr Bromma-75</w:t>
        <w:tab/>
        <w:t>t Marsielle-77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1852-02-16 sked</w:t>
        <w:tab/>
        <w:t>fr Blomstorp-71</w:t>
        <w:tab/>
        <w:t>t Blomstorp-73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August Andersson</w:t>
        <w:tab/>
        <w:t>1850-10-12 lännäs</w:t>
        <w:tab/>
        <w:t>fr Lännäs-71</w:t>
        <w:tab/>
        <w:t>t Lännäs-73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Andersson</w:t>
        <w:tab/>
        <w:t>1846-04-26 lännäs g.-74 fr Lännäs-71</w:t>
        <w:tab/>
        <w:t>t V.V.-76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1849-08-01 sked</w:t>
        <w:tab/>
        <w:t>fr byn-74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Persson</w:t>
        <w:tab/>
        <w:t>1855-01-06 sked</w:t>
        <w:tab/>
        <w:t>fr Blomstorp-73</w:t>
        <w:tab/>
        <w:t>t Blomstorp-74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Adolf Andersson</w:t>
        <w:tab/>
        <w:t>1856-11-11 lännäs</w:t>
        <w:tab/>
        <w:t>fr Eksjö-74</w:t>
        <w:tab/>
        <w:t>t Sthlm.-76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Andersdtr</w:t>
        <w:tab/>
        <w:t>1857-12-30 sked</w:t>
        <w:tab/>
        <w:t>fr Hagalund-75</w:t>
        <w:tab/>
        <w:t>t Hagalund-76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1858-08-25 sked</w:t>
        <w:tab/>
        <w:t>fr Sund-76</w:t>
        <w:tab/>
        <w:t>t Sandstugan-77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Ludvig Klint</w:t>
        <w:tab/>
        <w:t>1853-03-16 kisa</w:t>
        <w:tab/>
        <w:t>fr byn-77</w:t>
        <w:tab/>
        <w:t>t obest. ort-79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Rehn</w:t>
        <w:tab/>
        <w:t>1859-08-16 sked</w:t>
        <w:tab/>
        <w:t>fr byn-77</w:t>
        <w:tab/>
        <w:t>t Kalbo sdtp.-78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1834-06-16 v.v.</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Elina Larsdtr</w:t>
        <w:tab/>
        <w:t>1858-11-29 lännäs</w:t>
        <w:tab/>
        <w:t>fr Lännäs-78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Matilda Andersdtr</w:t>
        <w:tab/>
        <w:t>1861-05-01 lännäs</w:t>
        <w:tab/>
        <w:t>fr Lännäs-78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Eriksson</w:t>
        <w:tab/>
        <w:t>1853-04-07 ö.v.</w:t>
        <w:tab/>
        <w:t>fr Hagen-79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Persson</w:t>
        <w:tab/>
        <w:t>1855-01-06 sked g.-76</w:t>
        <w:tab/>
        <w:t>fr Blomstorp-76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Kristina Andersdtr</w:t>
        <w:tab/>
        <w:t>1853-09-01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Hjalmar</w:t>
        <w:tab/>
        <w:t>1874-06-03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Konrad</w:t>
        <w:tab/>
        <w:t>1877-07-15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fadern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Gustafsson</w:t>
        <w:tab/>
        <w:t>1787-06-27 sked g.-18</w:t>
        <w:tab/>
        <w:tab/>
        <w:t>död 1874-01-12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1794-04-19 sked</w:t>
        <w:tab/>
        <w:tab/>
        <w:t>död 1868-08-01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 Fogelgren</w:t>
        <w:tab/>
        <w:t>1850-05-20 vånga g.-76 fr Vånga-76</w:t>
        <w:tab/>
        <w:t>t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Vilh. Häll</w:t>
        <w:tab/>
        <w:t>1849-12-15 kimstad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Fredrik</w:t>
        <w:tab/>
        <w:t>1877-11-01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sz w:val="24"/>
          <w:szCs w:val="24"/>
        </w:rPr>
        <w:t>1/3 Byle västergård äger och brukar Nämndeman Anders Andersson i Eksjö.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1847-10-18 sked</w:t>
        <w:tab/>
        <w:t>fr Eksjö-69</w:t>
        <w:tab/>
        <w:t>t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Appelblad</w:t>
        <w:tab/>
        <w:t>1856-04-10 nrkp</w:t>
        <w:tab/>
        <w:t>fr Nrkp.-73</w:t>
        <w:tab/>
        <w:t>t Nrkp.-74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Samuelsson</w:t>
        <w:tab/>
        <w:t>1845-12-15 finnaryd</w:t>
        <w:tab/>
        <w:t>fr Styrestad-77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 Jonsson</w:t>
        <w:tab/>
        <w:t>1841-09-26 styrestad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Anna Maria</w:t>
        <w:tab/>
        <w:t>1878-11-02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Ersdtr</w:t>
        <w:tab/>
        <w:t>1843-11-25 v.v.</w:t>
        <w:tab/>
        <w:t>fr V.V.-76</w:t>
        <w:tab/>
        <w:t>t V.V.-77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Karlsdtr</w:t>
        <w:tab/>
        <w:t>1856-06-04 sked</w:t>
        <w:tab/>
        <w:t>fr Regna-77</w:t>
        <w:tab/>
        <w:t>t V.V.-79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1838-07-21 sked g.-64</w:t>
        <w:tab/>
        <w:t>fr Sarvsjölund-66 t V.V.-75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1840-03-04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Erika</w:t>
        <w:tab/>
        <w:t>1868-08-04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Emmelina</w:t>
        <w:tab/>
        <w:t>1872-11-23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1875-06-14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Erik Eriksson</w:t>
        <w:tab/>
        <w:t>1838-07-21 sked änkl.-75 fr V.V.-76</w:t>
        <w:tab/>
        <w:t>t Nybygget-77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Emmelina</w:t>
        <w:tab/>
        <w:t>1872-11-23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1875-06-14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w:t>
      </w:r>
    </w:p>
    <w:p>
      <w:pPr>
        <w:pStyle w:val="Normal"/>
        <w:tabs>
          <w:tab w:val="left" w:pos="2835" w:leader="none"/>
          <w:tab w:val="left" w:pos="5103" w:leader="none"/>
          <w:tab w:val="left" w:pos="6804" w:leader="none"/>
        </w:tabs>
        <w:rPr/>
      </w:pPr>
      <w:r>
        <w:rPr>
          <w:rFonts w:cs="Times New Roman" w:ascii="Times New Roman" w:hAnsi="Times New Roman"/>
          <w:sz w:val="24"/>
          <w:szCs w:val="24"/>
        </w:rPr>
        <w:t>1/3 mantal äger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1822-05-09 sked g.-46</w:t>
        <w:tab/>
        <w:t>fr Eksjö-78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Aronsdtr</w:t>
        <w:tab/>
        <w:t>1825-04-24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1847-10-18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 Matilda</w:t>
        <w:tab/>
        <w:t>1854-12-17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Albertina</w:t>
        <w:tab/>
        <w:t>1859-04-23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Konrad Jonsson</w:t>
        <w:tab/>
        <w:t>1852-09-24 kullerstad</w:t>
        <w:tab/>
        <w:t>fr Eksjö-78</w:t>
        <w:tab/>
        <w:t>t Asker-79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Ersson</w:t>
        <w:tab/>
        <w:t>1856-08-29 v.v.</w:t>
        <w:tab/>
        <w:t>fr Eksjö-78</w:t>
        <w:tab/>
        <w:t>t V.V.-79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1801-05-28 sked 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1805-10-06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Kajsa Aronsdtr</w:t>
        <w:tab/>
        <w:t>1812-01-06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Vagnmakaren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1835-05-26 v.v.</w:t>
        <w:tab/>
        <w:t>fr Eksjö-63</w:t>
        <w:tab/>
        <w:t>t V.V.-76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1/8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1830-05-11 sked g.-49</w:t>
        <w:tab/>
        <w:t>fr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1827-11-11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1856-11-30 sked</w:t>
        <w:tab/>
        <w:tab/>
        <w:t>t Asker-79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Charlotta</w:t>
        <w:tab/>
        <w:t>1859-03-22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1862-08-14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1865-08-08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Malmberg</w:t>
        <w:tab/>
        <w:t>1841-01-25 v.v.</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1797-05-21 sked</w:t>
        <w:tab/>
        <w:t>änka-50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 Holmgrens änka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Fredrika Sofia Österberg 1820-03-23 risinge</w:t>
        <w:tab/>
        <w:t>fr Björnhult-65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Oskar</w:t>
        <w:tab/>
        <w:t>1857-10-11 risinge</w:t>
        <w:tab/>
        <w:tab/>
        <w:t>t Risinge-72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Albertina</w:t>
        <w:tab/>
        <w:t>1862-10-29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27-41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skattehemman 1 mantal</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z w:val="24"/>
          <w:szCs w:val="24"/>
        </w:rPr>
        <w:t>¼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1825-04-03 sked g.-46</w:t>
        <w:tab/>
        <w:t>fr Valleräng-46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1830-12-05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Magnusson</w:t>
        <w:tab/>
        <w:t>1858-01-13 sked</w:t>
        <w:tab/>
        <w:t>fr Utterstorp-77</w:t>
        <w:tab/>
        <w:t>t V.V.-81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Olsdtr</w:t>
        <w:tab/>
        <w:t>1851-05-19 v.v.</w:t>
        <w:tab/>
        <w:t>fr V.V.-77</w:t>
        <w:tab/>
        <w:t>t Utterstorp-82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Andersdtr</w:t>
        <w:tab/>
        <w:t>1859-11-13 sked</w:t>
        <w:tab/>
        <w:t>fr Hävla-82</w:t>
        <w:tab/>
        <w:t>t Sundstorp-84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Persson</w:t>
        <w:tab/>
        <w:t>1839-12-05 sked g.-61</w:t>
        <w:tab/>
        <w:t>fr Valleräng-81</w:t>
        <w:tab/>
        <w:t>t V.V.-87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1835-04-02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1857-06-11 sked</w:t>
        <w:tab/>
        <w:tab/>
        <w:t>t Fallet-86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Sofia Persdtr</w:t>
        <w:tab/>
        <w:t>1840-12-29 sked</w:t>
        <w:tab/>
        <w:t>fr Valleräng-81</w:t>
        <w:tab/>
        <w:t>t V.V.-87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Gustaf Larsson</w:t>
        <w:tab/>
        <w:t>1860-10-16 v.v.</w:t>
        <w:tab/>
        <w:t>fr Valleräng-81</w:t>
        <w:tab/>
        <w:t>t Tölingsnäs-83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Axel Andersson</w:t>
        <w:tab/>
        <w:t>1871-03-23 sked</w:t>
        <w:tab/>
        <w:t>fr Valleräng-81</w:t>
        <w:tab/>
        <w:t>t V.V.-87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Vilhelm Larsson</w:t>
        <w:tab/>
        <w:t>1863-02-17 v.v.</w:t>
        <w:tab/>
        <w:t>fr V.V.-83</w:t>
        <w:tab/>
        <w:t>t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1861-08-06 sked</w:t>
        <w:tab/>
        <w:t>fr Asker-86</w:t>
        <w:tab/>
        <w:t>t V.V.-86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Alfred Eriksson</w:t>
        <w:tab/>
        <w:t>1860-12-10 ö.v. g.-86</w:t>
        <w:tab/>
        <w:t>fr Valleräng-86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Persdtr</w:t>
        <w:tab/>
        <w:t>1861-08-21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Alfred</w:t>
        <w:tab/>
        <w:t>1886-06-20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Snickeriarbetaren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Johansson</w:t>
        <w:tab/>
        <w:t>1861-10-25 sked g.-86</w:t>
        <w:tab/>
        <w:t>fr Gommersnäs-86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Albertina Pettersson 1866-01-10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Jonsdtr</w:t>
        <w:tab/>
        <w:t>1801-10-20 sked</w:t>
        <w:tab/>
        <w:t>fr Båltorp-46</w:t>
        <w:tab/>
        <w:t>död 1883-10-21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1832-09-04 sked g.-61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1837-10-06 sked</w:t>
        <w:tab/>
        <w:t>fr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1862-12-28 sked</w:t>
        <w:tab/>
        <w:tab/>
        <w:t>t Eksjö-86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Robert</w:t>
        <w:tab/>
        <w:t>1868-01-28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1871-01-07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1873-01-14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Joel</w:t>
        <w:tab/>
        <w:t>1875-05-30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pPr>
      <w:r>
        <w:rPr>
          <w:rFonts w:cs="Times New Roman" w:ascii="Times New Roman" w:hAnsi="Times New Roman"/>
          <w:sz w:val="24"/>
          <w:szCs w:val="24"/>
        </w:rPr>
        <w:t>Lars Larsson</w:t>
        <w:tab/>
        <w:t>1810-01-03 sked g.-31</w:t>
        <w:tab/>
        <w:t>fr Båltorp-31</w:t>
        <w:tab/>
        <w:t>död 1884-05-05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1806-08-02 sked</w:t>
        <w:tab/>
        <w:t>fr Hagby-31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1833-04-06 sked 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Olofsdtr</w:t>
        <w:tab/>
        <w:t>1835-09-08 sked</w:t>
        <w:tab/>
        <w:t>fr Fågeltorp-59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1863-02-15 sked</w:t>
        <w:tab/>
        <w:t>fr Linköping-85</w:t>
        <w:tab/>
        <w:t>t Linköping-84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1869-05-22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Alfred</w:t>
        <w:tab/>
        <w:t>1874-10-24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Viktor Karlsson</w:t>
        <w:tab/>
        <w:t>1863-04-28 regna</w:t>
        <w:tab/>
        <w:t>fr Anderstorp-79</w:t>
        <w:tab/>
        <w:t>t Känstorp-80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Karl Erik Larsson</w:t>
        <w:tab/>
        <w:t>1864-05-20 sked</w:t>
        <w:tab/>
        <w:t>fr Björnhult-80</w:t>
        <w:tab/>
        <w:t>t Hemsjötorp-81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Persdtr</w:t>
        <w:tab/>
        <w:t>1859-02-19 sked</w:t>
        <w:tab/>
        <w:t>fr Torpa-81</w:t>
        <w:tab/>
        <w:t>t Styrestad-82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Anton Eriksson</w:t>
        <w:tab/>
        <w:t>1864-01-17 v.v.</w:t>
        <w:tab/>
        <w:t>fr V.V.-81</w:t>
        <w:tab/>
        <w:t>t V.V.-83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Larsson</w:t>
        <w:tab/>
        <w:t>1865-09-01 v.v.</w:t>
        <w:tab/>
        <w:t>fr V.V.-83</w:t>
        <w:tab/>
        <w:t>t Sthlm.-85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Sofia Ersdtr</w:t>
        <w:tab/>
        <w:t>1865-12-24 v.v.</w:t>
        <w:tab/>
        <w:t>fr V.V.-84</w:t>
        <w:tab/>
        <w:t>t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Emil Leander Eriksson</w:t>
        <w:tab/>
        <w:t>1870-02-17 sked</w:t>
        <w:tab/>
        <w:t>fr Sila-85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Byle östergård 1/4 mantal. Äges av omyndige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Fritiof Vikander</w:t>
        <w:tab/>
        <w:t>1860-09-20 v.v.</w:t>
        <w:tab/>
        <w:t>fr V.V.-81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Arrenderar f.d. läraren vid Johanneslunds missionsanstalt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Torsten Valdemar Hollstraner 1843-03-13 danmark g.-73 fr Bromma-76 t Uppsala-84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Vendela Börjesson</w:t>
        <w:tab/>
        <w:t>1850-02-27 gillberga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Daniel</w:t>
        <w:tab/>
        <w:t>1875-03-16 bromma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Erika Börjesson</w:t>
        <w:tab/>
        <w:t>1847-07-11 gillberga</w:t>
        <w:tab/>
        <w:t>fr Göteborg-80</w:t>
        <w:tab/>
        <w:t>t Uppsala-86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Jonsson</w:t>
        <w:tab/>
        <w:t>1842-09-11 mörlunda</w:t>
        <w:tab/>
        <w:t>fr Bromma-76</w:t>
        <w:tab/>
        <w:t>t Uppsala-84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Gustava Torsson</w:t>
        <w:tab/>
        <w:t>1860-01-15 nrk</w:t>
        <w:tab/>
        <w:t>fr V.V.-82</w:t>
        <w:tab/>
        <w:t>t V.V.-83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Andersson</w:t>
        <w:tab/>
        <w:t>1865-04-06 sked</w:t>
        <w:tab/>
        <w:t>fr Åholmen-82</w:t>
        <w:tab/>
        <w:t>t Rejmyre-83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Olsson</w:t>
        <w:tab/>
        <w:t>1852-08-18 sked g.-80</w:t>
        <w:tab/>
        <w:t>fr Skarbjörke-80</w:t>
        <w:tab/>
        <w:t>t Skarbjörke-81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Petronella A. Blomberg</w:t>
        <w:tab/>
        <w:t>1860-10-11 sked</w:t>
        <w:tab/>
        <w:t>fr Skarbjörke-80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Edvin</w:t>
        <w:tab/>
        <w:t>1881-08-11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pPr>
      <w:r>
        <w:rPr>
          <w:rFonts w:cs="Times New Roman" w:ascii="Times New Roman" w:hAnsi="Times New Roman"/>
          <w:sz w:val="24"/>
        </w:rPr>
        <w:t>Peter Andersson</w:t>
        <w:tab/>
        <w:t>1828-07-14 v.v. g.-56</w:t>
        <w:tab/>
        <w:t>fr Kråkvilan-82</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Brita Persdtr</w:t>
        <w:tab/>
        <w:t>1831-04-11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Johanna Vilhelmina</w:t>
        <w:tab/>
        <w:t>1864-04-20 sked</w:t>
        <w:tab/>
        <w:tab/>
        <w:t>t V.V.-83</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Sofia Matilda</w:t>
        <w:tab/>
        <w:t>1868-09-22 sked</w:t>
        <w:tab/>
        <w:tab/>
        <w:t>t Nrkp.-85</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Ulrika Eleonora</w:t>
        <w:tab/>
        <w:t>1871-03-03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Hilda Fredrika</w:t>
        <w:tab/>
        <w:t>1874-01-18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1858-06-10 sked</w:t>
        <w:tab/>
        <w:t>fr Valleräng-82</w:t>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Jonsson</w:t>
        <w:tab/>
        <w:t>1860-01-09 v.v. g.-83</w:t>
        <w:tab/>
        <w:t>fr Valleräng-83</w:t>
        <w:tab/>
        <w:t>t Sthlm.-86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Petersson</w:t>
        <w:tab/>
        <w:t>1858-06-10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Helge</w:t>
        <w:tab/>
        <w:t>1885-03-05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Per August Persson</w:t>
        <w:tab/>
        <w:t>1866-09-10 v.v.</w:t>
        <w:tab/>
        <w:t>fr Asker-82</w:t>
        <w:tab/>
        <w:t>t Axsjötorp-83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Vagnmakaren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Ersson</w:t>
        <w:tab/>
        <w:t>1835-09-15 v.v. g.-71</w:t>
        <w:tab/>
        <w:t>fr Amerika-86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1846-01-31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Edvin</w:t>
        <w:tab/>
        <w:t>1878-03-22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1841-06-30 sked g.-72</w:t>
        <w:tab/>
        <w:t>fr Husby-72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1849-04-29 sked</w:t>
        <w:tab/>
        <w:t>fr Tölingsnäs-72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 Natanael</w:t>
        <w:tab/>
        <w:t>1877-06-25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Emanuel</w:t>
        <w:tab/>
        <w:t>1880-04-18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Valfrid</w:t>
        <w:tab/>
        <w:t>1884-09-22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Josefina Vall</w:t>
        <w:tab/>
        <w:t>1856-09-01 v.v.</w:t>
        <w:tab/>
        <w:t>fr V.V.-77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Eriksson</w:t>
        <w:tab/>
        <w:t>1857-02-14 risinge</w:t>
        <w:tab/>
        <w:t>fr Arvidstorp-78</w:t>
        <w:tab/>
        <w:t>t socknen-80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Larsson</w:t>
        <w:tab/>
        <w:t>1859-09-30 v.v.</w:t>
        <w:tab/>
        <w:t>fr Tölingsnäs-80</w:t>
        <w:tab/>
        <w:t>t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Persdtr</w:t>
        <w:tab/>
        <w:t>1863-01-08 sked</w:t>
        <w:tab/>
        <w:t>fr Hallonberget-80 t Stenstorp-85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1834-06-16 v.v.</w:t>
        <w:tab/>
        <w:t>fr Lörtorp-85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Johan Ludvig Klint</w:t>
        <w:tab/>
        <w:t>1853-05-16 kisa g.-81</w:t>
        <w:tab/>
        <w:t>fr Marbäck-80</w:t>
        <w:tab/>
        <w:t>t byn-85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Kristina Persdtr</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1882-09-25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Matilda</w:t>
        <w:tab/>
        <w:t>1884-05-14 sked</w:t>
        <w:tab/>
        <w:tab/>
        <w:t>död 1885-02-08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Vagnmakaren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Ersson</w:t>
        <w:tab/>
        <w:t>1835-09-15 v.v. g.-71</w:t>
        <w:tab/>
        <w:t>fr V.V.-69</w:t>
        <w:tab/>
        <w:t>t Amerika-80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1846-01-31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Edvin</w:t>
        <w:tab/>
        <w:t>1878-03-22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1818-07-27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1823-01-23 sked</w:t>
        <w:tab/>
        <w:t>fr Husby-42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Adolf</w:t>
        <w:tab/>
        <w:t>1868-02-07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1859-12-31 sked</w:t>
        <w:tab/>
        <w:t>fr Skärfors-80</w:t>
        <w:tab/>
        <w:t>t byn-81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Fritz Daniel</w:t>
        <w:tab/>
        <w:t>1880-11-12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Nr 2, 1 mantal skatte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11/24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1830-07-30 sked g.-66</w:t>
        <w:tab/>
        <w:tab/>
        <w:t>död 1882-02-24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Lennqvist</w:t>
        <w:tab/>
        <w:t>1844-05-04 lännäs</w:t>
        <w:tab/>
        <w:t>fr Lännäs-66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1858-11-22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1861-05-27 sked</w:t>
        <w:tab/>
        <w:tab/>
        <w:t>t Ö.Eneby-82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Regina</w:t>
        <w:tab/>
        <w:t>1869-09-07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Olofsson</w:t>
        <w:tab/>
        <w:t>1857-02-16 sked g.-80</w:t>
        <w:tab/>
        <w:t>fr Kalbo-80</w:t>
        <w:tab/>
        <w:t>t Ö.Eneby-82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Matilda Gustafsdtr</w:t>
        <w:tab/>
        <w:t>1858-11-22 sked</w:t>
        <w:tab/>
        <w:t>fr ovan</w:t>
        <w:tab/>
        <w:t>död 1881-05-01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Matilda</w:t>
        <w:tab/>
        <w:t>1881-04-08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1834-06-16 v.v.</w:t>
        <w:tab/>
        <w:t>fr byn-78</w:t>
        <w:tab/>
        <w:t>t Skarbjörke-81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Elina Larsdtr</w:t>
        <w:tab/>
        <w:t>1858-11-29 lännäs</w:t>
        <w:tab/>
        <w:t>fr Lännäs-78</w:t>
        <w:tab/>
        <w:t>t Eksjö-80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Matilda Andersdtr</w:t>
        <w:tab/>
        <w:t>1861-05-01 lännäs</w:t>
        <w:tab/>
        <w:t>fr Lännäs-78</w:t>
        <w:tab/>
        <w:t>t byn-81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Eriksson</w:t>
        <w:tab/>
        <w:t>1853-04-07 ö.v.</w:t>
        <w:tab/>
        <w:t>fr Hagen-79</w:t>
        <w:tab/>
        <w:t>t byn-80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Karolina Andersdtr</w:t>
        <w:tab/>
        <w:t>1863-07-26 lännäs</w:t>
        <w:tab/>
        <w:t>fr Lännäs-80</w:t>
        <w:tab/>
        <w:t>t V.V.-81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Gustafsdtr</w:t>
        <w:tab/>
        <w:t>1861-10-14 sked</w:t>
        <w:tab/>
        <w:t>fr Valleräng-81</w:t>
        <w:tab/>
        <w:t>t Torsjö-82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Matilda Olofsdtr</w:t>
        <w:tab/>
        <w:t>1859-12-31 sked</w:t>
        <w:tab/>
        <w:t>fr byn-81</w:t>
        <w:tab/>
        <w:t>t Grantorp-82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Adolf Gustafsson</w:t>
        <w:tab/>
        <w:t>1863-11-29 sked</w:t>
        <w:tab/>
        <w:t>fr Skarbjörke-81</w:t>
        <w:tab/>
        <w:t>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Gillström</w:t>
        <w:tab/>
        <w:t>1864-05-04 ö.v.</w:t>
        <w:tab/>
        <w:t>fr Ö.V.-81</w:t>
        <w:tab/>
        <w:t>t Ö.V.-82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Matilda Andersdtr</w:t>
        <w:tab/>
        <w:t>1861-05-01 lännäs</w:t>
        <w:tab/>
        <w:t>fr byn-82</w:t>
        <w:tab/>
        <w:t>t Tisenhult-83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Elina Larsdtr</w:t>
        <w:tab/>
        <w:t>1858-11-29 lännäs</w:t>
        <w:tab/>
        <w:t>fr Eksjö-84</w:t>
        <w:tab/>
        <w:t>t Sthlm.-86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Olofsdtr</w:t>
        <w:tab/>
        <w:t>1854-06-16 v.v.</w:t>
        <w:tab/>
        <w:t>fr V.V.-86</w:t>
        <w:tab/>
        <w:t>t Sthlm.-87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Persson</w:t>
        <w:tab/>
        <w:t>1855-01-06 sked g.-76</w:t>
        <w:tab/>
        <w:t>fr Blomstorp-76</w:t>
        <w:tab/>
        <w:t>t V.V.-80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Kristina Andersdtr</w:t>
        <w:tab/>
        <w:t>1853-09-01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Hjalmar</w:t>
        <w:tab/>
        <w:t>1874-06-03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Konrad</w:t>
        <w:tab/>
        <w:t>1877-07-15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Hanna Elisabet</w:t>
        <w:tab/>
        <w:t>1879-12-28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Jonsson</w:t>
        <w:tab/>
        <w:t>1850-10-07 sked g.-75</w:t>
        <w:tab/>
        <w:t>fr Valltorp-81</w:t>
        <w:tab/>
        <w:t>t Kvillinge-82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Erika Karolina Eriksdtr</w:t>
        <w:tab/>
        <w:t>1855-12-20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Karolina</w:t>
        <w:tab/>
        <w:t>1876-03-27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Erika</w:t>
        <w:tab/>
        <w:t>1878-01-08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1880-10-26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1838-03-28 sked g.-61</w:t>
        <w:tab/>
        <w:t>fr Kindstorp-82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Eriksdtr</w:t>
        <w:tab/>
        <w:t>1838-11-06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1868-11-05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1870-07-31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Johansson</w:t>
        <w:tab/>
        <w:t>1855-04-08 svennevad</w:t>
        <w:tab/>
        <w:t>fr V.V.-82</w:t>
        <w:tab/>
        <w:t>t V.V.-83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1861-08-06 sked</w:t>
        <w:tab/>
        <w:t>fr Kindstorp-82</w:t>
        <w:tab/>
        <w:t>t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Jonsdtr</w:t>
        <w:tab/>
        <w:t>1861-09-09 sked</w:t>
        <w:tab/>
        <w:t>fr Fallet-82</w:t>
        <w:tab/>
        <w:t>t Tisenhult-83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Olsdtr</w:t>
        <w:tab/>
        <w:t>1856-03-23 v.v.</w:t>
        <w:tab/>
        <w:t>fr V.V.-83</w:t>
        <w:tab/>
        <w:t>t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Alma Augusta</w:t>
        <w:tab/>
        <w:t>1879-07-27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Jenny Ottilia</w:t>
        <w:tab/>
        <w:t>1881-01-31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Pettersson</w:t>
        <w:tab/>
        <w:t>1866-12-23 v.v.</w:t>
        <w:tab/>
        <w:t>fr V.V.-83</w:t>
        <w:tab/>
        <w:t>t Styrestad-85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Larsdtr</w:t>
        <w:tab/>
        <w:t>1866-03-06 sked</w:t>
        <w:tab/>
        <w:t>fr Tölingsnäs-85</w:t>
        <w:tab/>
        <w:t>tillbaka-86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Andersson</w:t>
        <w:tab/>
        <w:t>1860-04-01 sked</w:t>
        <w:tab/>
        <w:t>fr Hagby-84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Arvid Gustafsson</w:t>
        <w:tab/>
        <w:t>1869-05-21 v.v.</w:t>
        <w:tab/>
        <w:t>fr Skräddartorp-85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Olsdtr</w:t>
        <w:tab/>
        <w:t>1863-01-16 v.v.</w:t>
        <w:tab/>
        <w:t>fr V.V.-84</w:t>
        <w:tab/>
        <w:t>t Perstorp-85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Olsdtr</w:t>
        <w:tab/>
        <w:t>1863-01-16 v.v.</w:t>
        <w:tab/>
        <w:t>fr Perstorp-86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Arbetaren</w:t>
      </w:r>
    </w:p>
    <w:p>
      <w:pPr>
        <w:pStyle w:val="Normal"/>
        <w:tabs>
          <w:tab w:val="left" w:pos="2835" w:leader="none"/>
          <w:tab w:val="left" w:pos="5103" w:leader="none"/>
          <w:tab w:val="left" w:pos="6804" w:leader="none"/>
        </w:tabs>
        <w:rPr/>
      </w:pPr>
      <w:r>
        <w:rPr>
          <w:rFonts w:cs="Times New Roman" w:ascii="Times New Roman" w:hAnsi="Times New Roman"/>
          <w:sz w:val="24"/>
          <w:szCs w:val="24"/>
        </w:rPr>
        <w:t>Johan Ludvig Klint</w:t>
        <w:tab/>
        <w:t>1853-05-16 kisa g.-81</w:t>
        <w:tab/>
        <w:t>fr byn-85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Kristina Persdtr</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1882-09-25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1886-01-02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Statdr </w:t>
      </w:r>
    </w:p>
    <w:p>
      <w:pPr>
        <w:pStyle w:val="Normal"/>
        <w:tabs>
          <w:tab w:val="left" w:pos="2835" w:leader="none"/>
          <w:tab w:val="left" w:pos="5103" w:leader="none"/>
          <w:tab w:val="left" w:pos="6804" w:leader="none"/>
        </w:tabs>
        <w:rPr/>
      </w:pPr>
      <w:r>
        <w:rPr>
          <w:rFonts w:cs="Times New Roman" w:ascii="Times New Roman" w:hAnsi="Times New Roman"/>
          <w:sz w:val="24"/>
          <w:szCs w:val="24"/>
        </w:rPr>
        <w:t>Karl Gustaf Eriksson</w:t>
        <w:tab/>
        <w:t>1853-04-07 ö.v. g.-80</w:t>
        <w:tab/>
        <w:t>fr byn-80</w:t>
        <w:tab/>
        <w:t>t V.V.-81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Lisa Alderin</w:t>
        <w:tab/>
        <w:t>1844-12-15 ekshärad</w:t>
        <w:tab/>
        <w:t>fr Johanneslund-80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mantal äger f.d. Nämndeman (skrives vid ½ mtl Eksjö sid 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1822-05-09 sked g.-46</w:t>
        <w:tab/>
        <w:t>fr Eksjö-78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Aronsdtr</w:t>
        <w:tab/>
        <w:t>1825-04-24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1847-10-18 sked</w:t>
        <w:tab/>
        <w:tab/>
        <w:t>t Amerika-80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 Matilda</w:t>
        <w:tab/>
        <w:t>1854-12-17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Albertina</w:t>
        <w:tab/>
        <w:t>1859-04-23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Erika Eriksdtr</w:t>
        <w:tab/>
        <w:t>1868-08-04 sked</w:t>
        <w:tab/>
        <w:t>fr Nybygget-79</w:t>
        <w:tab/>
        <w:t>t Eksjö-80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Malmqvist</w:t>
        <w:tab/>
        <w:t>1856-12-30 sked</w:t>
        <w:tab/>
        <w:t>fr Mullsäter-80</w:t>
        <w:tab/>
        <w:t>t Nrkp.-81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Vilh. Andersson</w:t>
        <w:tab/>
        <w:t>1861-02-27 v.v.</w:t>
        <w:tab/>
        <w:t>fr V.V.-80</w:t>
        <w:tab/>
        <w:t>t Eksjö-81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Mag. Holmström</w:t>
        <w:tab/>
        <w:t>1867-08-19 sked</w:t>
        <w:tab/>
        <w:t>fr Åholmen-83</w:t>
        <w:tab/>
        <w:t>t Husby-84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Andersdtr</w:t>
        <w:tab/>
        <w:t>1863-11-10 sked</w:t>
        <w:tab/>
        <w:t>fr Axsjötorp-84</w:t>
        <w:tab/>
        <w:t>t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Melker Persson</w:t>
        <w:tab/>
        <w:t>1867-07-05 sked</w:t>
        <w:tab/>
        <w:t>fr Eksjö-84</w:t>
        <w:tab/>
        <w:t>t Sthlm.-86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f.d. sergeant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Fredrik Roth</w:t>
        <w:tab/>
        <w:t>1835-06-02 karlskrona g.-61 fr Karlshamn-85 t Mariestad-86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Hildeg. Löfgren</w:t>
        <w:tab/>
        <w:t>1841-11-24 dito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Emanuel</w:t>
        <w:tab/>
        <w:t>1869-08-21 dito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Rebecka Charlotta</w:t>
        <w:tab/>
        <w:t>1871-10-07 dito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Elisabet</w:t>
        <w:tab/>
        <w:t>1867-06-11 dito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1833-01-14 sked g.-61</w:t>
        <w:tab/>
        <w:t>fr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Malmberg</w:t>
        <w:tab/>
        <w:t>1836-03-15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Albert</w:t>
        <w:tab/>
        <w:t>1866-04-25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Vilhelm</w:t>
        <w:tab/>
        <w:t>1869-12-09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1872-05-17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Hultgren</w:t>
        <w:tab/>
        <w:t>1868-12-14 hössna</w:t>
        <w:tab/>
        <w:t>fr Rejmyre-86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Hulda Maria Hultgren</w:t>
        <w:tab/>
        <w:t>1862-08-29 hössna</w:t>
        <w:tab/>
        <w:t>fr Kinnarumma-86 t Valleräng-87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hos Anders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1856-11-27 v.v. g.-79</w:t>
        <w:tab/>
        <w:t>fr V.V.-81</w:t>
        <w:tab/>
        <w:t>t V.V.-83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Alb. Persdtr</w:t>
        <w:tab/>
        <w:t>1858-06-27 kil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Valfrid</w:t>
        <w:tab/>
        <w:t>1881-05-23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Samuelsson</w:t>
        <w:tab/>
        <w:t>1845-12-15 finnaryd</w:t>
        <w:tab/>
        <w:t>fr Styrestad-77</w:t>
        <w:tab/>
        <w:t>t Nrk Hedvig-83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 Jonsson</w:t>
        <w:tab/>
        <w:t>1841-09-26 styrestad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Anna Maria</w:t>
        <w:tab/>
        <w:t>1878-11-02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Karolina Gustava</w:t>
        <w:tab/>
        <w:t>1880-12-27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brukar baptistläraren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Ture Schedin</w:t>
        <w:tab/>
        <w:t>1854-04-22 stavby</w:t>
        <w:tab/>
        <w:t>fr Vamlingbo-80</w:t>
        <w:tab/>
        <w:t>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Margareta Jakob. Jakobsdtr 1861-04-21 vamlingbo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Nikolina</w:t>
        <w:tab/>
        <w:t>1882-04-08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Matilda Andersdtr</w:t>
        <w:tab/>
        <w:t>1861-05-01 lännäs</w:t>
        <w:tab/>
        <w:t>fr byn-81</w:t>
        <w:tab/>
        <w:t>t byn-82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Hedlund</w:t>
        <w:tab/>
        <w:t>1841-05-28 sked g.-63</w:t>
        <w:tab/>
        <w:t>fr Karlsdal-82</w:t>
        <w:tab/>
        <w:t>t Stenhagen-85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Vilh. Granat</w:t>
        <w:tab/>
        <w:t>1839-04-28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Elina</w:t>
        <w:tab/>
        <w:t>1864-11-14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1870-06-29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Asp Westin</w:t>
        <w:tab/>
        <w:t>1859-12-16 lännäs</w:t>
        <w:tab/>
        <w:t>fr Asker-83</w:t>
        <w:tab/>
        <w:t>t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Baptistpredikant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Palmborg</w:t>
        <w:tab/>
        <w:t>1859-06-20 nora</w:t>
        <w:tab/>
        <w:t>fr Nora-84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1801-05-28 sked g.-25</w:t>
        <w:tab/>
        <w:tab/>
        <w:t>död 1886-12-24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1805-10-06 sked</w:t>
        <w:tab/>
        <w:tab/>
        <w:t>död 1885-06-08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Kajsa Aronsdtr</w:t>
        <w:tab/>
        <w:t>1812-01-06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(mannen på Konradsberg)</w:t>
      </w:r>
    </w:p>
    <w:p>
      <w:pPr>
        <w:pStyle w:val="Normal"/>
        <w:tabs>
          <w:tab w:val="left" w:pos="2835" w:leader="none"/>
          <w:tab w:val="left" w:pos="5103" w:leader="none"/>
          <w:tab w:val="left" w:pos="6804" w:leader="none"/>
        </w:tabs>
        <w:rPr/>
      </w:pPr>
      <w:r>
        <w:rPr>
          <w:rFonts w:cs="Times New Roman" w:ascii="Times New Roman" w:hAnsi="Times New Roman"/>
          <w:sz w:val="24"/>
          <w:szCs w:val="24"/>
        </w:rPr>
        <w:t>h. Gustava Möller</w:t>
        <w:tab/>
        <w:t>1817-07-01 kalmar</w:t>
        <w:tab/>
        <w:t>fr Lisettelund-84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Nämndeman Anders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1843-07-29 lenhovda g.-70 fr Hällestad-83 t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Andersdtr</w:t>
        <w:tab/>
        <w:t>1849-01-04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Kristina</w:t>
        <w:tab/>
        <w:t>1871-07-24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Maria</w:t>
        <w:tab/>
        <w:t>1875-01-13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1877-12-01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Konrad</w:t>
        <w:tab/>
        <w:t>1881-03-22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1883-12-19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1/8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1830-05-11 sked g.-49</w:t>
        <w:tab/>
        <w:t>fr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1827-11-11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Charlotta</w:t>
        <w:tab/>
        <w:t>1859-03-22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1862-08-14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1865-08-08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Malmberg</w:t>
        <w:tab/>
        <w:t>1841-01-25 v.v. g.-80</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Jonsdtr</w:t>
        <w:tab/>
        <w:t>1846-08-10 viksta</w:t>
        <w:tab/>
        <w:t>fr Frängsäter-80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w:t>
        <w:tab/>
        <w:t>1886-08-27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1797-05-21 sked</w:t>
        <w:tab/>
        <w:t>änka-50</w:t>
        <w:tab/>
        <w:t>död 1880-06-04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 Holmgrens änka</w:t>
      </w:r>
    </w:p>
    <w:p>
      <w:pPr>
        <w:pStyle w:val="Normal"/>
        <w:tabs>
          <w:tab w:val="left" w:pos="2835" w:leader="none"/>
          <w:tab w:val="left" w:pos="5103" w:leader="none"/>
          <w:tab w:val="left" w:pos="6804" w:leader="none"/>
        </w:tabs>
        <w:rPr/>
      </w:pPr>
      <w:r>
        <w:rPr>
          <w:rFonts w:cs="Times New Roman" w:ascii="Times New Roman" w:hAnsi="Times New Roman"/>
          <w:sz w:val="24"/>
          <w:szCs w:val="24"/>
        </w:rPr>
        <w:t>Fredrika Sofia Österberg</w:t>
        <w:tab/>
        <w:t>1820-03-23 risinge</w:t>
        <w:tab/>
        <w:t>fr Björnhult-65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Albertina</w:t>
        <w:tab/>
        <w:t>1862-10-29 sked</w:t>
        <w:tab/>
        <w:tab/>
        <w:t>t Sthlm.-84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27-43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skattehemman 1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1825-04-03 sked g.-46</w:t>
        <w:tab/>
        <w:t>fr Valleräng-46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1830-12-05 sked</w:t>
        <w:tab/>
        <w:t>fr Båltorp-46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Sofia Persdtr</w:t>
        <w:tab/>
        <w:t>1840-12-29 sked</w:t>
        <w:tab/>
        <w:t>fr Valleräng-81</w:t>
        <w:tab/>
        <w:t>t V.V.-87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Karl Axel Andersson</w:t>
        <w:tab/>
        <w:t>1871-03-23 sked</w:t>
        <w:tab/>
        <w:t>fr Valleräng-81</w:t>
        <w:tab/>
        <w:t>t V.V.-87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Maria Andersdtr</w:t>
        <w:tab/>
        <w:t>1867-06-09 sked</w:t>
        <w:tab/>
        <w:t>fr Frängsäter-89</w:t>
        <w:tab/>
        <w:t>tillbaka-90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Kristina Karlsson</w:t>
        <w:tab/>
        <w:t>1865-12-02 ö.v.</w:t>
        <w:tab/>
        <w:t>fr Tisenhult-93</w:t>
        <w:tab/>
        <w:t>t Nora-95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Charlotta Nilsson</w:t>
        <w:tab/>
        <w:t>1875-11-27 sked</w:t>
        <w:tab/>
        <w:t>fr Nrk olai-95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Emil Fredriksson</w:t>
        <w:tab/>
        <w:t>1879-12-20 v.v.</w:t>
        <w:tab/>
        <w:t>fr V.V.-94</w:t>
        <w:tab/>
        <w:t>t V.V.-95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Arvid Persson</w:t>
        <w:tab/>
        <w:t>1864-06-03 sked g.-92</w:t>
        <w:tab/>
        <w:t>fr Båltorp-92</w:t>
        <w:tab/>
        <w:t>t byn-93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Hanna Kristina Ersdtr</w:t>
        <w:tab/>
        <w:t>1870-03-21 v.v.</w:t>
        <w:tab/>
        <w:t>fr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Jakobsson</w:t>
        <w:tab/>
        <w:t>1864-01-10 v.v. g.-87</w:t>
        <w:tab/>
        <w:t>fr V.V.-91</w:t>
        <w:tab/>
        <w:t>t Tisenhult-92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Sofia Nilsdtr</w:t>
        <w:tab/>
        <w:t>1867-10-29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Uno Melker</w:t>
        <w:tab/>
        <w:t>1887-12-01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Lorentz Gerhard</w:t>
        <w:tab/>
        <w:t>1890-02-02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Roselia</w:t>
        <w:tab/>
        <w:t>1892-06-28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Snickeriarbetaren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Johansson</w:t>
        <w:tab/>
        <w:t>1861-10-25 sked g.-86</w:t>
        <w:tab/>
        <w:t>fr Gommersnäs-86 t Amerika-87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Albertina Pettersson 1866-01-10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 Hagberg</w:t>
        <w:tab/>
        <w:t>1849-04-07 sked g.-90</w:t>
        <w:tab/>
        <w:t>fr Stenstorp-92</w:t>
        <w:tab/>
        <w:t>t Sjölund-93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1857-11-18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Linnea</w:t>
        <w:tab/>
        <w:t>1881-10-25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Eugenia</w:t>
        <w:tab/>
        <w:t>1884-05-28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Natanael</w:t>
        <w:tab/>
        <w:t>1890-12-14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 Ingeborg</w:t>
        <w:tab/>
        <w:t>1892-10-21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Persson</w:t>
        <w:tab/>
        <w:t>1839-12-05 sked g.-61</w:t>
        <w:tab/>
        <w:t>fr Valleräng-81</w:t>
        <w:tab/>
        <w:t>t V.V.-87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1835-04-02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Alfred Eriksson</w:t>
        <w:tab/>
        <w:t>1860-12-10 ö.v. g.-86</w:t>
        <w:tab/>
        <w:t>fr Valleräng-86</w:t>
        <w:tab/>
        <w:t>t byn-91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Persdtr</w:t>
        <w:tab/>
        <w:t>1861-08-21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Alfred</w:t>
        <w:tab/>
        <w:t>1886-06-20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1887-11-15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Gabriel</w:t>
        <w:tab/>
        <w:t>1891-03-24 sked</w:t>
        <w:tab/>
        <w:tab/>
        <w:t>död 1891-10-11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Elisabet Nordström</w:t>
        <w:tab/>
        <w:t>1865-08-11 sked</w:t>
        <w:tab/>
        <w:t>fr Vallerängstorp-87 t byn-89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Eriksson</w:t>
        <w:tab/>
        <w:t>1866-12-30 sked</w:t>
        <w:tab/>
        <w:t>fr Ruda-88</w:t>
        <w:tab/>
        <w:t>t Ruda gruva-91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Leander Larsson</w:t>
        <w:tab/>
        <w:t>1870-06-22 sked g.-92</w:t>
        <w:tab/>
        <w:t>fr V.V.-93</w:t>
        <w:tab/>
        <w:t>t Käxelvik-95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Vilh. Gustafsson</w:t>
        <w:tab/>
        <w:t>1866-04-05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August</w:t>
        <w:tab/>
        <w:t>1885-01-07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1893-06-04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1895-08-26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Karina</w:t>
        <w:tab/>
        <w:t>1895-08-26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1832-09-04 sked g.-61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1837-10-06 sked</w:t>
        <w:tab/>
        <w:t>fr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Robert</w:t>
        <w:tab/>
        <w:t>1868-01-28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1871-01-07 sked</w:t>
        <w:tab/>
        <w:tab/>
        <w:t>t V.V.-91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1873-01-14 sked</w:t>
        <w:tab/>
        <w:t>fr socknen-95</w:t>
        <w:tab/>
        <w:t>t V.V.-91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Joel</w:t>
        <w:tab/>
        <w:t>1875-05-30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1806-08-02 sked</w:t>
        <w:tab/>
        <w:t>änka-84</w:t>
        <w:tab/>
        <w:t>död 1888-09-13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Byle östergård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mantal äger och brukar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1833-04-06 sked 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Olofsdtr</w:t>
        <w:tab/>
        <w:t>1835-09-08 sked</w:t>
        <w:tab/>
        <w:t>fr Fågeltorp-59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1863-02-15 sked</w:t>
        <w:tab/>
        <w:t>fr Linköping-85</w:t>
        <w:tab/>
        <w:t>t Åndenäs-88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1869-05-22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Alfred</w:t>
        <w:tab/>
        <w:t>1874-10-24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Emil Leander Eriksson</w:t>
        <w:tab/>
        <w:t>1870-02-17 sked</w:t>
        <w:tab/>
        <w:t>fr Sila-85</w:t>
        <w:tab/>
        <w:t>t Mullsäter-88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Elisabet Nordström</w:t>
        <w:tab/>
        <w:t>1865-08-11 sked</w:t>
        <w:tab/>
        <w:t>fr byn-89</w:t>
        <w:tab/>
        <w:t>t Rejmyre-90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Vilh. Andersson</w:t>
        <w:tab/>
        <w:t>1869-07-14 regna</w:t>
        <w:tab/>
        <w:t>fr byn-90</w:t>
        <w:tab/>
        <w:t>t byn-92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Emil Leander Eriksson</w:t>
        <w:tab/>
        <w:t>1870-02-17 sked</w:t>
        <w:tab/>
        <w:t>fr Ötorp-90</w:t>
        <w:tab/>
        <w:t>t Vallerängstorp-91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Albert Karlsson</w:t>
        <w:tab/>
        <w:t>1876-10-31 sked</w:t>
        <w:tab/>
        <w:t>fr Knektstugan-94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Kristina Råström</w:t>
        <w:tab/>
        <w:t>1876-10-06 lerbo</w:t>
        <w:tab/>
        <w:t>fr Sköldinge-95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1/4 mantal.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Fritiof Vikander</w:t>
        <w:tab/>
        <w:t>1860-09-20 v.v. g.-89</w:t>
        <w:tab/>
        <w:t>fr V.V.-81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Matilda Meurling</w:t>
        <w:tab/>
        <w:t>1855-02-14 gbg</w:t>
        <w:tab/>
        <w:t>fr V.V.-89</w:t>
        <w:tab/>
        <w:t>död 1895-06-07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Leontina Maria Andersdtr</w:t>
        <w:tab/>
        <w:t>1868-02-29 v.v.</w:t>
        <w:tab/>
        <w:t>fr V.V.-90</w:t>
        <w:tab/>
        <w:t>t V.V.-91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Augusta Ålander</w:t>
        <w:tab/>
        <w:t>1871-05-28 ö.stenby</w:t>
        <w:tab/>
        <w:t>fr Husby-92</w:t>
        <w:tab/>
        <w:t>t Stenfallet-94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Jenny Karolina Enlund</w:t>
        <w:tab/>
        <w:t>1875-07-30 ö.eneby</w:t>
        <w:tab/>
        <w:t>fr Tingstad-94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Lind</w:t>
        <w:tab/>
        <w:t>1860-02-14 helgona g.-89 fr byn-89</w:t>
        <w:tab/>
        <w:t>t socknen-89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Lovisa Olsdtr</w:t>
        <w:tab/>
        <w:t>1858-12-05 sked</w:t>
        <w:tab/>
        <w:t>fr Fagervikstugan-89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Jenny Naemi</w:t>
        <w:tab/>
        <w:t>1884-03-16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Axel Leonard</w:t>
        <w:tab/>
        <w:t>1889-09-13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Peter Andersson</w:t>
        <w:tab/>
        <w:t>1828-07-14 v.v. g.-56</w:t>
        <w:tab/>
        <w:t>fr Kråkvilan-82</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Brita Persdtr</w:t>
        <w:tab/>
        <w:t>1831-04-11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Johanna Vilhelmina</w:t>
        <w:tab/>
        <w:t>1864-04-20 sked</w:t>
        <w:tab/>
        <w:t>fr V.V.-87</w:t>
        <w:tab/>
        <w:t>t Asker-88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Ulrika Eleonora</w:t>
        <w:tab/>
        <w:t>1871-03-03 sked</w:t>
        <w:tab/>
        <w:tab/>
        <w:t>död 1891-03-17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Hilda Fredrika</w:t>
        <w:tab/>
        <w:t>1874-01-18 sked</w:t>
        <w:tab/>
        <w:tab/>
        <w:t>död 1892-05-27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Fredrik Spann</w:t>
        <w:tab/>
        <w:t>1869-09-18 v.v.</w:t>
        <w:tab/>
        <w:t>fr V.V.-87</w:t>
        <w:tab/>
        <w:t>t V.V.-88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Lind</w:t>
        <w:tab/>
        <w:t>1860-02-14 helgona</w:t>
        <w:tab/>
        <w:t>fr Ruda-88</w:t>
        <w:tab/>
        <w:t>t byn-89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Sköldman</w:t>
        <w:tab/>
        <w:t>1871-05-17 v.v.</w:t>
        <w:tab/>
        <w:t>fr Ö.V.-89</w:t>
        <w:tab/>
        <w:t>t Tottorp-91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Konrad Pettersson</w:t>
        <w:tab/>
        <w:t>1877-07-15 sked</w:t>
        <w:tab/>
        <w:t>fr Hassela-92</w:t>
        <w:tab/>
        <w:t>t byn-93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Emil Åström</w:t>
        <w:tab/>
        <w:t>1871-11-24 sked</w:t>
        <w:tab/>
        <w:t>fr Äspetorp-93</w:t>
        <w:tab/>
        <w:t>t V.V.-94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Eriksson</w:t>
        <w:tab/>
        <w:t>1866-12-30 sked</w:t>
        <w:tab/>
        <w:t>fr socknen-94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Alfred Eriksson</w:t>
        <w:tab/>
        <w:t>1860-12-10 ö.v. g.-86</w:t>
        <w:tab/>
        <w:t>fr byn-91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Persdtr</w:t>
        <w:tab/>
        <w:t>1861-08-21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Alfred</w:t>
        <w:tab/>
        <w:t>1886-06-20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1887-11-15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Samuel</w:t>
        <w:tab/>
        <w:t>1892-10-15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1894-11-08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Vagnmakaren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Ersson</w:t>
        <w:tab/>
        <w:t>1835-09-15 v.v. g.-71</w:t>
        <w:tab/>
        <w:t>fr Amerika-86</w:t>
        <w:tab/>
        <w:t>t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1846-01-31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Edvin</w:t>
        <w:tab/>
        <w:t>1878-03-22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Maria Ternstedt</w:t>
        <w:tab/>
        <w:t>1864-12-19 snavlunda</w:t>
        <w:tab/>
        <w:t>fr socknen-87</w:t>
        <w:tab/>
        <w:t>t Skärfors-88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Alfrida Ingeborg</w:t>
        <w:tab/>
        <w:t>1884-06-05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 Hagberg</w:t>
        <w:tab/>
        <w:t>1849-04-07 sked änkl.87 fr Erikslund-87</w:t>
        <w:tab/>
        <w:t>t Stenstorp-90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Linnea</w:t>
        <w:tab/>
        <w:t>1881-10-25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Eugenia</w:t>
        <w:tab/>
        <w:t>1884-05-28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 Valdemar</w:t>
        <w:tab/>
        <w:t>1887-07-11 sked</w:t>
        <w:tab/>
        <w:tab/>
        <w:t>död 1889-12-29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Pettersson</w:t>
        <w:tab/>
        <w:t>1876-12-24 hjulsjö</w:t>
        <w:tab/>
        <w:t>fr Hjulsjö-92</w:t>
        <w:tab/>
        <w:t>t V.V.-94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Emil Åström</w:t>
        <w:tab/>
        <w:t>1871-11-24 sked</w:t>
        <w:tab/>
        <w:t>fr Hagen-92</w:t>
        <w:tab/>
        <w:t>t Äspetorp-92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Hagbergs fader (till Stenstorp Ekesjö-90)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Olsson</w:t>
        <w:tab/>
        <w:t>1806-07-27 sked</w:t>
        <w:tab/>
        <w:tab/>
        <w:t>död 1891-04-05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och brukar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1841-06-30 sked g.-72</w:t>
        <w:tab/>
        <w:t>fr Husby-72</w:t>
        <w:tab/>
        <w:t>död 1896-01-18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1849-04-29 sked</w:t>
        <w:tab/>
        <w:t>fr Tölingsnäs-72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 Natanael</w:t>
        <w:tab/>
        <w:t>1877-06-25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Emanuel</w:t>
        <w:tab/>
        <w:t>1880-04-18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Valfrid</w:t>
        <w:tab/>
        <w:t>1884-09-22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Gordon</w:t>
        <w:tab/>
        <w:t>1889-07-09 sked</w:t>
        <w:tab/>
        <w:tab/>
        <w:t>död 1891-04-18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Josefina Vall</w:t>
        <w:tab/>
        <w:t>1856-09-01 v.v.</w:t>
        <w:tab/>
        <w:t>fr V.V.-77</w:t>
        <w:tab/>
        <w:t>t V.V.-88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1834-06-16 v.v.</w:t>
        <w:tab/>
        <w:t>fr Lörtorp-85</w:t>
        <w:tab/>
        <w:t>död 1892-03-03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Elisabet Andersdtr</w:t>
        <w:tab/>
        <w:t>1868-03-11 regna</w:t>
        <w:tab/>
        <w:t>fr Regna-88</w:t>
        <w:tab/>
        <w:t>t byn-89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Elisabet Jakobsson</w:t>
        <w:tab/>
        <w:t>1870-07-05 v.v.</w:t>
        <w:tab/>
        <w:t>fr V.V.-90</w:t>
        <w:tab/>
        <w:t>t V.V.-91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Josefina Mild</w:t>
        <w:tab/>
        <w:t>1875-09-30 sked</w:t>
        <w:tab/>
        <w:t>fr Karlhäll-91</w:t>
        <w:tab/>
        <w:t>t Skarbjörke-94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Larsson</w:t>
        <w:tab/>
        <w:t>1871-02-06 sked</w:t>
        <w:tab/>
        <w:t>fr Lomsjöstugan-92 tillbaka-93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Larsson</w:t>
        <w:tab/>
        <w:t>1871-02-06 sked</w:t>
        <w:tab/>
        <w:t>fr Lomsjöstugan-94 t Sila-95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Karolina Dalström</w:t>
        <w:tab/>
        <w:t>1867-01-24 ljung</w:t>
        <w:tab/>
        <w:t>fr socknen-93</w:t>
        <w:tab/>
        <w:t>t Regna-94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Arvid</w:t>
        <w:tab/>
        <w:t>1892-10-12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David Karlsson</w:t>
        <w:tab/>
        <w:t>1879-02-16 sked</w:t>
        <w:tab/>
        <w:t>fr Nora-95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1818-07-27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1823-01-23 sked</w:t>
        <w:tab/>
        <w:t>fr Husby-42</w:t>
        <w:tab/>
        <w:t>död 1888-05-21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Adolf</w:t>
        <w:tab/>
        <w:t>1868-02-07 sked</w:t>
        <w:tab/>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1859-12-31 sked</w:t>
        <w:tab/>
        <w:t>fr Katarina-88</w:t>
      </w:r>
    </w:p>
    <w:p>
      <w:pPr>
        <w:pStyle w:val="Normal"/>
        <w:tabs>
          <w:tab w:val="left" w:pos="2835" w:leader="none"/>
          <w:tab w:val="left" w:pos="5103" w:leader="none"/>
          <w:tab w:val="left" w:pos="6804" w:leader="none"/>
        </w:tabs>
        <w:rPr/>
      </w:pPr>
      <w:r>
        <w:rPr>
          <w:rFonts w:cs="Times New Roman" w:ascii="Times New Roman" w:hAnsi="Times New Roman"/>
          <w:sz w:val="24"/>
          <w:szCs w:val="24"/>
        </w:rPr>
        <w:t>oä.s. Fritz Daniel Lindberg</w:t>
        <w:tab/>
        <w:t>1880-11-12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Ernst Emil Olsson</w:t>
        <w:tab/>
        <w:t>1884-08-28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Nr 2, 1 mantal skatte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Lennqvist</w:t>
        <w:tab/>
        <w:t>1844-05-04 lännäs</w:t>
        <w:tab/>
        <w:t>änka-82</w:t>
        <w:tab/>
        <w:t>död 1890-01-13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Regina</w:t>
        <w:tab/>
        <w:t>1869-09-07 sked g.-92</w:t>
        <w:tab/>
        <w:tab/>
        <w:t>t Regna-92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11/24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Olsson</w:t>
        <w:tab/>
        <w:t>1857-02-16 sked g.-86</w:t>
        <w:tab/>
        <w:t>fr Ö.Eneby-91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Kristina Lindström</w:t>
        <w:tab/>
        <w:t>1854-07-13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Matilda</w:t>
        <w:tab/>
        <w:t>1881-04-08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dernas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Gustava Kristina</w:t>
        <w:tab/>
        <w:t>1890-11-16 ö.eneby</w:t>
        <w:tab/>
        <w:tab/>
        <w:t>död 1892-09-22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Olsdtr</w:t>
        <w:tab/>
        <w:t>1854-06-16 v.v.</w:t>
        <w:tab/>
        <w:t>fr V.V.-86</w:t>
        <w:tab/>
        <w:t>t Sthlm.-87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Josefina Ersdtr</w:t>
        <w:tab/>
        <w:t>1871-06-01 v.v.</w:t>
        <w:tab/>
        <w:t>fr Stenstorp-89</w:t>
        <w:tab/>
        <w:t>t V.V.-90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Adolf Lind</w:t>
        <w:tab/>
        <w:t>1865-03-09 yxnerum</w:t>
        <w:tab/>
        <w:t>fr Ö.Eneby-90</w:t>
        <w:tab/>
        <w:t>t Regna-91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Alfred Forsman</w:t>
        <w:tab/>
        <w:t>1864-06-23 ö.v.</w:t>
        <w:tab/>
        <w:t>fr Husby-91</w:t>
        <w:tab/>
        <w:t>t nedan-92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Eleronora Rapp</w:t>
        <w:tab/>
        <w:t>1875-01-07 sked</w:t>
        <w:tab/>
        <w:t>fr Husby sdtp.-91</w:t>
        <w:tab/>
        <w:t>tillbaka-92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Josefina Eriksdtr</w:t>
        <w:tab/>
        <w:t>1873-03-25 sked</w:t>
        <w:tab/>
        <w:t>fr Sjötorp-91</w:t>
        <w:tab/>
        <w:t>t Sjötorp-92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Vilh. Andersdtr</w:t>
        <w:tab/>
        <w:t>1869-09-14 regna</w:t>
        <w:tab/>
        <w:t>fr byn-92</w:t>
        <w:tab/>
        <w:t>t Nrkp.-93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Karl Konrad Pettersson</w:t>
        <w:tab/>
        <w:t>1877-07-15 sked</w:t>
        <w:tab/>
        <w:t>fr byn-93</w:t>
        <w:tab/>
        <w:t>t Hassela-94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Elisabet Andersdtr</w:t>
        <w:tab/>
        <w:t>1868-03-11 regna</w:t>
        <w:tab/>
        <w:t>fr Eksjö-93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Signe Maria</w:t>
        <w:tab/>
        <w:t>1891-01-21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Severin Gustafsson</w:t>
        <w:tab/>
        <w:t>1877-10-21 regna</w:t>
        <w:tab/>
        <w:t>fr Björnhult-95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Alfred Nilsson</w:t>
        <w:tab/>
        <w:t>1873-01-30 krokek</w:t>
        <w:tab/>
        <w:t>fr Vallerängstorp-95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Olofsson</w:t>
        <w:tab/>
        <w:t>1865-09-01 sked g.-88</w:t>
        <w:tab/>
        <w:t>fr Hageby-91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1865-03-07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1890-11-17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Forsman</w:t>
        <w:tab/>
        <w:t>1864-06-23 ö.v. g.-92</w:t>
        <w:tab/>
        <w:t>fr ovan-92</w:t>
        <w:tab/>
        <w:t>t V.V.-93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Josefina Ersdtr</w:t>
        <w:tab/>
        <w:t>1871-06-01 v.v.</w:t>
        <w:tab/>
        <w:t>fr Husby-92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1838-03-28 sked g.-61</w:t>
        <w:tab/>
        <w:t>fr Kindstorp-82</w:t>
        <w:tab/>
        <w:t>t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Eriksdtr</w:t>
        <w:tab/>
        <w:t>1838-11-06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1868-11-05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1870-07-31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Andersson</w:t>
        <w:tab/>
        <w:t>1860-04-01 sked</w:t>
        <w:tab/>
        <w:t>fr Hagby-84</w:t>
        <w:tab/>
        <w:t>t Eksjö-90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Arvid Gustafsson</w:t>
        <w:tab/>
        <w:t>1869-05-21 v.v.</w:t>
        <w:tab/>
        <w:t>fr Skräddartorp-85 t Sörfalla-87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Olsdtr</w:t>
        <w:tab/>
        <w:t>1863-01-16 v.v.</w:t>
        <w:tab/>
        <w:t>fr Perstorp-86</w:t>
        <w:tab/>
        <w:t>t socknen-88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Edvin Helmer</w:t>
        <w:tab/>
        <w:t>1888-02-03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1856-09-08 österåker</w:t>
        <w:tab/>
        <w:t>fr V.V.-87</w:t>
        <w:tab/>
        <w:t>t Österåker-88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Alfred Eriksson</w:t>
        <w:tab/>
        <w:t>1860-11-17 sked</w:t>
        <w:tab/>
        <w:t>fr Sjötorp-87</w:t>
        <w:tab/>
        <w:t>t Nrkp.-89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Ersdtr</w:t>
        <w:tab/>
        <w:t>1868-07-11 v.v.</w:t>
        <w:tab/>
        <w:t>fr Valleräng-88</w:t>
        <w:tab/>
        <w:t>t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Vilh. Andersdtr</w:t>
        <w:tab/>
        <w:t>1869-07-14 regna</w:t>
        <w:tab/>
        <w:t>fr Risinge-89</w:t>
        <w:tab/>
        <w:t>t byn-90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Elisabet Andersdtr</w:t>
        <w:tab/>
        <w:t>1868-03-11 regna</w:t>
        <w:tab/>
        <w:t>fr byn-89</w:t>
        <w:tab/>
        <w:t>t byn-90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Karlsdtr</w:t>
        <w:tab/>
        <w:t>1866-01-16 regna</w:t>
        <w:tab/>
        <w:t>fr Torsjö-90</w:t>
        <w:tab/>
        <w:t>t Valleräng-91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Klint</w:t>
        <w:tab/>
        <w:t>1853-05-16 kisa g.-81</w:t>
        <w:tab/>
        <w:t>fr byn-85</w:t>
        <w:tab/>
        <w:t>t Sörfalla-92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Kristina Persdtr</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1882-09-25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1886-01-02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Gabriel</w:t>
        <w:tab/>
        <w:t>1888-03-24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Herman</w:t>
        <w:tab/>
        <w:t>1890-04-24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Skräddaren</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Johan August Forsberg</w:t>
        <w:tab/>
        <w:t>1852-09-03 v.v. g.-79</w:t>
        <w:tab/>
        <w:t>fr Stenstorp-90</w:t>
        <w:tab/>
        <w:t>t Stenstorp-92</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Anna Lovisa Andersdtr</w:t>
        <w:tab/>
        <w:t>1856-12-06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Ture Daniel</w:t>
        <w:tab/>
        <w:t>1880-10-29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Naemi</w:t>
        <w:tab/>
        <w:t>1881-12-23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Lovisa Magdalena</w:t>
        <w:tab/>
        <w:t>1883-08-25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Anelie Elisabet</w:t>
        <w:tab/>
        <w:t>1885-05-13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Ingeborg</w:t>
        <w:tab/>
        <w:t>1886-05-22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Hildegard Regina</w:t>
        <w:tab/>
        <w:t>1887-07-31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Anders Natanael</w:t>
        <w:tab/>
        <w:t>1889-10-16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Lorentz August Alexander</w:t>
        <w:tab/>
        <w:t>1890-11-27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Maria</w:t>
        <w:tab/>
        <w:t>1892-08-31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Elisabet Andersdtr</w:t>
        <w:tab/>
        <w:t>1868-03-11 regna</w:t>
        <w:tab/>
        <w:t>fr byn-90</w:t>
        <w:tab/>
        <w:t>t Eksjö-92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Signe Maria</w:t>
        <w:tab/>
        <w:t>1891-01-31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1822-05-09 sked g.-46</w:t>
        <w:tab/>
        <w:t>fr Eksjö-89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Aronsdtr</w:t>
        <w:tab/>
        <w:t>1825-04-24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hela gården dottern Emma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Lantbrukaren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Johnsson</w:t>
        <w:tab/>
        <w:t>1854-07-04 väsby g.-95 fr Amerika-94</w:t>
      </w:r>
    </w:p>
    <w:p>
      <w:pPr>
        <w:pStyle w:val="Normal"/>
        <w:tabs>
          <w:tab w:val="left" w:pos="2835" w:leader="none"/>
          <w:tab w:val="left" w:pos="5103" w:leader="none"/>
          <w:tab w:val="left" w:pos="6804" w:leader="none"/>
        </w:tabs>
        <w:rPr/>
      </w:pPr>
      <w:r>
        <w:rPr>
          <w:rFonts w:cs="Times New Roman" w:ascii="Times New Roman" w:hAnsi="Times New Roman"/>
          <w:sz w:val="24"/>
          <w:szCs w:val="24"/>
        </w:rPr>
        <w:t>h. Emma Alb. Andersson</w:t>
        <w:tab/>
        <w:t>1859-04-23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Elis Lincolm Samuel</w:t>
        <w:tab/>
        <w:t>1883-03-12 allerum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1833-01-14 sked g.-61</w:t>
        <w:tab/>
        <w:t>fr V.V.-85</w:t>
        <w:tab/>
        <w:t>t Eksjö-92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Malmberg</w:t>
        <w:tab/>
        <w:t>1836-03-15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Albert</w:t>
        <w:tab/>
        <w:t>1866-04-25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Vilhelm</w:t>
        <w:tab/>
        <w:t>1869-12-09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1872-05-17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Anders Gustaf Jansson</w:t>
        <w:tab/>
        <w:t>1845-11-28 hammar g.-72 fr Eksjö-89</w:t>
        <w:tab/>
        <w:t>t Valleräng-95</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Sara Kristina Andersdtr</w:t>
        <w:tab/>
        <w:t>1850-04-26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Hanna Maria</w:t>
        <w:tab/>
        <w:t>1874-08-11 sked</w:t>
        <w:tab/>
        <w:tab/>
        <w:t>t Örebro-91</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Anna Kristina</w:t>
        <w:tab/>
        <w:t>1875-12-09 sked</w:t>
        <w:tab/>
        <w:tab/>
        <w:t>t Ruda-92</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s. Axel Jonatan</w:t>
        <w:tab/>
        <w:t>1877-06-19 sked</w:t>
        <w:tab/>
        <w:tab/>
        <w:t>t Lörtorp-94</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Ester Elisabet</w:t>
        <w:tab/>
        <w:t xml:space="preserve">1878-11-27 sked tvillingt </w:t>
        <w:tab/>
        <w:t>t Valleräng-94</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Alma Matilda</w:t>
        <w:tab/>
        <w:t>1880-09-08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Amanda Cecilia</w:t>
        <w:tab/>
        <w:t>1882-05-05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s. David Efraim</w:t>
        <w:tab/>
        <w:t>1884-09-03 sked</w:t>
      </w:r>
    </w:p>
    <w:p>
      <w:pPr>
        <w:pStyle w:val="Normal"/>
        <w:widowControl/>
        <w:tabs>
          <w:tab w:val="left" w:pos="2835" w:leader="none"/>
          <w:tab w:val="left" w:pos="5103" w:leader="none"/>
          <w:tab w:val="left" w:pos="6804" w:leader="none"/>
        </w:tabs>
        <w:rPr/>
      </w:pPr>
      <w:r>
        <w:rPr>
          <w:rFonts w:cs="Times New Roman" w:ascii="Times New Roman" w:hAnsi="Times New Roman"/>
          <w:bCs/>
          <w:sz w:val="24"/>
          <w:szCs w:val="24"/>
        </w:rPr>
        <w:t>d. Signe Emma Levina</w:t>
        <w:tab/>
        <w:t>1886-09-20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Nanny Elvira</w:t>
        <w:tab/>
        <w:t>1889-03-06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1892-06-27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Arvid Persson</w:t>
        <w:tab/>
        <w:t>1864-06-03 sked g.-92</w:t>
        <w:tab/>
        <w:t>fr byn-93</w:t>
        <w:tab/>
        <w:t>t Lindhem-94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Hanna Kristina Ersdtr</w:t>
        <w:tab/>
        <w:t>1870-03-21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1866-12-09 sked</w:t>
        <w:tab/>
        <w:t>fr Ruda sdtp.-95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Vilhelmina Ivar</w:t>
        <w:tab/>
        <w:t>1859-09-25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Såsom handlare, Glassliparen Adolf Köhler i Rejmyre.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Köhler</w:t>
        <w:tab/>
        <w:t>1855-12-18 sked g.-82</w:t>
        <w:tab/>
        <w:t>fr Rejmyre-87</w:t>
        <w:tab/>
        <w:t>t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 Hultgren</w:t>
        <w:tab/>
        <w:t>1857-08-18 gullered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1880-01-01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w:t>
        <w:tab/>
        <w:t>1883-11-23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1885-12-04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w:t>
        <w:tab/>
        <w:t>1888-01-14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w:t>
        <w:tab/>
        <w:t>1889-11-02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Biträden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Hultgren</w:t>
        <w:tab/>
        <w:t>1868-12-14 hössna</w:t>
        <w:tab/>
        <w:t>fr Rejmyre-86</w:t>
        <w:tab/>
        <w:t>t V.V.-91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Dennes syster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Hulda Maria Hultgren</w:t>
        <w:tab/>
        <w:t>1862-05-29 hössna</w:t>
        <w:tab/>
        <w:t>fr Kinnarumma-86 t Valleräng-87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Viktor Renberg</w:t>
        <w:tab/>
        <w:t>1853-07-19 lerbäck g.-80 fr Rejmyre-91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Josefina Köhler</w:t>
        <w:tab/>
        <w:t>1858-05-11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Herman</w:t>
        <w:tab/>
        <w:t>1880-08-01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Gottfrid Florian</w:t>
        <w:tab/>
        <w:t>1885-04-18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A. Lindström</w:t>
        <w:tab/>
        <w:t>1864-08-27 v.v.</w:t>
        <w:tab/>
        <w:t>fr Hageby-87</w:t>
        <w:tab/>
        <w:t>t Eksjö-88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Blomberg</w:t>
        <w:tab/>
        <w:t>1859-07-21 sked</w:t>
        <w:tab/>
        <w:t>fr Uppsala-87</w:t>
        <w:tab/>
        <w:t>t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 Gustafsson</w:t>
        <w:tab/>
        <w:t>1864-05-17 v.v.</w:t>
        <w:tab/>
        <w:t>fr Sörfalla-88</w:t>
        <w:tab/>
        <w:t>t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Kajsa Aronsdtr</w:t>
        <w:tab/>
        <w:t>1812-01-06 sked</w:t>
        <w:tab/>
        <w:tab/>
        <w:t>t Fattighuset-89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(mannen är på Konradsbergs hospital)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Möller</w:t>
        <w:tab/>
        <w:t>1817-07-01 kalmar</w:t>
        <w:tab/>
        <w:t>fr Lisettelund-84</w:t>
        <w:tab/>
        <w:t>t en stuga-87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Badanstalten 2 ¾ tunnland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(Anders Anderssons 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Kolportören Palmborg i Katrineholm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Baptistkolportör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Palmborg</w:t>
        <w:tab/>
        <w:t>1859-06-20 nora</w:t>
        <w:tab/>
        <w:t>fr Nora-84</w:t>
        <w:tab/>
        <w:t>t Fridhemslund-87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Baptistkolportör (äger hälften av 1/3 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Palmborg</w:t>
        <w:tab/>
        <w:t>1859-06-20 nora g.-89</w:t>
        <w:tab/>
        <w:t>fr Fridhemslund-92 t St Malm-92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Inga Matilda Andersson</w:t>
        <w:tab/>
        <w:t>1854-12-17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Hanna Linnea</w:t>
        <w:tab/>
        <w:t>1890-07-09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Maria Matilda</w:t>
        <w:tab/>
        <w:t>1892-05-12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Arvid Jansson</w:t>
        <w:tab/>
        <w:t>1873-03-02 ö.v.</w:t>
        <w:tab/>
        <w:t>fr Ö.V.-92</w:t>
        <w:tab/>
        <w:t>t Tölingsnäs-94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Fredrika Svensson</w:t>
        <w:tab/>
        <w:t>1875-08-18 ö.v.</w:t>
        <w:tab/>
        <w:t>fr Ö.V.-93</w:t>
        <w:tab/>
        <w:t>t Ö.V.-94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1864-10-09 asker g.-90</w:t>
        <w:tab/>
        <w:t>fr Sarvsjölund-92</w:t>
        <w:tab/>
        <w:t>t Fridhemslund-93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Ersdtr</w:t>
        <w:tab/>
        <w:t>1868-07-11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1893-04-27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1/8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1830-05-11 sked g.-49</w:t>
        <w:tab/>
        <w:t>fr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1827-11-11 sked</w:t>
        <w:tab/>
        <w:tab/>
        <w:t>död 1888-11-28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Charlotta</w:t>
        <w:tab/>
        <w:t>1859-03-22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1862-08-14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1865-08-08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Malmberg</w:t>
        <w:tab/>
        <w:t>1841-01-25 v.v. g.-80</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Jonsdtr</w:t>
        <w:tab/>
        <w:t>1846-08-10 viksta</w:t>
        <w:tab/>
        <w:t>fr Frängsäter-80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w:t>
        <w:tab/>
        <w:t>1886-08-27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 Holmgrens änka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Fredrika Sofia Österberg</w:t>
        <w:tab/>
        <w:t>1820-03-23 risinge</w:t>
        <w:tab/>
        <w:t>fr Björnhult-65</w:t>
        <w:tab/>
        <w:t>t Amerika-90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20-34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skattehemman 1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¼  äger </w:t>
      </w:r>
      <w:r>
        <w:rPr>
          <w:rFonts w:cs="Times New Roman" w:ascii="Times New Roman" w:hAnsi="Times New Roman"/>
          <w:strike/>
          <w:sz w:val="24"/>
          <w:szCs w:val="24"/>
        </w:rPr>
        <w:t>f.d. Nämndeman</w:t>
      </w:r>
      <w:r>
        <w:rPr>
          <w:rFonts w:cs="Times New Roman" w:ascii="Times New Roman" w:hAnsi="Times New Roman"/>
          <w:sz w:val="24"/>
          <w:szCs w:val="24"/>
        </w:rPr>
        <w:t xml:space="preserve"> Per Erikssons sterbhus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1825-04-03 sked g.-46</w:t>
        <w:tab/>
        <w:t>fr Valleräng-46</w:t>
        <w:tab/>
        <w:t>död 1900-12-13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1830-12-05 sked</w:t>
        <w:tab/>
        <w:t>fr Båltorp-46</w:t>
        <w:tab/>
        <w:t>död 1898-08-20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Charlotta Nilsson</w:t>
        <w:tab/>
        <w:t>1875-11-27 sked</w:t>
        <w:tab/>
        <w:t>fr Nrk olai-95</w:t>
        <w:tab/>
        <w:t>t Nrk olai-96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på 6 år 1896-1902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 Lindqvist</w:t>
        <w:tab/>
        <w:t>1852-08-03 v.v. g.-76</w:t>
        <w:tab/>
        <w:t>fr V.V.-96</w:t>
        <w:tab/>
        <w:t>t Fors-02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Eriksdtr</w:t>
        <w:tab/>
        <w:t>1851-03-24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w:t>
        <w:tab/>
        <w:t>1883-04-06 v.v.</w:t>
        <w:tab/>
        <w:tab/>
        <w:t>t Sthlm.-98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1885-11-25 v.v.</w:t>
        <w:tab/>
        <w:tab/>
        <w:t>t Fors-02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Filip</w:t>
        <w:tab/>
        <w:t>1888-02-10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1890-09-04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1893-02-17 v.v.</w:t>
      </w:r>
    </w:p>
    <w:p>
      <w:pPr>
        <w:pStyle w:val="Normal"/>
        <w:tabs>
          <w:tab w:val="left" w:pos="2835" w:leader="none"/>
          <w:tab w:val="left" w:pos="5103" w:leader="none"/>
          <w:tab w:val="left" w:pos="6804" w:leader="none"/>
        </w:tabs>
        <w:rPr/>
      </w:pPr>
      <w:r>
        <w:rPr>
          <w:rFonts w:cs="Times New Roman" w:ascii="Times New Roman" w:hAnsi="Times New Roman"/>
          <w:sz w:val="24"/>
          <w:szCs w:val="24"/>
        </w:rPr>
        <w:t>s. Karl Erik Lindqvist</w:t>
        <w:tab/>
        <w:t>1878-07-21 v.v.</w:t>
        <w:tab/>
        <w:tab/>
        <w:t>t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handelsresande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Johansson</w:t>
        <w:tab/>
        <w:t>1879-06-23 morrbyås g.-00 fr Vårdinge-01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K.J. Johansson</w:t>
        <w:tab/>
        <w:t>1873-05-19 vårdinge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Dagny Augusta</w:t>
        <w:tab/>
        <w:t>1901-07-28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Kristina Ekbäck</w:t>
        <w:tab/>
        <w:t>1877-01-22 norrbyås</w:t>
        <w:tab/>
        <w:t>fr Norrbyås-01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1818-07-27 sked änkl.-88</w:t>
        <w:tab/>
        <w:t>död 1900-07-29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Adolf Olsson</w:t>
        <w:tab/>
        <w:t>1868-02-07 sked</w:t>
        <w:tab/>
        <w:t>(idiot)</w:t>
        <w:tab/>
        <w:t>t socknen-01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Matilda</w:t>
        <w:tab/>
        <w:t>1859-12-31 sked</w:t>
        <w:tab/>
        <w:t>fr Katarina-88</w:t>
        <w:tab/>
        <w:t>t V.V.-98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Fritz Daniel Lindberg</w:t>
        <w:tab/>
        <w:t>1880-11-12 sked</w:t>
        <w:tab/>
        <w:tab/>
        <w:t>t Hälsingborg-96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Ernst Emil Olsson</w:t>
        <w:tab/>
        <w:t>1884-08-28 sked</w:t>
        <w:tab/>
        <w:tab/>
        <w:t>t Rejmyre-96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1/8 äger och brukar</w:t>
      </w:r>
      <w:r>
        <w:rPr>
          <w:rFonts w:cs="Times New Roman" w:ascii="Times New Roman" w:hAnsi="Times New Roman"/>
          <w:sz w:val="24"/>
          <w:szCs w:val="24"/>
        </w:rPr>
        <w:t xml:space="preserve"> Födorådstagare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1832-09-04 sked g.-61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1837-10-06 sked</w:t>
        <w:tab/>
        <w:t>fr V.V.-61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Robert Eriksson</w:t>
        <w:tab/>
        <w:t>1868-01-28 sked</w:t>
        <w:tab/>
        <w:tab/>
        <w:t>t nedan-01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1871-01-07 sked</w:t>
        <w:tab/>
        <w:tab/>
        <w:t>t Örebro-00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1873-01-14 sked</w:t>
        <w:tab/>
        <w:t>fr socknen-95</w:t>
        <w:tab/>
        <w:t>t Risinge-96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Joel</w:t>
        <w:tab/>
        <w:t>1875-05-30 sked</w:t>
        <w:tab/>
        <w:tab/>
        <w:t>t Örebro-00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äger och brukar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Robert Eriksson</w:t>
        <w:tab/>
        <w:t>1868-01-28 sked g.-01</w:t>
        <w:tab/>
        <w:t>fr ovan-01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Fredriksdtr</w:t>
        <w:tab/>
        <w:t>1875-04-03 sked</w:t>
        <w:tab/>
        <w:t>fr Åndenäs-00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Larsson</w:t>
        <w:tab/>
        <w:t>1878-01-23 v.v.</w:t>
        <w:tab/>
        <w:t>fr Husby-98</w:t>
        <w:tab/>
        <w:t>t Sthlm.-00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Byle östergård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1833-04-06 sked 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Olofsdtr</w:t>
        <w:tab/>
        <w:t>1835-09-08 sked</w:t>
        <w:tab/>
        <w:t>fr Fågeltorp-59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1869-05-22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mantal äger och brukar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Larsson</w:t>
        <w:tab/>
        <w:t>1874-10-24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1865-08-08 sked g.-97</w:t>
        <w:tab/>
        <w:t>fr byn-97</w:t>
        <w:tab/>
        <w:t>t V.V.-98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Larsdtr</w:t>
        <w:tab/>
        <w:t>1869-05-22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Maria</w:t>
        <w:tab/>
        <w:t>1897-05-31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Albert Karlsson</w:t>
        <w:tab/>
        <w:t>1876-10-31 sked</w:t>
        <w:tab/>
        <w:t>fr Knektstugan-94 t Gölstorp-96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Kristina Råström</w:t>
        <w:tab/>
        <w:t>1876-10-06 lerbo</w:t>
        <w:tab/>
        <w:t>fr Sköldinge-95</w:t>
        <w:tab/>
        <w:t>t Sköldinge-96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Elvira Fyr</w:t>
        <w:tab/>
        <w:t>1876-07-26 regna</w:t>
        <w:tab/>
        <w:t>fr Asker-99</w:t>
        <w:tab/>
        <w:t>t Valleräng-00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Erika Olsson</w:t>
        <w:tab/>
        <w:t>1884-12-01 sked</w:t>
        <w:tab/>
        <w:t>fr Äspetorp sdtp.-00 tillbaka-.01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från 1901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Teodor Gustafsson</w:t>
        <w:tab/>
        <w:t>1870-11-09 regna g.-92 fr Byle sdtp.-01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Matilda Allard</w:t>
        <w:tab/>
        <w:t>1872-12-13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w:t>
        <w:tab/>
        <w:t>1892-10-27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1/4 mantal. Äger Johan Karlsson i Vannala V.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Fritiof Vikander</w:t>
        <w:tab/>
        <w:t>1860-09-20 v.v. g.-89</w:t>
        <w:tab/>
        <w:t>fr V.V.-81</w:t>
        <w:tab/>
        <w:t>t La Mellösa-99</w:t>
      </w:r>
    </w:p>
    <w:p>
      <w:pPr>
        <w:pStyle w:val="Normal"/>
        <w:tabs>
          <w:tab w:val="left" w:pos="2835" w:leader="none"/>
          <w:tab w:val="left" w:pos="5103" w:leader="none"/>
          <w:tab w:val="left" w:pos="6804" w:leader="none"/>
        </w:tabs>
        <w:rPr/>
      </w:pPr>
      <w:r>
        <w:rPr>
          <w:rFonts w:cs="Times New Roman" w:ascii="Times New Roman" w:hAnsi="Times New Roman"/>
          <w:sz w:val="24"/>
          <w:szCs w:val="24"/>
        </w:rPr>
        <w:t>h. Berta Matilda Meurling</w:t>
        <w:tab/>
        <w:t>1855-02-14 göteborg</w:t>
        <w:tab/>
        <w:t>fr V.V.-89</w:t>
        <w:tab/>
        <w:t>död 1895-06-07</w:t>
      </w:r>
    </w:p>
    <w:p>
      <w:pPr>
        <w:pStyle w:val="Normal"/>
        <w:tabs>
          <w:tab w:val="left" w:pos="2835" w:leader="none"/>
          <w:tab w:val="left" w:pos="5103" w:leader="none"/>
          <w:tab w:val="left" w:pos="6804" w:leader="none"/>
        </w:tabs>
        <w:rPr/>
      </w:pPr>
      <w:r>
        <w:rPr>
          <w:rFonts w:cs="Times New Roman" w:ascii="Times New Roman" w:hAnsi="Times New Roman"/>
          <w:sz w:val="24"/>
          <w:szCs w:val="24"/>
        </w:rPr>
        <w:t>h2. Elin Matilda Dahlström</w:t>
        <w:tab/>
        <w:t>1862-02-15 örebro g.-97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Jenny Karolina Enlund</w:t>
        <w:tab/>
        <w:t>1875-07-30 ö.eneby</w:t>
        <w:tab/>
        <w:t>fr Tingstad-94</w:t>
        <w:tab/>
        <w:t>t Nrk olai-96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Nilsson</w:t>
        <w:tab/>
        <w:t>1875-11-27 sked</w:t>
        <w:tab/>
        <w:t>fr byn-96</w:t>
        <w:tab/>
        <w:t>t Dagsberg-97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Kristina Andersson</w:t>
        <w:tab/>
        <w:t>1879-05-28 v.v.</w:t>
        <w:tab/>
        <w:t>fr byn-98</w:t>
        <w:tab/>
        <w:t>t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1899-12-24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Alfred Eriksson</w:t>
        <w:tab/>
        <w:t>1860-12-10 ö.v. g.-86</w:t>
        <w:tab/>
        <w:t>fr byn-91</w:t>
        <w:tab/>
        <w:t>t Sunda-99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Persdtr</w:t>
        <w:tab/>
        <w:t>1861-08-21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Alfred</w:t>
        <w:tab/>
        <w:t>1886-06-20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1887-11-15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Samuel</w:t>
        <w:tab/>
        <w:t>1892-10-15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1894-11-08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Anton Natanael</w:t>
        <w:tab/>
        <w:t>1898-01-17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Albert Gustafsson</w:t>
        <w:tab/>
        <w:t>1879-02-25 v.v.</w:t>
        <w:tab/>
        <w:t>fr V.V.-96</w:t>
        <w:tab/>
        <w:t>t Sunda-99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f.d. Brukaren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Peter Andersson</w:t>
        <w:tab/>
        <w:t>1828-07-14 v.v. g.-56</w:t>
        <w:tab/>
        <w:t>fr Kråkvilan-82</w:t>
        <w:tab/>
        <w:t>t Lindhem-01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Brita Persdtr</w:t>
        <w:tab/>
        <w:t>1831-04-11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Eriksson</w:t>
        <w:tab/>
        <w:t>1866-12-30 sked g.-99</w:t>
        <w:tab/>
        <w:t>fr socknen-94</w:t>
        <w:tab/>
        <w:t>t Stavhälla-01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Roselia Jonsson</w:t>
        <w:tab/>
        <w:t>1876-10-02 sked</w:t>
        <w:tab/>
        <w:t>fr Simonstorp-00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enkan och brukar Erik Perssons sterbhus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1841-06-30 sked g.-72</w:t>
        <w:tab/>
        <w:t>fr Husby-72</w:t>
        <w:tab/>
        <w:t>död 1896-01-18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1849-04-29 sked</w:t>
        <w:tab/>
        <w:t>fr Tölingsnäs-72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 Natanael</w:t>
        <w:tab/>
        <w:t>1877-06-25 sked</w:t>
        <w:tab/>
        <w:tab/>
        <w:t>t Nrkp.-00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Emanuel</w:t>
        <w:tab/>
        <w:t>1880-04-18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Valfrid</w:t>
        <w:tab/>
        <w:t>1884-09-22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Josef Natanael Eriksson</w:t>
        <w:tab/>
        <w:t>1877-06-25 sked g.-00</w:t>
        <w:tab/>
        <w:t>fr Nrkp.-01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Stenqvist</w:t>
        <w:tab/>
        <w:t>1876-02-07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1902-05-04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David Karlsson</w:t>
        <w:tab/>
        <w:t>1879-02-16 sked</w:t>
        <w:tab/>
        <w:t>fr Nora-95</w:t>
        <w:tab/>
        <w:t>t Hagbymon-96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Elvira Fyr</w:t>
        <w:tab/>
        <w:t>1876-07-26 regna</w:t>
        <w:tab/>
        <w:t>fr Valleräng-01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Ett torp Kvarntorp på Per Erikssons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Förpantningsägare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Klint</w:t>
        <w:tab/>
        <w:t>1853-05-16 kisa g.-81</w:t>
        <w:tab/>
        <w:t>fr Sörfalla-96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Kristina Persdtr</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1886-01-02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Gabriel</w:t>
        <w:tab/>
        <w:t>1888-03-24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Herman</w:t>
        <w:tab/>
        <w:t>1890-04-24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Cecilia</w:t>
        <w:tab/>
        <w:t>1893-03-16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Maria</w:t>
        <w:tab/>
        <w:t>1897-01-25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Elisabet Jansson</w:t>
        <w:tab/>
        <w:t>1878-11-27 sked</w:t>
        <w:tab/>
        <w:t>fr St Malm-97</w:t>
        <w:tab/>
        <w:t>t Österåker-99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Nr 2, 1 mantal skatte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11/24 äger Olof Jonsson och brukar K.E. Mattson 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Olsson</w:t>
        <w:tab/>
        <w:t>1857-02-16 sked g.-86</w:t>
        <w:tab/>
        <w:t>fr Ö.Eneby-91</w:t>
        <w:tab/>
        <w:t>t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Kristina Lindström</w:t>
        <w:tab/>
        <w:t>1854-07-13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Matilda</w:t>
        <w:tab/>
        <w:t>1881-04-08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dernas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Erik</w:t>
        <w:tab/>
        <w:t>1895-11-24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Ett hus och en tomt äger Erik Gustaf Olsson i Värmbol Ö.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Elisabet Andersdtr</w:t>
        <w:tab/>
        <w:t>1868-03-11 regna</w:t>
        <w:tab/>
        <w:t>fr Eksjö-93</w:t>
        <w:tab/>
        <w:t>t V.V.-96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Signe Maria</w:t>
        <w:tab/>
        <w:t>1891-01-21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Viktorina Storm</w:t>
        <w:tab/>
        <w:t>1881-12-25 ö.v.</w:t>
        <w:tab/>
        <w:t>fr Ö.V.-96</w:t>
        <w:tab/>
        <w:t>t Hagalund Kalbo-99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Kristina Andersson</w:t>
        <w:tab/>
        <w:t>1879-05-28 v.v.</w:t>
        <w:tab/>
        <w:t>fr V.V.-97</w:t>
        <w:tab/>
        <w:t>t byn-98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Severin Gustafsson</w:t>
        <w:tab/>
        <w:t>1877-10-21 regna</w:t>
        <w:tab/>
        <w:t>fr Björnhult-95</w:t>
        <w:tab/>
        <w:t>t Sthlm.-99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Alfred Nilsson</w:t>
        <w:tab/>
        <w:t>1873-01-30 krokek</w:t>
        <w:tab/>
        <w:t>fr Vallerängstorp-95 tillbaka-98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Olofsson</w:t>
        <w:tab/>
        <w:t>1865-09-01 sked g.-88</w:t>
        <w:tab/>
        <w:t>fr Hageby-91</w:t>
        <w:tab/>
        <w:t>t V.V.-97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1865-03-07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1890-11-17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11/24 delar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Mattsson</w:t>
        <w:tab/>
        <w:t>1859-12-14 gullered g.-93 fr Roasjö-98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Augustsdtr</w:t>
        <w:tab/>
        <w:t>1866-03-08 skepphult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Frtis Robert</w:t>
        <w:tab/>
        <w:t>1898-12-31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w:t>
        <w:tab/>
        <w:t>1902-03-04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Georg Andersson</w:t>
        <w:tab/>
        <w:t>1878-05-15 sked</w:t>
        <w:tab/>
        <w:t>fr Regna-98</w:t>
        <w:tab/>
        <w:t>t Regna-00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Emil Johansson</w:t>
        <w:tab/>
        <w:t>1881-12-08 skepphult</w:t>
        <w:tab/>
        <w:t>fr Skepphult-99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Julia Emilia Eriksson</w:t>
        <w:tab/>
        <w:t>1879-07-17 regna</w:t>
        <w:tab/>
        <w:t>fr Regna-98</w:t>
        <w:tab/>
        <w:t>t Regna-99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Emma L. Jansson</w:t>
        <w:tab/>
        <w:t>1886-09-20 sked</w:t>
        <w:tab/>
        <w:t>fr Sörfalla-01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enk.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A-dtr Olsson</w:t>
        <w:tab/>
        <w:t>1853-10-20 sked änka-98 fr Eriksberg-01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Vilhelmina</w:t>
        <w:tab/>
        <w:t>1893-02-03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Mattssons moder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Kajsa Lisa Ahlgren</w:t>
        <w:tab/>
        <w:t>1830-12-09 gullered</w:t>
        <w:tab/>
        <w:t>fr Roasjö-98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hela gården hustrun Emma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Lantbrukaren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Johnsson</w:t>
        <w:tab/>
        <w:t>1854-07-04 väsby g.-95 fr Amerika-94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Alb. Andersson</w:t>
        <w:tab/>
        <w:t>1859-04-23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Elis Lincoln Samuel</w:t>
        <w:tab/>
        <w:t>1883-03-12 allerum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1822-05-09 sked g.-46</w:t>
        <w:tab/>
        <w:t>fr Eksjö-89</w:t>
        <w:tab/>
        <w:t>död 1897-02-20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Aronsdtr</w:t>
        <w:tab/>
        <w:t>1825-04-24 sked</w:t>
        <w:tab/>
        <w:tab/>
        <w:t>död 1899-02-14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Byle Wörishofen badanstalt (1 har 35,751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Fru Clara Smitt Dryselius i Stockholm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Se sid 33</w:t>
      </w:r>
    </w:p>
    <w:p>
      <w:pPr>
        <w:pStyle w:val="Normal"/>
        <w:tabs>
          <w:tab w:val="left" w:pos="2835" w:leader="none"/>
          <w:tab w:val="left" w:pos="5103" w:leader="none"/>
          <w:tab w:val="left" w:pos="6804" w:leader="none"/>
        </w:tabs>
        <w:rPr>
          <w:rFonts w:ascii="Times New Roman" w:hAnsi="Times New Roman" w:cs="Times New Roman"/>
          <w:b/>
          <w:b/>
          <w:strike/>
          <w:sz w:val="24"/>
          <w:szCs w:val="24"/>
        </w:rPr>
      </w:pPr>
      <w:r>
        <w:rPr>
          <w:rFonts w:cs="Times New Roman" w:ascii="Times New Roman" w:hAnsi="Times New Roman"/>
          <w:b/>
          <w:strike/>
          <w:sz w:val="24"/>
          <w:szCs w:val="24"/>
        </w:rPr>
        <w:t>Badanstalten 2 ¾ tunnland</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t>Äger Kolportören Palmborg i Katrineholm</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 Karlsson</w:t>
        <w:tab/>
        <w:t>1851-12-13 v.v. g.-79</w:t>
        <w:tab/>
        <w:t>fr V.V.-99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Forsman</w:t>
        <w:tab/>
        <w:t>1848-10-06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Karlsson</w:t>
        <w:tab/>
        <w:t>1880-05-06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Matilda</w:t>
        <w:tab/>
        <w:t>1884-02-28 sth trilling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Augusta</w:t>
        <w:tab/>
        <w:t>1884-02-28 sth trilling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1866-12-09 sked g.-93</w:t>
        <w:tab/>
        <w:t>fr Ruda sdtp.-95</w:t>
        <w:tab/>
        <w:t>t V.V.-99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Vilhelmina Ivar</w:t>
        <w:tab/>
        <w:t>1859-09-25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Emil Gustafsson</w:t>
        <w:tab/>
        <w:t>1880-10-05 v.v.</w:t>
        <w:tab/>
        <w:t>fr V.V.-96</w:t>
        <w:tab/>
        <w:t>t V.V.-98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Olsdtr</w:t>
        <w:tab/>
        <w:t>1880-01-07 v.v.</w:t>
        <w:tab/>
        <w:t>fr V.V.-96</w:t>
        <w:tab/>
        <w:t>t St Mellösa-98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1/3 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1858-03-17 sked g.-80</w:t>
        <w:tab/>
        <w:t>fr Hagalund-99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Rapp</w:t>
        <w:tab/>
        <w:t>1857-08-24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Henning</w:t>
        <w:tab/>
        <w:t>1882-06-14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Edvin</w:t>
        <w:tab/>
        <w:t>1884-05-06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Andreas</w:t>
        <w:tab/>
        <w:t>1886-02-19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1888-01-21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Otto</w:t>
        <w:tab/>
        <w:t>1892-07-04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Albin</w:t>
        <w:tab/>
        <w:t>1894-09-24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Herman Eusebius</w:t>
        <w:tab/>
        <w:t>1896-08-15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Sofia Ingeborg</w:t>
        <w:tab/>
        <w:t>1901-06-08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Viktor Rehnberg</w:t>
        <w:tab/>
        <w:t>1853-07-19 lerbäck g.-80 fr Rejmyre-91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Josefina Köhler</w:t>
        <w:tab/>
        <w:t>1858-05-11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Herman</w:t>
        <w:tab/>
        <w:t>1880-08-01 sked</w:t>
        <w:tab/>
        <w:tab/>
        <w:t>t Svea livgarde-00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Gottfrid Florian</w:t>
        <w:tab/>
        <w:t>1885-04-18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1/8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1830-05-11 sked änkl.-88 fr byn-50</w:t>
        <w:tab/>
        <w:t>död 1901-03-04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Charlotta</w:t>
        <w:tab/>
        <w:t>1859-03-22 sked</w:t>
        <w:tab/>
        <w:tab/>
        <w:t>t nedan-97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1862-08-14 sked</w:t>
        <w:tab/>
        <w:tab/>
        <w:t>t nedan-01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Gustafsson</w:t>
        <w:tab/>
        <w:t>1865-08-08 sked</w:t>
        <w:tab/>
        <w:tab/>
        <w:t>t byn-97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Byle västergård 1/8 mantal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1842-01-03 sked g.-97</w:t>
        <w:tab/>
        <w:t>fr Ruda-97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Charlotta Gustafsdtr</w:t>
        <w:tab/>
        <w:t>1859-03-22 sked</w:t>
        <w:tab/>
        <w:t>fr ovan</w:t>
        <w:tab/>
        <w:t>död 1897-08-28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Sofia Jonsson</w:t>
        <w:tab/>
        <w:t>1854-06-14 v.v.  g.-00</w:t>
        <w:tab/>
        <w:t>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Maria Gustafsdtr</w:t>
        <w:tab/>
        <w:t>1862-08-14 sked</w:t>
        <w:tab/>
        <w:t>fr ovan-01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Kristina Persson</w:t>
        <w:tab/>
        <w:t>1886-02-23 v.v.</w:t>
        <w:tab/>
        <w:t>fr St Malm-01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Brita Jonsson</w:t>
        <w:tab/>
        <w:t>1827-01-28 v.v.</w:t>
        <w:tab/>
        <w:t>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Malmberg</w:t>
        <w:tab/>
        <w:t>1841-01-25 v.v. g.-80</w:t>
        <w:tab/>
        <w:t>fr byn-78</w:t>
        <w:tab/>
        <w:t>t Eksjö-98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Jonsdtr</w:t>
        <w:tab/>
        <w:t>1846-08-10 viksta</w:t>
        <w:tab/>
        <w:t>fr Frängsäter-80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w:t>
        <w:tab/>
        <w:t>1886-08-27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24-50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Nr 1 skattehemman 1 mantal</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¼ mtl äger </w:t>
      </w:r>
      <w:r>
        <w:rPr>
          <w:rFonts w:cs="Times New Roman" w:ascii="Times New Roman" w:hAnsi="Times New Roman"/>
          <w:strike/>
          <w:sz w:val="24"/>
          <w:szCs w:val="24"/>
        </w:rPr>
        <w:t>Per Erikssons sterbhus</w:t>
      </w:r>
      <w:r>
        <w:rPr>
          <w:rFonts w:cs="Times New Roman" w:ascii="Times New Roman" w:hAnsi="Times New Roman"/>
          <w:sz w:val="24"/>
          <w:szCs w:val="24"/>
        </w:rPr>
        <w:t xml:space="preserve"> Johan Karlsson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Birger Ringborg</w:t>
        <w:tab/>
        <w:t>1871-03-03 nrk g.-06</w:t>
        <w:tab/>
        <w:t>fr Borg-11</w:t>
        <w:tab/>
        <w:t>t St Malm-12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Elna Sofia Becker</w:t>
        <w:tab/>
        <w:t>1878-09-22 danmark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1907-10-18 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Ulrika</w:t>
        <w:tab/>
        <w:t>1909-01-18 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Påvel</w:t>
        <w:tab/>
        <w:t>1911-01-03 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Pettersson</w:t>
        <w:tab/>
        <w:t>1878-12-13 v.v.</w:t>
        <w:tab/>
        <w:t>fr Ruda-03</w:t>
        <w:tab/>
        <w:t>t V.V.-03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Emil Fredriksson</w:t>
        <w:tab/>
        <w:t>1881-01-05 v.v. g.-04</w:t>
        <w:tab/>
        <w:t>fr V.V.-06</w:t>
        <w:tab/>
        <w:t>t V.V.-07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Amalia Eriksson</w:t>
        <w:tab/>
        <w:t>1879-04-20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Helge</w:t>
        <w:tab/>
        <w:t>1905-06-18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Larsson</w:t>
        <w:tab/>
        <w:t>1869-12-27 sked g.-07</w:t>
        <w:tab/>
        <w:t>fr Käxelvik-07</w:t>
        <w:tab/>
        <w:t>t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Maria Persdtr</w:t>
        <w:tab/>
        <w:t>1870-12-25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Daniel</w:t>
        <w:tab/>
        <w:t>1908-08-05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handelsresande</w:t>
      </w:r>
    </w:p>
    <w:p>
      <w:pPr>
        <w:pStyle w:val="Normal"/>
        <w:tabs>
          <w:tab w:val="left" w:pos="2835" w:leader="none"/>
          <w:tab w:val="left" w:pos="5103" w:leader="none"/>
          <w:tab w:val="left" w:pos="6804" w:leader="none"/>
        </w:tabs>
        <w:rPr/>
      </w:pPr>
      <w:r>
        <w:rPr>
          <w:rFonts w:cs="Times New Roman" w:ascii="Times New Roman" w:hAnsi="Times New Roman"/>
          <w:sz w:val="24"/>
          <w:szCs w:val="24"/>
        </w:rPr>
        <w:t>Karl Johan Johansson</w:t>
        <w:tab/>
        <w:t>1879-06-23 norrbyås g.-00 fr Vårdinge-01 t Sköllersta-03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K.J. Johansson</w:t>
        <w:tab/>
        <w:t>1873-05-19 vårdinge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Dagny Augusta</w:t>
        <w:tab/>
        <w:t>1901-07-28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enk Aug. Kristina Ekbäck</w:t>
        <w:tab/>
        <w:t>1877-01-22 norrbyås</w:t>
        <w:tab/>
        <w:t>fr Norrbyås-01</w:t>
        <w:tab/>
        <w:t>t Västerås-07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Marg. Krist. Viktoria</w:t>
        <w:tab/>
        <w:t>1903-10-19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Elisabet Jönsson</w:t>
        <w:tab/>
        <w:t>1886-11-09 helsingborg fr Sthlm.-05</w:t>
        <w:tab/>
        <w:t>död 1905-07-21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Blom Dahlström 1864-03-13 ljung g.-99 fr Fridlunda-04 t Karlsdal-05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Erika Karolina Eriksdtr</w:t>
        <w:tab/>
        <w:t>1864-12-13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Gordon</w:t>
        <w:tab/>
        <w:t>1900-06-07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Paul Erik Einar</w:t>
        <w:tab/>
        <w:t>1903-12-29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Albertina Olsson</w:t>
        <w:tab/>
        <w:t>1889-04-12 v.v.</w:t>
        <w:tab/>
        <w:t>fr Hagby-04</w:t>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w:t>
      </w:r>
    </w:p>
    <w:p>
      <w:pPr>
        <w:pStyle w:val="Normal"/>
        <w:tabs>
          <w:tab w:val="left" w:pos="2835" w:leader="none"/>
          <w:tab w:val="left" w:pos="5103" w:leader="none"/>
          <w:tab w:val="left" w:pos="6804" w:leader="none"/>
        </w:tabs>
        <w:rPr/>
      </w:pPr>
      <w:r>
        <w:rPr>
          <w:rFonts w:cs="Times New Roman" w:ascii="Times New Roman" w:hAnsi="Times New Roman"/>
          <w:sz w:val="24"/>
          <w:szCs w:val="24"/>
        </w:rPr>
        <w:t>Johanna Hansd Nordström</w:t>
        <w:tab/>
        <w:t>1832-11-06 v.v.</w:t>
        <w:tab/>
        <w:t>fr Fridlunda-04</w:t>
        <w:tab/>
        <w:t>död 1905-04-24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Robert Eriksson</w:t>
        <w:tab/>
        <w:t>1868-01-28 sked g.-01</w:t>
        <w:tab/>
        <w:t>fr ovan-01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Fredriksdtr</w:t>
        <w:tab/>
        <w:t>1875-04-03 sked</w:t>
        <w:tab/>
        <w:t>fr Åndenäs-00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Emma L. Jansson</w:t>
        <w:tab/>
        <w:t>1886-09-20 sked</w:t>
        <w:tab/>
        <w:t>fr V.V.-09</w:t>
        <w:tab/>
        <w:t>t byn-12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Kapitalist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Larsdtr</w:t>
        <w:tab/>
        <w:t>1853-09-22 sked änka-86 fr byn-14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Eleonora</w:t>
        <w:tab/>
        <w:t>1886-07-16 sked</w:t>
        <w:tab/>
        <w:t>fr Valleräng-14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Födorådstagare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1832-09-04 sked g.-61</w:t>
        <w:tab/>
        <w:tab/>
        <w:t>död 1913-05-29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1837-10-06 sked</w:t>
        <w:tab/>
        <w:t>fr V.V.-61</w:t>
        <w:tab/>
        <w:t>död 1913-11-02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Byle östergård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1833-04-06 sked g.-58</w:t>
        <w:tab/>
        <w:tab/>
        <w:t>död 1915-01-15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Olofsdtr</w:t>
        <w:tab/>
        <w:t>1835-09-08 sked</w:t>
        <w:tab/>
        <w:t>fr Fågeltorp-59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mantal äger och brukar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Larsson</w:t>
        <w:tab/>
        <w:t>1874-10-24 sked g.-05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Josefina Johansson</w:t>
        <w:tab/>
        <w:t>1877-10-15 bolum</w:t>
        <w:tab/>
        <w:t>fr Sjogerstad-05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Sigvard Gustaf Reinhold</w:t>
        <w:tab/>
        <w:t>1910-01-23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Anna Lisa</w:t>
        <w:tab/>
        <w:t>1911-07-17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Elisabet Jansson</w:t>
        <w:tab/>
        <w:t>1878-11-27 sked</w:t>
        <w:tab/>
        <w:t>fr St Malm-06</w:t>
        <w:tab/>
        <w:t>t Julita-08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Augusta Samuelsson</w:t>
        <w:tab/>
        <w:t>1893-06-05 regna</w:t>
        <w:tab/>
        <w:t>fr V.V.-12</w:t>
        <w:tab/>
        <w:t>t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från 1901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Teodor Gustafsson</w:t>
        <w:tab/>
        <w:t>1870-11-09 regna g.-92 fr Byle sdtp.-01</w:t>
        <w:tab/>
        <w:t>t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Matilda Allard</w:t>
        <w:tab/>
        <w:t>1872-12-13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w:t>
        <w:tab/>
        <w:t>1892-10-27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¼ mtl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Magnus Karlsson</w:t>
        <w:tab/>
        <w:t>1839-09-07 marbäck änkl.-01 fr V.V.-06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Linneus Karlsson</w:t>
        <w:tab/>
        <w:t>1880-10-19 v.v. g.-10</w:t>
        <w:tab/>
        <w:t>fr V.V.-07</w:t>
        <w:tab/>
        <w:t>t Ekudden-17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Erika Pettersson</w:t>
        <w:tab/>
        <w:t>1880-10-01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Vidmark</w:t>
        <w:tab/>
        <w:t>1870-01-07 österåker</w:t>
        <w:tab/>
        <w:t>fr V.V.-04</w:t>
        <w:tab/>
        <w:t>t byn-05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Linnea</w:t>
        <w:tab/>
        <w:t>1903-05-17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Kristina Pettersson</w:t>
        <w:tab/>
        <w:t>1871-09-01 v.v.</w:t>
        <w:tab/>
        <w:t>fr Lagölet-07</w:t>
        <w:tab/>
        <w:t>t Lagölet-08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Amalia Viktoria Larsson</w:t>
        <w:tab/>
        <w:t>1883-06-05 st malm</w:t>
        <w:tab/>
        <w:t>fr Sköldinge-08</w:t>
        <w:tab/>
        <w:t>t St Malm-08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Margareta Viktoria</w:t>
        <w:tab/>
        <w:t>1908-12-31 st malm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Cecilia Jansson</w:t>
        <w:tab/>
        <w:t>1882-05-05 sked</w:t>
        <w:tab/>
        <w:t>fr Fattiggården-12 t byn-14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Georgina Åkerstein</w:t>
        <w:tab/>
        <w:t>1833-11-22 v.v. änka-60 fr V.V.-07</w:t>
        <w:tab/>
        <w:t>t V.V.-11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Kapitalist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Lovisa Sofia Ekström</w:t>
        <w:tab/>
        <w:t>1848-08-29 gävle</w:t>
        <w:tab/>
        <w:t>fr Limhamn-15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Andersson Hoff 1853-07-16 arila</w:t>
        <w:tab/>
        <w:t>fr Öna-05</w:t>
        <w:tab/>
        <w:t>t Sköldinge-06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 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Ida Sofia Molin</w:t>
        <w:tab/>
        <w:t>1867-07-27 högbo änka-00 fr Kloster-05</w:t>
        <w:tab/>
        <w:t>t Sköldinge-06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Sofia</w:t>
        <w:tab/>
        <w:t>1893-03-11 fors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Linnea</w:t>
        <w:tab/>
        <w:t>1895-04-14 fors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Malis</w:t>
        <w:tab/>
        <w:t>1896-08-02 kristine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Blacius</w:t>
        <w:tab/>
        <w:t>1898-12-20 kristine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Adolf Jansson</w:t>
        <w:tab/>
        <w:t>1892-06-27 sked</w:t>
        <w:tab/>
        <w:t>fr Fattiggården-08 t Ö.V.-09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Emilia Olsson</w:t>
        <w:tab/>
        <w:t>1893-01-25 sked</w:t>
        <w:tab/>
        <w:t>fr Forssa-09</w:t>
        <w:tab/>
        <w:t>t Torpa-10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Ernst Arvid Klasson</w:t>
        <w:tab/>
        <w:t>1891-11-27 ö.v.</w:t>
        <w:tab/>
        <w:t>fr Ö.V.-10</w:t>
        <w:tab/>
        <w:t>t Sköldinge-10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Lorentz Pettersson</w:t>
        <w:tab/>
        <w:t>1893-08-29 v.v.</w:t>
        <w:tab/>
        <w:t>fr Ruda-10</w:t>
        <w:tab/>
        <w:t>t V.V.-12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Andersson</w:t>
        <w:tab/>
        <w:t>1888-06-25 v.v.</w:t>
        <w:tab/>
        <w:t>fr V.V.-11</w:t>
        <w:tab/>
        <w:t>t V.V.-12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Edvin Andersson</w:t>
        <w:tab/>
        <w:t>1893-04-28 sked</w:t>
        <w:tab/>
        <w:t>fr V.V.-14</w:t>
        <w:tab/>
        <w:t>t V.V.-14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forts. sid 346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1864-10-09 asker g.-94</w:t>
        <w:tab/>
        <w:t>fr V.V.-14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Asklöf</w:t>
        <w:tab/>
        <w:t>1865-11-16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tidigare gifte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1893-04-27 sked</w:t>
        <w:tab/>
        <w:t>fr V.V.-14</w:t>
        <w:tab/>
        <w:t>t V.V.-14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gemansamma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Maria</w:t>
        <w:tab/>
        <w:t>1900-06-22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Josef Eamanuel</w:t>
        <w:tab/>
        <w:t>1902-11-21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Herbert</w:t>
        <w:tab/>
        <w:t>1905-05-12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Ström</w:t>
        <w:tab/>
        <w:t>1858-03-19 v.v. g.-81</w:t>
        <w:tab/>
        <w:t>fr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1858-10-01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I Olof Johnssons gula villa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Barnmorskan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Rosengren</w:t>
        <w:tab/>
        <w:t>1860-08-21 oppmanna</w:t>
        <w:tab/>
        <w:t>fr Örebro-13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 Elisabet</w:t>
        <w:tab/>
        <w:t>1912-05-14 örebro</w:t>
        <w:tab/>
        <w:t>fr Örebro-13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Jane Elisabet</w:t>
        <w:tab/>
        <w:t>1912-07-31 örebro</w:t>
        <w:tab/>
        <w:t>fr Örebro-13</w:t>
        <w:tab/>
        <w:t>t Malmö-19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w:t>
        <w:tab/>
        <w:t>1914-11-01 sked</w:t>
        <w:tab/>
        <w:t>fr Örebro-15</w:t>
        <w:tab/>
        <w:t>t Örebro-15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Sigvard</w:t>
        <w:tab/>
        <w:t>1915-02-02 sked</w:t>
        <w:tab/>
        <w:t>son av okänd moder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Elsa Sonja Maria</w:t>
        <w:tab/>
        <w:t>1915-08-06 sked</w:t>
        <w:tab/>
        <w:t>dotter av okänd moder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Gösta Valdemar</w:t>
        <w:tab/>
        <w:t>1915-09-03 sked</w:t>
        <w:tab/>
        <w:t>son av Sigrid Karlsson i Boden t Flen-15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Sture Birger</w:t>
        <w:tab/>
        <w:t>1913-12-23 sked</w:t>
        <w:tab/>
        <w:t>son av okänd moder  t Nrkp.-14</w:t>
      </w:r>
    </w:p>
    <w:p>
      <w:pPr>
        <w:pStyle w:val="Normal"/>
        <w:tabs>
          <w:tab w:val="left" w:pos="2835" w:leader="none"/>
          <w:tab w:val="left" w:pos="5103" w:leader="none"/>
          <w:tab w:val="left" w:pos="6804" w:leader="none"/>
        </w:tabs>
        <w:rPr/>
      </w:pPr>
      <w:r>
        <w:rPr>
          <w:rFonts w:cs="Times New Roman" w:ascii="Times New Roman" w:hAnsi="Times New Roman"/>
          <w:sz w:val="24"/>
          <w:szCs w:val="24"/>
        </w:rPr>
        <w:t>Ketty Charlotta</w:t>
        <w:tab/>
        <w:t>1913-10-16 sked</w:t>
        <w:tab/>
        <w:t>dotter av okänd moder  t St Malm-14</w:t>
      </w:r>
    </w:p>
    <w:p>
      <w:pPr>
        <w:pStyle w:val="Normal"/>
        <w:tabs>
          <w:tab w:val="left" w:pos="2835" w:leader="none"/>
          <w:tab w:val="left" w:pos="5103" w:leader="none"/>
          <w:tab w:val="left" w:pos="6804" w:leader="none"/>
        </w:tabs>
        <w:rPr/>
      </w:pPr>
      <w:r>
        <w:rPr>
          <w:rFonts w:cs="Times New Roman" w:ascii="Times New Roman" w:hAnsi="Times New Roman"/>
          <w:sz w:val="24"/>
          <w:szCs w:val="24"/>
        </w:rPr>
        <w:t>Alice Maria</w:t>
        <w:tab/>
        <w:t>1913-10-27 sked</w:t>
        <w:tab/>
        <w:t>dotter av okänd moder  t Dagsberg-15</w:t>
      </w:r>
    </w:p>
    <w:p>
      <w:pPr>
        <w:pStyle w:val="Normal"/>
        <w:tabs>
          <w:tab w:val="left" w:pos="2835" w:leader="none"/>
          <w:tab w:val="left" w:pos="5103" w:leader="none"/>
          <w:tab w:val="left" w:pos="6804" w:leader="none"/>
        </w:tabs>
        <w:rPr/>
      </w:pPr>
      <w:r>
        <w:rPr>
          <w:rFonts w:cs="Times New Roman" w:ascii="Times New Roman" w:hAnsi="Times New Roman"/>
          <w:sz w:val="24"/>
          <w:szCs w:val="24"/>
        </w:rPr>
        <w:t>John Fredrik</w:t>
        <w:tab/>
        <w:t>1914-06-01 sked</w:t>
        <w:tab/>
        <w:t>son av okänd moder  t Byle-14</w:t>
      </w:r>
    </w:p>
    <w:p>
      <w:pPr>
        <w:pStyle w:val="Normal"/>
        <w:tabs>
          <w:tab w:val="left" w:pos="2835" w:leader="none"/>
          <w:tab w:val="left" w:pos="5103" w:leader="none"/>
          <w:tab w:val="left" w:pos="6804" w:leader="none"/>
        </w:tabs>
        <w:rPr/>
      </w:pPr>
      <w:r>
        <w:rPr>
          <w:rFonts w:cs="Times New Roman" w:ascii="Times New Roman" w:hAnsi="Times New Roman"/>
          <w:sz w:val="24"/>
          <w:szCs w:val="24"/>
        </w:rPr>
        <w:t>Sven Torsten Verner</w:t>
        <w:tab/>
        <w:t>1915-04-21 sked</w:t>
        <w:tab/>
        <w:t>okänd moder</w:t>
        <w:tab/>
        <w:t>död 1915-06-13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Folke</w:t>
        <w:tab/>
        <w:t>1915-02-09 sked</w:t>
        <w:tab/>
        <w:t>son av okänd moder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enkan och brukar Erik Perssons sterbhus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Larsdtr</w:t>
        <w:tab/>
        <w:t>1849-04-29 sked</w:t>
        <w:tab/>
        <w:t>änka-96</w:t>
        <w:tab/>
        <w:t>t Sagoliden-09</w:t>
      </w:r>
    </w:p>
    <w:p>
      <w:pPr>
        <w:pStyle w:val="Normal"/>
        <w:tabs>
          <w:tab w:val="left" w:pos="2835" w:leader="none"/>
          <w:tab w:val="left" w:pos="5103" w:leader="none"/>
          <w:tab w:val="left" w:pos="6804" w:leader="none"/>
        </w:tabs>
        <w:rPr/>
      </w:pPr>
      <w:r>
        <w:rPr>
          <w:rFonts w:cs="Times New Roman" w:ascii="Times New Roman" w:hAnsi="Times New Roman"/>
          <w:sz w:val="24"/>
          <w:szCs w:val="24"/>
        </w:rPr>
        <w:t>s. Gustaf Valfrid Eriksson</w:t>
        <w:tab/>
        <w:t>1884-09-22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Josef Natanael Eriksson</w:t>
        <w:tab/>
        <w:t>1877-06-25 sked g.-00</w:t>
        <w:tab/>
        <w:t>fr Nrkp.-01</w:t>
        <w:tab/>
        <w:t>t Sth maria-04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Stenqvist</w:t>
        <w:tab/>
        <w:t>1876-02-07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1902-05-04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Elvira Fyr</w:t>
        <w:tab/>
        <w:t>1876-07-26 regna</w:t>
        <w:tab/>
        <w:t>fr Valleräng-01</w:t>
        <w:tab/>
        <w:t>t Regna-02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Matilda Karlsson</w:t>
        <w:tab/>
        <w:t>1884-02-28 sth</w:t>
        <w:tab/>
        <w:t>fr byn-02</w:t>
        <w:tab/>
        <w:t>t Jonsberg-03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Maria Elvira Olin</w:t>
        <w:tab/>
        <w:t>1891-03-29 kumla</w:t>
        <w:tab/>
        <w:t>fr Asker-06</w:t>
        <w:tab/>
        <w:t>t Skarbjörke-07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David Efraim Jansson</w:t>
        <w:tab/>
        <w:t>1884-09-03 sked</w:t>
        <w:tab/>
        <w:t>fr Sörfalla-05</w:t>
        <w:tab/>
        <w:t>t Lerbo-07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Byle östergård ¼ äger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Sånglärardirektör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Nyberg</w:t>
        <w:tab/>
        <w:t>1862-10-21 sth g.-12</w:t>
        <w:tab/>
        <w:t>fr Sthlm.-09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Tekla Alfrida L. Hjort</w:t>
        <w:tab/>
        <w:t>1892-01-07 sth</w:t>
        <w:tab/>
        <w:t>fr Sthlm.-12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Josef Emanuel Hagman</w:t>
        <w:tab/>
        <w:t>1892-05-01 sked</w:t>
        <w:tab/>
        <w:t>fr Roltorp-09</w:t>
        <w:tab/>
        <w:t>t Husby-11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Erika E. Larsson</w:t>
        <w:tab/>
        <w:t>1890-09-23 sked</w:t>
        <w:tab/>
        <w:t>fr Kvantorp-10</w:t>
        <w:tab/>
        <w:t>tillbaka-11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Arvid Andersson</w:t>
        <w:tab/>
        <w:t>1895-08-31 sked</w:t>
        <w:tab/>
        <w:t>fr Lomsjöstugan-11 tillbaka-12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Elisabet Malmberg</w:t>
        <w:tab/>
        <w:t>1893-11-26 sked</w:t>
        <w:tab/>
        <w:t>fr Äspetorp sdtp.-11 t Solna-12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Cecilia Jansson</w:t>
        <w:tab/>
        <w:t>1882-05-05 sked</w:t>
        <w:tab/>
        <w:t>fr byn-14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348 forts.</w:t>
      </w:r>
    </w:p>
    <w:p>
      <w:pPr>
        <w:pStyle w:val="Normal"/>
        <w:tabs>
          <w:tab w:val="left" w:pos="2835" w:leader="none"/>
          <w:tab w:val="left" w:pos="5103" w:leader="none"/>
          <w:tab w:val="left" w:pos="6804" w:leader="none"/>
        </w:tabs>
        <w:rPr/>
      </w:pPr>
      <w:r>
        <w:rPr>
          <w:rFonts w:cs="Times New Roman" w:ascii="Times New Roman" w:hAnsi="Times New Roman"/>
          <w:sz w:val="24"/>
          <w:szCs w:val="24"/>
        </w:rPr>
        <w:t>¼ mtl brukar 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Arvid Gustafsson</w:t>
        <w:tab/>
        <w:t>1880-05-28 v.v. g.-05</w:t>
        <w:tab/>
        <w:t>fr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Lovisa Norlin</w:t>
        <w:tab/>
        <w:t>1874-08-07 karlskrona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Justina Lovisa</w:t>
        <w:tab/>
        <w:t>1906-06-15 flen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Jean Erik Olof</w:t>
        <w:tab/>
        <w:t>1908-03-12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Birgitta Arvida</w:t>
        <w:tab/>
        <w:t>1913-01-06 v.v.</w:t>
        <w:tab/>
        <w:tab/>
        <w:t>t Nebraska USA-13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Ellen Augusta A. Norlin</w:t>
        <w:tab/>
        <w:t>1880-09-30 karlskrona</w:t>
        <w:tab/>
        <w:t>fr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Elisabet Jansson</w:t>
        <w:tab/>
        <w:t>1878-11-27 sked</w:t>
        <w:tab/>
        <w:t>fr Kristinelund-14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Arvid Martin Arvidsson</w:t>
        <w:tab/>
        <w:t>1895-01-03 regna</w:t>
        <w:tab/>
        <w:t>fr Tölingsnäs-14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tjänst hos Nyberg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Pettersson</w:t>
        <w:tab/>
        <w:t>1856-03-02 misterhult g.-93 fr Solna-12 t Brännkyrka-13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Fredrika Nilsson</w:t>
        <w:tab/>
        <w:t>1870-12-18 vilhelmina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Viola</w:t>
        <w:tab/>
        <w:t>1898-03-21 svärdsjö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Isidor</w:t>
        <w:tab/>
        <w:t>1900-03-28 kopparberg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Helmfrid</w:t>
        <w:tab/>
        <w:t>1905-09-12 vaxholm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Frida Karolina</w:t>
        <w:tab/>
        <w:t>1907-02-04 solna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Helmer Valdemar</w:t>
        <w:tab/>
        <w:t>1908-11-05 ö.ryd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Vilhelm</w:t>
        <w:tab/>
        <w:t>1910-02-08 ö.ryd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Sjöman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Melker Leander Pettersson</w:t>
        <w:tab/>
        <w:t>1894-09-11 kopparberg fr Solna-12</w:t>
        <w:tab/>
        <w:t>t Brännkyrka-13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11/24 mtl äger Olof Jonsson i Byle sid 38 (forts. sid 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Mattsson</w:t>
        <w:tab/>
        <w:t>1859-12-14 gullered g.-93 fr Roasjö-98</w:t>
        <w:tab/>
        <w:t>t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Augustsdtr</w:t>
        <w:tab/>
        <w:t>1866-03-08 skepphult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Frtis Robert</w:t>
        <w:tab/>
        <w:t>1898-12-31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w:t>
        <w:tab/>
        <w:t>1902-03-04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Mattssons moder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Kajsa Lisa Ahlgren</w:t>
        <w:tab/>
        <w:t>1830-12-09 gullered</w:t>
        <w:tab/>
        <w:t>fr Roasjö-98</w:t>
        <w:tab/>
        <w:t>t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Emma L. Jansson</w:t>
        <w:tab/>
        <w:t>1886-09-20 sked</w:t>
        <w:tab/>
        <w:t>fr Sörfalla-01</w:t>
        <w:tab/>
        <w:t>t V.V.-03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Emil Johansson</w:t>
        <w:tab/>
        <w:t>1881-12-08 skepphult</w:t>
        <w:tab/>
        <w:t>fr Skepphult-99</w:t>
        <w:tab/>
        <w:t>t Valleräng-02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Emil Johansson</w:t>
        <w:tab/>
        <w:t>1881-12-08 skepphult</w:t>
        <w:tab/>
        <w:t>fr Valleräng-03</w:t>
        <w:tab/>
        <w:t>t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Lorentz A.A. Forsberg</w:t>
        <w:tab/>
        <w:t>1890-11-27 sked</w:t>
        <w:tab/>
        <w:t>fr Stenstorp-04</w:t>
        <w:tab/>
        <w:t>t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Nanny Serafia Källholm</w:t>
        <w:tab/>
        <w:t>1888-05-10 v.v.</w:t>
        <w:tab/>
        <w:t>fr Ruda-05</w:t>
        <w:tab/>
        <w:t>t Sarvsjölund-06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Karlsson</w:t>
        <w:tab/>
        <w:t>1850-08-11 regna</w:t>
        <w:tab/>
        <w:t>fr V.V.-05</w:t>
        <w:tab/>
        <w:t>t V.V.-07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Tejler</w:t>
        <w:tab/>
        <w:t>1851-12-03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Birger Karlsson</w:t>
        <w:tab/>
        <w:t>1878-02-06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1860-11-03 sked g.-96</w:t>
        <w:tab/>
        <w:t>fr Björnhult-07</w:t>
        <w:tab/>
        <w:t>t Björnlunda-11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Andersdtr</w:t>
        <w:tab/>
        <w:t>1865-08-25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Eleonora</w:t>
        <w:tab/>
        <w:t>1892-07-15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Teresia</w:t>
        <w:tab/>
        <w:t>1894-04-27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Lotta Olofsdtr</w:t>
        <w:tab/>
        <w:t>1830-05-16 regna änka-86 fr Björnhult-07 t Björnlunda-11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Enk.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A-dtr Olsson</w:t>
        <w:tab/>
        <w:t>1853-10-20 sked änka-98 fr Eriksberg-01 t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Vilhelmina</w:t>
        <w:tab/>
        <w:t>1893-02-03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Ett hus och en tomt äger Olof Jonsson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Marx Aperia</w:t>
        <w:tab/>
        <w:t>1879-02-03 ryska polen fr V.V.-07</w:t>
        <w:tab/>
        <w:t>t V.V.-12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Rebecka Ammerman</w:t>
        <w:tab/>
        <w:t>1879-09-?? ryska polen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Robert</w:t>
        <w:tab/>
        <w:t>1899-08-10 warschau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Lena</w:t>
        <w:tab/>
        <w:t>1903-03-07 helsingfors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Aron</w:t>
        <w:tab/>
        <w:t>1904-06-03 helsingfors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Vera</w:t>
        <w:tab/>
        <w:t>1905-06-?? sthlm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Moses</w:t>
        <w:tab/>
        <w:t>1906-11-27 sth maria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Abram</w:t>
        <w:tab/>
        <w:t>1908-02-19 sth maria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w:t>
        <w:tab/>
        <w:t>1908-02-19 sth maria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1909-06-19 skedevi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hos Emma Jonsson 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Lindström</w:t>
        <w:tab/>
        <w:t>1873-05-25 skällvik g.-97 fr Kvarntorp-04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Vilh. Larsson</w:t>
        <w:tab/>
        <w:t>1875-07-20 v.v.</w:t>
        <w:tab/>
        <w:tab/>
        <w:t>död 1905-05-27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Maria Larsson</w:t>
        <w:tab/>
        <w:t>1877-07-21 sth  g.-08</w:t>
        <w:tab/>
        <w:t>fr nedan-08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Lovisa</w:t>
        <w:tab/>
        <w:t>1899-08-23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Arman</w:t>
        <w:tab/>
        <w:t>1902-12-06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gossebarn</w:t>
        <w:tab/>
        <w:t>1905-05-18 sked</w:t>
        <w:tab/>
        <w:tab/>
        <w:t>död 1905-05-18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h2.d. Astrid Maria Larsson</w:t>
        <w:tab/>
        <w:t>1903-05-22 sth jakob</w:t>
        <w:tab/>
        <w:t>fr Ö.Ryd-08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Lindström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Larsson</w:t>
        <w:tab/>
        <w:t>1877-07-21 sth</w:t>
        <w:tab/>
        <w:t>fr Sthlm.-06</w:t>
        <w:tab/>
        <w:t>t ovan-08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 nr 3234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Maria Larsson</w:t>
        <w:tab/>
        <w:t>1903-05-22 sth jakob</w:t>
        <w:tab/>
        <w:t>fr Ö.Ryd-08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Vidmark</w:t>
        <w:tab/>
        <w:t>1870-01-07 österåker</w:t>
        <w:tab/>
        <w:t>fr byn-05</w:t>
        <w:tab/>
        <w:t>t Fattiggården-06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Linnea</w:t>
        <w:tab/>
        <w:t>1903-05-17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Ingeborg Viola</w:t>
        <w:tab/>
        <w:t>1907-06-02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hela gården hustrun Emma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Johnsson</w:t>
        <w:tab/>
        <w:t>1854-07-04 väsby g.-95 fr Amerika-94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Alb. Andersson</w:t>
        <w:tab/>
        <w:t>1859-04-23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son i förra giftet</w:t>
      </w:r>
    </w:p>
    <w:p>
      <w:pPr>
        <w:pStyle w:val="Normal"/>
        <w:tabs>
          <w:tab w:val="left" w:pos="2835" w:leader="none"/>
          <w:tab w:val="left" w:pos="5103" w:leader="none"/>
          <w:tab w:val="left" w:pos="6804" w:leader="none"/>
        </w:tabs>
        <w:rPr/>
      </w:pPr>
      <w:r>
        <w:rPr>
          <w:rFonts w:cs="Times New Roman" w:ascii="Times New Roman" w:hAnsi="Times New Roman"/>
          <w:sz w:val="24"/>
          <w:szCs w:val="24"/>
        </w:rPr>
        <w:t>s. Elis Lincoln Samuel</w:t>
        <w:tab/>
        <w:t>1883-03-12 allerum</w:t>
        <w:tab/>
        <w:t>(teknist)</w:t>
        <w:tab/>
        <w:t>t Sthlm.-04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Kapitalist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Larsdtr</w:t>
        <w:tab/>
        <w:t>1853-09-22 sked änka-86 fr Nyängslund-13 t Sthlm.-14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Matilda Jansson</w:t>
        <w:tab/>
        <w:t>1880-09-08 sked</w:t>
        <w:tab/>
        <w:t>fr Valleräng-02</w:t>
        <w:tab/>
        <w:t>t Kristinelund-07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Cecilia Jansson</w:t>
        <w:tab/>
        <w:t>1882-05-05 sked</w:t>
        <w:tab/>
        <w:t>fr Kristinelund-07 t Fattiggården-11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Emma L. Jansson</w:t>
        <w:tab/>
        <w:t>1886-09-20 sked</w:t>
        <w:tab/>
        <w:t>fr byn-12</w:t>
        <w:tab/>
        <w:t>t Kristinelund-14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Arrendator 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Valfrid Johansson</w:t>
        <w:tab/>
        <w:t>1883-09-13 regna g.-06 fr V.V.-09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Alfrida Åqvist</w:t>
        <w:tab/>
        <w:t>1880-02-18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Valfrid</w:t>
        <w:tab/>
        <w:t>1907-07-11 borås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Östen</w:t>
        <w:tab/>
        <w:t>1910-09-24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Dagmar</w:t>
        <w:tab/>
        <w:t>1910-09-24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föräldrar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Johansson</w:t>
        <w:tab/>
        <w:t>1858-12-11 regna g.-83 fr Regna-10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Persson</w:t>
        <w:tab/>
        <w:t>1852-12-18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1/3 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1858-03-17 sked g.-80</w:t>
        <w:tab/>
        <w:t>fr Hagalund-99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Rapp</w:t>
        <w:tab/>
        <w:t>1857-08-24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Henning Andersson</w:t>
        <w:tab/>
        <w:t>1882-06-14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Edvin</w:t>
        <w:tab/>
        <w:t>1884-05-06 v.v.  g.-12</w:t>
        <w:tab/>
        <w:tab/>
        <w:t>t Ripsa-12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G. Lundström</w:t>
        <w:tab/>
        <w:t>1890-12-09 ö.eneby</w:t>
        <w:tab/>
        <w:t>fr Brenäs-12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Andreas</w:t>
        <w:tab/>
        <w:t>1886-02-19 sked</w:t>
        <w:tab/>
        <w:tab/>
        <w:t>död 1904-03-21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1888-01-21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Otto</w:t>
        <w:tab/>
        <w:t>1892-07-04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Albin</w:t>
        <w:tab/>
        <w:t>1894-09-24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Herman Eusebius</w:t>
        <w:tab/>
        <w:t>1896-08-15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Sofia Ingeborg</w:t>
        <w:tab/>
        <w:t>1901-06-08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 Karlsson</w:t>
        <w:tab/>
        <w:t>1851-12-13 v.v. g.-79</w:t>
        <w:tab/>
        <w:t>fr V.V.-99</w:t>
        <w:tab/>
        <w:t>t Jonsberg-03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Forsman</w:t>
        <w:tab/>
        <w:t>1848-10-06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Karlsson</w:t>
        <w:tab/>
        <w:t>1880-05-06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Matilda</w:t>
        <w:tab/>
        <w:t>1884-02-28 sth tvilling</w:t>
        <w:tab/>
        <w:tab/>
        <w:t>t byn-02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Augusta</w:t>
        <w:tab/>
        <w:t>1884-02-28 sth tvilling</w:t>
        <w:tab/>
        <w:tab/>
        <w:t>t Jonsberg-03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Goldberg</w:t>
        <w:tab/>
        <w:t>1876-10-11 ryska polen g.-04 fr Sthlm.-08 tillbaka-08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Bemben</w:t>
        <w:tab/>
        <w:t>1883-10-15 ryska polen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w:t>
        <w:tab/>
        <w:t>1905-05-10 dito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Samuel</w:t>
        <w:tab/>
        <w:t>1906-12-26 sth maria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1908-09-02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Viktor Rehnberg</w:t>
        <w:tab/>
        <w:t>1853-07-19 lerbäck g.-80 fr Rejmyre-91</w:t>
        <w:tab/>
        <w:t>död 1913-06-13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Josefina Köhler</w:t>
        <w:tab/>
        <w:t>1858-05-11 sked</w:t>
        <w:tab/>
        <w:tab/>
        <w:t>död 1912-08-08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Gottfrid Florian</w:t>
        <w:tab/>
        <w:t>1885-04-18 sked</w:t>
        <w:tab/>
        <w:tab/>
        <w:t>t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Herman</w:t>
        <w:tab/>
        <w:t>1880-08-01 sked</w:t>
        <w:tab/>
        <w:t>fr Svea livgarde-03 död 1908-06-02</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Anträffad den 6/1 1909, drunknad i ett kärr i närheten av Vingåkers järnvägsstation. Dödsfallet anmält den 13/1 1909. Begraven i Skedevi vanlig ordning. Avis till V. Vingåker 15/1 1909”.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Herman Paul Eriksson</w:t>
        <w:tab/>
        <w:t>1888-03-24 kumla</w:t>
        <w:tab/>
        <w:t>fr Kumla-11</w:t>
        <w:tab/>
        <w:t>t Lindesberg-13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Skräddaren</w:t>
      </w:r>
    </w:p>
    <w:p>
      <w:pPr>
        <w:pStyle w:val="Normal"/>
        <w:tabs>
          <w:tab w:val="left" w:pos="2835" w:leader="none"/>
          <w:tab w:val="left" w:pos="5103" w:leader="none"/>
          <w:tab w:val="left" w:pos="6804" w:leader="none"/>
        </w:tabs>
        <w:rPr/>
      </w:pPr>
      <w:r>
        <w:rPr>
          <w:rFonts w:cs="Times New Roman" w:ascii="Times New Roman" w:hAnsi="Times New Roman"/>
          <w:sz w:val="24"/>
          <w:szCs w:val="24"/>
        </w:rPr>
        <w:t>Karl Albert G. Gustafsson</w:t>
        <w:tab/>
        <w:t>1883-05-26 sked g.-09</w:t>
        <w:tab/>
        <w:t>fr Nrkp norra-10</w:t>
        <w:tab/>
        <w:t>t V.V.-11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Ellen Lovisa Flink</w:t>
        <w:tab/>
        <w:t>1888-07-11 steninge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Harriet Laura Margareta</w:t>
        <w:tab/>
        <w:t>1909-07-28 simonstorp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Emilia Frideborg</w:t>
        <w:tab/>
        <w:t>1911-01-12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Byle Wörishofen badanstalt (1 har 35,751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Äger Fru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Clara Smitt Dryselius</w:t>
        <w:tab/>
        <w:t>1863-01-04 sth g.-98</w:t>
        <w:tab/>
        <w:t>fr Sthlm.-02</w:t>
        <w:tab/>
        <w:t>t Solna-13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Make Med.fil.kand.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Erland Gustaf Dryselius</w:t>
        <w:tab/>
        <w:t>1865-06-04 örnsköldsvik fr Sthlm.-02</w:t>
        <w:tab/>
        <w:t>t Solna-13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Notarie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Löfberg</w:t>
        <w:tab/>
        <w:t>1848-11-26 hökhuvud</w:t>
        <w:tab/>
        <w:t>fr Lidingö-14</w:t>
        <w:tab/>
        <w:t>t Brännkyrka-14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Erika Olsson</w:t>
        <w:tab/>
        <w:t>1844-03-20 tierp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 mtl äger Johan Karlsson i Byle och brukar Ernst L. Karlsson A.P. Andersson i Ekudden.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Maria Gustafsson</w:t>
        <w:tab/>
        <w:t>1862-08-14 sked</w:t>
        <w:tab/>
        <w:t>fr byn-09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Byle västergård 1/8 mantal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1842-01-03 sked g.-00</w:t>
        <w:tab/>
        <w:t>fr Ruda-97</w:t>
        <w:tab/>
        <w:t>död 1910-11-19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Sofia Jonsson</w:t>
        <w:tab/>
        <w:t>1854-06-14 v.v.</w:t>
        <w:tab/>
        <w:t>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 2480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Martin Olsson Holst</w:t>
        <w:tab/>
        <w:t>1900-02-14 v.v.</w:t>
        <w:tab/>
        <w:t>fr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Maria Gustafsdtr</w:t>
        <w:tab/>
        <w:t>1862-08-14 sked</w:t>
        <w:tab/>
        <w:t>fr ovan-01</w:t>
        <w:tab/>
        <w:t>t byn-09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Pettersson</w:t>
        <w:tab/>
        <w:t>1877-11-07 ö.v.</w:t>
        <w:tab/>
        <w:t>fr Lillkyrka-12</w:t>
        <w:tab/>
        <w:t>t Låsinge-13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Kristina Persson</w:t>
        <w:tab/>
        <w:t>1886-02-23 v.v.</w:t>
        <w:tab/>
        <w:t>fr St Malm-01</w:t>
        <w:tab/>
        <w:t>t Amerika-03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Hildegard Regina Forsberg</w:t>
        <w:tab/>
        <w:t>1887-07-31 sked</w:t>
        <w:tab/>
        <w:t>fr Stenstorp-04</w:t>
        <w:tab/>
        <w:t>t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Severin Källholm</w:t>
        <w:tab/>
        <w:t>1892-04-18 v.v.</w:t>
        <w:tab/>
        <w:t>fr Sarvsjölund-07</w:t>
        <w:tab/>
        <w:t>t byn-09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Albert V. Olsson</w:t>
        <w:tab/>
        <w:t>1891-06-02 sked</w:t>
        <w:tab/>
        <w:t>fr Forssa-09</w:t>
        <w:tab/>
        <w:t>t V.V.-10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Johan Larsson</w:t>
        <w:tab/>
        <w:t>1895-09-20 sked</w:t>
        <w:tab/>
        <w:t>fr Kvarntorp-10</w:t>
        <w:tab/>
        <w:t>t Husby-11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Alfred Eriksson</w:t>
        <w:tab/>
        <w:t>1886-05-20 sked</w:t>
        <w:tab/>
        <w:t>fr Valleräng-11</w:t>
        <w:tab/>
        <w:t>t Sunda-12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pPr>
      <w:r>
        <w:rPr>
          <w:rFonts w:cs="Times New Roman" w:ascii="Times New Roman" w:hAnsi="Times New Roman"/>
          <w:sz w:val="24"/>
          <w:szCs w:val="24"/>
        </w:rPr>
        <w:t>änk. Brita Jonsson</w:t>
        <w:tab/>
        <w:t>1827-01-28 v.v. änka-92 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Larsson</w:t>
        <w:tab/>
        <w:t>1871-02-06 sked g.-04</w:t>
        <w:tab/>
        <w:t>fr Lindhem-09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Ester Bernh. Ch. Nyström 1881-04-22 botkyrka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Emanuel</w:t>
        <w:tab/>
        <w:t>1900-04-19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Inackorderade hos Anna Olsson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Fredrik</w:t>
        <w:tab/>
        <w:t>1914-06-01 sked</w:t>
        <w:tab/>
        <w:t>fr Gula villan-14</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(Moder bodbiträdet Jenny Vilhelmina Sofia Jonsdtr från Kungsholms fg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Astrid Cecilia Gust. Karlsson 1907-10-19 sth</w:t>
        <w:tab/>
        <w:t>fr Sthlm.-13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En kiselgruva med ett skogsmarlsområde äger Gustaf Jonssons sterbhus.</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mtl Anna Sofia Olssons sid 42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Arvid Pettersson</w:t>
        <w:tab/>
        <w:t>1866-06-25 v.v. g.-92</w:t>
        <w:tab/>
        <w:t>fr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Karlsson</w:t>
        <w:tab/>
        <w:t>1859-12-16 sköllersta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Paulus</w:t>
        <w:tab/>
        <w:t>1893-10-02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Teresia</w:t>
        <w:tab/>
        <w:t>1897-07-19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 Arvid</w:t>
        <w:tab/>
        <w:t>1901-01-01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Martin Valdemar</w:t>
        <w:tab/>
        <w:t>1904-04-18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 forts. från 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Johan Karlsson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Gruvarbetare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Karlsson</w:t>
        <w:tab/>
        <w:t>1850-04-07 sked g.-77</w:t>
        <w:tab/>
        <w:t>fr Nrkp-11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Eriksson</w:t>
        <w:tab/>
        <w:t>1851-04-16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Matilda Karlsson</w:t>
        <w:tab/>
        <w:t>1883-06-25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Elisabet</w:t>
        <w:tab/>
        <w:t>1886-05-10 nrk</w:t>
        <w:tab/>
        <w:t>(sömmerska)</w:t>
        <w:tab/>
        <w:t>t Nrkp.-13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Kristina</w:t>
        <w:tab/>
        <w:t>1892-06-15 nrk</w:t>
        <w:tab/>
        <w:t>(folkskollärarinna)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Jonssons hyr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Gunnar Andersson</w:t>
        <w:tab/>
        <w:t>1883-09-20 sked g.-10</w:t>
        <w:tab/>
        <w:t>fr V.V.-11</w:t>
        <w:tab/>
        <w:t>t V.V.-12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Eriksson</w:t>
        <w:tab/>
        <w:t>1890-05-30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Irma Kristina</w:t>
        <w:tab/>
        <w:t>1911-01-31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Emma Johnssons faster och adoptivdotter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Vera Charlotta</w:t>
        <w:tab/>
        <w:t>1912-10-27 sth</w:t>
        <w:tab/>
        <w:t>fr Sthlm.-13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 till ogifta Berta Charlotta Engelbrand)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Handelsidkerska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Sofia Andersson</w:t>
        <w:tab/>
        <w:t>1875-03-17 lerbo</w:t>
        <w:tab/>
        <w:t>fr Uppsala-14</w:t>
        <w:tab/>
        <w:t>t Brännkyrka-15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 forts. från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Nilsson</w:t>
        <w:tab/>
        <w:t>1881-01-23 lönsås g.-05 fr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Evelina Bergman</w:t>
        <w:tab/>
        <w:t>1882-08-27 arboga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Valdemar</w:t>
        <w:tab/>
        <w:t>1901-09-19 ljusnarsberg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Hagert Engelbrekt</w:t>
        <w:tab/>
        <w:t>1906-04-03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Dagny Viola</w:t>
        <w:tab/>
        <w:t>1913-07-05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Rudolf Peder Sigvald</w:t>
        <w:tab/>
        <w:t>1915-03-24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 Birger</w:t>
        <w:tab/>
        <w:t>1908-10-16 göteborg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 Agda Teresia Blomqvist i Göteborg)</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 mantal skattehemman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mtl äger Johan Magnus Karlsson, brukar Elis Nat. Olsson.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Magnus Karlsson</w:t>
        <w:tab/>
        <w:t>1839-09-07 marbäck änkl.-01 fr V.V.-06 död 1927-05-19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1864-10-09 asker g.-94</w:t>
        <w:tab/>
        <w:t>fr V.V.-14</w:t>
        <w:tab/>
        <w:t>t Kvarntorp-18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Asklöf</w:t>
        <w:tab/>
        <w:t>1865-11-16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Maria</w:t>
        <w:tab/>
        <w:t>1900-06-22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Josef Eamanuel</w:t>
        <w:tab/>
        <w:t>1902-11-21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Herbert</w:t>
        <w:tab/>
        <w:t>1905-05-12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Elis Natanael Olsson</w:t>
        <w:tab/>
        <w:t>1892-11-21 sked g.-16</w:t>
        <w:tab/>
        <w:t>fr Tisenborg-18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Margareta Eriksson</w:t>
        <w:tab/>
        <w:t>1891-06-06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Margareta</w:t>
        <w:tab/>
        <w:t>1920-08-07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Åke</w:t>
        <w:tab/>
        <w:t>1924-01-01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Gabriella Elisabet Brandt</w:t>
        <w:tab/>
        <w:t>1866-07-06 skövde</w:t>
        <w:tab/>
        <w:t>fr Säby-16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Maria Jarl</w:t>
        <w:tab/>
        <w:t>1906-08-24 v.v.</w:t>
        <w:tab/>
        <w:t>fr V.V.-22</w:t>
        <w:tab/>
        <w:t>t V.V.-25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Astrid Maria Lindström</w:t>
        <w:tab/>
        <w:t>1903-05-22 sth</w:t>
        <w:tab/>
        <w:t>fr V.V.-19</w:t>
        <w:tab/>
        <w:t>t V.V.-20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Katarina Pettersson</w:t>
        <w:tab/>
        <w:t>1896-03-28 v.v.</w:t>
        <w:tab/>
        <w:t>fr V.V.-19</w:t>
        <w:tab/>
        <w:t>t Eksjö skola-19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Pettersson</w:t>
        <w:tab/>
        <w:t>1898-09-04 v.v.</w:t>
        <w:tab/>
        <w:t>fr St Malm-19</w:t>
        <w:tab/>
        <w:t>t Svarttorp-19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Martin Forsberg</w:t>
        <w:tab/>
        <w:t>1895-11-15 sked</w:t>
        <w:tab/>
        <w:t>fr V.V.-19</w:t>
        <w:tab/>
        <w:t>t V.V.-20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Agnes Maria Andersson</w:t>
        <w:tab/>
        <w:t>1904-01-21 bo</w:t>
        <w:tab/>
        <w:t>fr Bo-20</w:t>
        <w:tab/>
        <w:t>t Solvik-22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Gunnar Larsson</w:t>
        <w:tab/>
        <w:t>1887-03-07 v.v.</w:t>
        <w:tab/>
        <w:t>fr Ruda-20</w:t>
        <w:tab/>
        <w:t>t Vallerängstorp-25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Lorents Pettersson</w:t>
        <w:tab/>
        <w:t>1893-08-29 v.v.</w:t>
        <w:tab/>
        <w:t>fr V.V.-</w:t>
        <w:tab/>
        <w:t>t Pettersburg-18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forts.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Edvin Gustafsson</w:t>
        <w:tab/>
        <w:t>1899-06-15 v.v.</w:t>
        <w:tab/>
        <w:t>fr V.V.-25</w:t>
        <w:tab/>
        <w:t>t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Edit Elisabet Karlström</w:t>
        <w:tab/>
        <w:t>1909-10-21 floda</w:t>
        <w:tab/>
        <w:t>fr Floda-25</w:t>
        <w:tab/>
        <w:t>t Nrkp.-26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Sofia Gustafsson</w:t>
        <w:tab/>
        <w:t>1908-11-26 bo</w:t>
        <w:tab/>
        <w:t>fr V.V.-26</w:t>
        <w:tab/>
        <w:t>t V.V.-27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Hjalmar Emanuel Uppling</w:t>
        <w:tab/>
        <w:t>1889-05-20 regna</w:t>
        <w:tab/>
        <w:t>fr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Johan Karlsson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Gruvarbetare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Karlsson</w:t>
        <w:tab/>
        <w:t>1850-04-07 sked g.-77</w:t>
        <w:tab/>
        <w:t>fr Nrkp-11</w:t>
        <w:tab/>
        <w:t>t Hycklinge-16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Eriksson</w:t>
        <w:tab/>
        <w:t>1851-04-16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Matilda Karlsson</w:t>
        <w:tab/>
        <w:t>1883-06-25 nrk</w:t>
        <w:tab/>
        <w:tab/>
        <w:t>t Ekudden-16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Kristina</w:t>
        <w:tab/>
        <w:t>1892-06-15 nrk</w:t>
        <w:tab/>
        <w:t>(folkskollärarinna) t Hycklinge-16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Kapitalist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Lovisa Sofia Ekström</w:t>
        <w:tab/>
        <w:t>1848-08-29 gävle</w:t>
        <w:tab/>
        <w:t>fr Limhamn-15</w:t>
        <w:tab/>
        <w:t>död 1918-11-05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1/8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Robert Eriksson</w:t>
        <w:tab/>
        <w:t>1868-01-28 sked g.-01</w:t>
        <w:tab/>
        <w:t>fr ovan-01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Fredriksdtr</w:t>
        <w:tab/>
        <w:t>1875-04-03 sked</w:t>
        <w:tab/>
        <w:t>fr Åndenäs-00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Barnmorskan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Rosengren</w:t>
        <w:tab/>
        <w:t>1860-08-21 oppmanna</w:t>
        <w:tab/>
        <w:t>fr Lindesberg-19</w:t>
        <w:tab/>
        <w:t>t Husby-20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 Elisabet</w:t>
        <w:tab/>
        <w:t>1912-05-14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Ström</w:t>
        <w:tab/>
        <w:t>1858-03-19 v.v. g.-81</w:t>
        <w:tab/>
        <w:t>fr Ekudden-17</w:t>
        <w:tab/>
        <w:t>t Tisenborg-18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1858-10-01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Kapitalist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Larsdtr</w:t>
        <w:tab/>
        <w:t>1853-09-22 sked änka-86 fr byn-14</w:t>
        <w:tab/>
        <w:t>t Hasttorp-16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Eleonora</w:t>
        <w:tab/>
        <w:t>1886-07-16 sked</w:t>
        <w:tab/>
        <w:t>fr Valleräng-14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östergård 1/8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Larsson</w:t>
        <w:tab/>
        <w:t>1874-10-24 sked g.-05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Josefina Johansson</w:t>
        <w:tab/>
        <w:t>1877-10-15 bolum</w:t>
        <w:tab/>
        <w:t>fr Sjogerstad-05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Sigvard Gustaf Reinhold</w:t>
        <w:tab/>
        <w:t>1910-01-23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Anna Lisa</w:t>
        <w:tab/>
        <w:t>1911-07-17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Maria Florén</w:t>
        <w:tab/>
        <w:t>1894-12-29 asker</w:t>
        <w:tab/>
        <w:t>fr Tumbo-15</w:t>
        <w:tab/>
        <w:t>t Sundskogen-16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Ulrika Samuelsson</w:t>
        <w:tab/>
        <w:t>1892-07-17 nikolai</w:t>
        <w:tab/>
        <w:t>fr V.V.-18</w:t>
        <w:tab/>
        <w:t>t Sthlm.-19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Alice Lovisa Teresia Frisk</w:t>
        <w:tab/>
        <w:t>1902-02-19 sked</w:t>
        <w:tab/>
        <w:t>fr Rejmyre-18</w:t>
        <w:tab/>
        <w:t>t Öntorp-19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Elfving</w:t>
        <w:tab/>
        <w:t>1876-03-02 v.v. g.-99</w:t>
        <w:tab/>
        <w:t>fr V.V.-27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Frida Lovisa Pettersson</w:t>
        <w:tab/>
        <w:t>1877-08-25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Viola</w:t>
        <w:tab/>
        <w:t>1912-03-11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1915-02-18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Pensionatföreståndarinnor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Rosa Elvira H. Svensson</w:t>
        <w:tab/>
        <w:t>1883-07-16 ö.eneby</w:t>
        <w:tab/>
        <w:t>fr Lindesberg-25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Sofia Olofsdtr</w:t>
        <w:tab/>
        <w:t>1835-09-08 sked änka-19</w:t>
        <w:tab/>
        <w:t>död 1923-02-07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 Sömmerska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Sofia Andersson</w:t>
        <w:tab/>
        <w:t>1857-02-23 sked</w:t>
        <w:tab/>
        <w:t>fr Åndenäs-20</w:t>
        <w:tab/>
        <w:t>t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Byle östergård </w:t>
      </w:r>
      <w:r>
        <w:rPr>
          <w:rFonts w:cs="Times New Roman" w:ascii="Times New Roman" w:hAnsi="Times New Roman"/>
          <w:strike/>
          <w:sz w:val="24"/>
          <w:szCs w:val="24"/>
        </w:rPr>
        <w:t>¼ mtl</w:t>
      </w:r>
      <w:r>
        <w:rPr>
          <w:rFonts w:cs="Times New Roman" w:ascii="Times New Roman" w:hAnsi="Times New Roman"/>
          <w:sz w:val="24"/>
          <w:szCs w:val="24"/>
        </w:rPr>
        <w:t>, 21/100 mtl äger från 1919 Häradshövding Karl Erik Gustaf Huselius i Stockholm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Hemmansägare Direktör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Nyberg</w:t>
        <w:tab/>
        <w:t>1862-10-21 sth g.-12</w:t>
        <w:tab/>
        <w:t>fr Sthlm.-09</w:t>
        <w:tab/>
        <w:t>t Trosa-17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Tekla Alfrida L. Hjort</w:t>
        <w:tab/>
        <w:t>1892-01-07 sth</w:t>
        <w:tab/>
        <w:t>fr Sthlm.-12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 Birgitta</w:t>
        <w:tab/>
        <w:t>1916-09-05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Cecilia Jansson</w:t>
        <w:tab/>
        <w:t>1882-05-05 sked</w:t>
        <w:tab/>
        <w:t>fr byn-14</w:t>
        <w:tab/>
        <w:t>t byn-16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Ebba Cecilia Kling</w:t>
        <w:tab/>
        <w:t>1898-03-04 v.v.</w:t>
        <w:tab/>
        <w:t>fr V.V.-15</w:t>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Arvid Martin Arvidsson</w:t>
        <w:tab/>
        <w:t>1895-01-03 regna</w:t>
        <w:tab/>
        <w:t>fr byn-15</w:t>
        <w:tab/>
        <w:t>t Kloster-17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¼ mtl 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Otto Öberg</w:t>
        <w:tab/>
        <w:t>1874-05-28 husby långhundra fr Linde-17 t Ytterenhörna-19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Ström</w:t>
        <w:tab/>
        <w:t>1862-05-02 täby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Rakel Louise Ingeborg</w:t>
        <w:tab/>
        <w:t>1907-07-27 bromma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Einar Sigvard</w:t>
        <w:tab/>
        <w:t>1910-07-04 hedv.eleonora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Sigrid Margareta Johansson 1895-08-06 linde</w:t>
        <w:tab/>
        <w:t>fr Linde-17</w:t>
        <w:tab/>
        <w:t>t Linde-17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Kristina Ling</w:t>
        <w:tab/>
        <w:t>1896-11-22 österåker</w:t>
        <w:tab/>
        <w:t>fr V.V.-17</w:t>
        <w:tab/>
        <w:t>t Kloster-20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Gerda Ingeborg Birgitta</w:t>
        <w:tab/>
        <w:t>1920-09-12 st malm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Fredrik Olsson</w:t>
        <w:tab/>
        <w:t>1891-08-12 uppsala</w:t>
        <w:tab/>
        <w:t>fr Fröskog-18</w:t>
        <w:tab/>
        <w:t>t Fröskog-19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35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mtl Arrenderar Slaktaren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Arvid Gustafsson</w:t>
        <w:tab/>
        <w:t>1880-05-28 v.v. g.-05</w:t>
        <w:tab/>
        <w:t>fr V.V.-13</w:t>
        <w:tab/>
        <w:t>t Kvarntorp-17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Lovisa Norlin</w:t>
        <w:tab/>
        <w:t>1874-08-07 karlskrona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Justina Lovisa</w:t>
        <w:tab/>
        <w:t>1906-06-15 flen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Jean Erik Olof</w:t>
        <w:tab/>
        <w:t>1908-03-12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tjänst hos Häradshöving Huselius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Larsson</w:t>
        <w:tab/>
        <w:t>1899-06-15 v.v.</w:t>
        <w:tab/>
        <w:t>fr Svarttorp-23</w:t>
        <w:tab/>
        <w:t>t Nrkp.-25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Ellen Augusta A. Norlin</w:t>
        <w:tab/>
        <w:t>1880-09-30 karlskrona</w:t>
        <w:tab/>
        <w:t>fr V.V.-13</w:t>
        <w:tab/>
        <w:t>t okänd ort-19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Elisabet Jansson</w:t>
        <w:tab/>
        <w:t>1878-11-27 sked</w:t>
        <w:tab/>
        <w:t>fr Kristinelund-14 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Arvid Martin Arvidsson</w:t>
        <w:tab/>
        <w:t>1895-01-03 regna</w:t>
        <w:tab/>
        <w:t>fr Tölingsnäs-14</w:t>
        <w:tab/>
        <w:t>t byn-15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Emilia Olsson</w:t>
        <w:tab/>
        <w:t>1893-01-25 sked</w:t>
        <w:tab/>
        <w:t>fr Torpa-15</w:t>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Edvin Eriksson</w:t>
        <w:tab/>
        <w:t>1897-04-08 gåsinge</w:t>
        <w:tab/>
        <w:t>fr La Malma-15</w:t>
        <w:tab/>
        <w:t>t byn-16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Martin Andersson</w:t>
        <w:tab/>
        <w:t>1898-01-19 v.v.</w:t>
        <w:tab/>
        <w:t>fr V.V.-16</w:t>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Hilmer Olsson</w:t>
        <w:tab/>
        <w:t>1895-08-30 v.v. g.-20</w:t>
        <w:tab/>
        <w:t>fr V.V.-20</w:t>
        <w:tab/>
        <w:t>t V.V.-21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Maria Molin</w:t>
        <w:tab/>
        <w:t>1889-12-15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1920-12-26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Cerman</w:t>
        <w:tab/>
        <w:t>1895-06-25 kvisslinge</w:t>
        <w:tab/>
        <w:t>fr V.Tollstad-21</w:t>
        <w:tab/>
        <w:t>t V.V.-21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Teresia Andersson</w:t>
        <w:tab/>
        <w:t>1893-06-05 ö.broby</w:t>
        <w:tab/>
        <w:t>fr Storkyrkofg.-21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Einar Pettersson</w:t>
        <w:tab/>
        <w:t>1895-04-15 s:t lars g.-21 fr Vårdnäs-21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Helga Linnea Johansson</w:t>
        <w:tab/>
        <w:t>1890-08-28 torpa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Axel</w:t>
        <w:tab/>
        <w:t>1923-0318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Ebba Eulalia O. Kullberg</w:t>
        <w:tab/>
        <w:t>1895-02-26 kalmar</w:t>
        <w:tab/>
        <w:t>fr Tånnö-20</w:t>
        <w:tab/>
        <w:t>t Törnsfall-21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hos Otto Öberg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H. Persson</w:t>
        <w:tab/>
        <w:t>1889-11-19 v.v. g.-17</w:t>
        <w:tab/>
        <w:t>fr V.V.-17</w:t>
        <w:tab/>
        <w:t>t V.V.-19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Fredrika Karlström</w:t>
        <w:tab/>
        <w:t>1894-09-09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Margareta</w:t>
        <w:tab/>
        <w:t>1915-09-26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Folke Vidar</w:t>
        <w:tab/>
        <w:t>1919-02-26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tjänst hos häradshövding Huselius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Sigfrid Lundin</w:t>
        <w:tab/>
        <w:t>1894-01-07 fornåsa g.-23 fr Ö.Tollstad-24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Josefina Pettersson</w:t>
        <w:tab/>
        <w:t>1896-12-07 ödershög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Julius Magnusson</w:t>
        <w:tab/>
        <w:t>1896-05-10 allmundsryd g.-27 fr Ljungby-27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Agnes E. Andersson</w:t>
        <w:tab/>
        <w:t>1905-01-07 ljungarum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Bertil Sigvard</w:t>
        <w:tab/>
        <w:t>1927-08-13 ljungby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1 mtl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11/24 mtl, 91/200 mtl äger Olof Johnsson i Byle och brukar Erik Edman Odengatan 38 Stockholm.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Jonsson</w:t>
        <w:tab/>
        <w:t>1882-09-28 umeå g.-04 fr Öglunda-17</w:t>
        <w:tab/>
        <w:t>t sid 50-17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Persson</w:t>
        <w:tab/>
        <w:t>1881-12-30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Jonhild Mariana Jaira</w:t>
        <w:tab/>
        <w:t>1905-04-15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Hiljolm Jonas Petrus</w:t>
        <w:tab/>
        <w:t>1906-05-15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Hilding</w:t>
        <w:tab/>
        <w:t>1907-05-28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Eleonora</w:t>
        <w:tab/>
        <w:t>1908-09-13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Egil Molker</w:t>
        <w:tab/>
        <w:t>1916-01-23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Axel Larsson</w:t>
        <w:tab/>
        <w:t>1886-05-07 v.v. g.-10</w:t>
        <w:tab/>
        <w:t>fr V.V.-17</w:t>
        <w:tab/>
        <w:t>t Katrineholm-20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Maria Johansson</w:t>
        <w:tab/>
        <w:t>1891-02-12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Margareta</w:t>
        <w:tab/>
        <w:t>1911-05-29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Lennart</w:t>
        <w:tab/>
        <w:t>1913-08-18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1858-03-17 sked g.-80</w:t>
        <w:tab/>
        <w:t>fr Hagalund-99</w:t>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Rapp</w:t>
        <w:tab/>
        <w:t>1857-08-24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Henning Andersson</w:t>
        <w:tab/>
        <w:t xml:space="preserve">1882-06-14 sked </w:t>
        <w:tab/>
        <w:tab/>
        <w:t>t sid 48-16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1888-01-21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Otto</w:t>
        <w:tab/>
        <w:t>1892-07-04 sked</w:t>
        <w:tab/>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Albin</w:t>
        <w:tab/>
        <w:t>1894-09-24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Herman Eusebius</w:t>
        <w:tab/>
        <w:t>1896-08-15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Sofia Ingeborg</w:t>
        <w:tab/>
        <w:t>1901-06-08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Severin Källholm</w:t>
        <w:tab/>
        <w:t>1892-04-10 v.v. g.-19</w:t>
        <w:tab/>
        <w:t>fr Ruda-19</w:t>
        <w:tab/>
        <w:t>t Hävla gård-24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Gustafsson</w:t>
        <w:tab/>
        <w:t>1898-01-02 björkvik</w:t>
        <w:tab/>
        <w:t>fr Ruda-19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Ingemar</w:t>
        <w:tab/>
        <w:t>1919-10-10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Elisabet</w:t>
        <w:tab/>
        <w:t>1821-11-18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Larsson</w:t>
        <w:tab/>
        <w:t>1871-02-06 sked g.-04</w:t>
        <w:tab/>
        <w:t>fr Lindhem-09</w:t>
        <w:tab/>
        <w:t>t Tisenborg-15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Ester Bernh. Ch. Nyström 1881-04-22 botkyrka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Emanuel</w:t>
        <w:tab/>
        <w:t>1900-04-19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Fredrik</w:t>
        <w:tab/>
        <w:t>1914-06-01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Henning Andersson</w:t>
        <w:tab/>
        <w:t>1882-06-14 sked g.-16</w:t>
        <w:tab/>
        <w:t>fr sid 47-16</w:t>
        <w:tab/>
        <w:t>t Karlsten-16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Malmberg</w:t>
        <w:tab/>
        <w:t>1886-08-27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Nilsson</w:t>
        <w:tab/>
        <w:t>1881-01-23 lönsås g.-05 fr V.V.-13</w:t>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Evelina Bergman</w:t>
        <w:tab/>
        <w:t>1882-08-27 arboga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Valdemar</w:t>
        <w:tab/>
        <w:t>1901-09-19 ljusnarsberg</w:t>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Hagert Engelbrekt</w:t>
        <w:tab/>
        <w:t>1906-04-03 v.v.</w:t>
        <w:tab/>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Dagny Viola</w:t>
        <w:tab/>
        <w:t>1913-07-05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Rudolf Peder Sigvald</w:t>
        <w:tab/>
        <w:t>1915-03-24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 Birger</w:t>
        <w:tab/>
        <w:t>1908-10-16 göteborg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 Agda Teresia Blomqvist i Göteborg)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Bernhard Andersson</w:t>
        <w:tab/>
        <w:t>1874-04-20 sth g.-98</w:t>
        <w:tab/>
        <w:t>fr Lerbo-20</w:t>
        <w:tab/>
        <w:t>t Bettna-21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Sofia Andersson</w:t>
        <w:tab/>
        <w:t>1875-05-25 la mellösa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Astrid Emilia Jansson</w:t>
        <w:tab/>
        <w:t>1910-05-20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Maria Gustafsson</w:t>
        <w:tab/>
        <w:t>1862-08-14 sked</w:t>
        <w:tab/>
        <w:t>fr byn-09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Barnmorskan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Rosengren</w:t>
        <w:tab/>
        <w:t>1860-08-21 oppmanna</w:t>
        <w:tab/>
        <w:t>fr Örebro-13</w:t>
        <w:tab/>
        <w:t>t Sagoliden-16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 Elisabet</w:t>
        <w:tab/>
        <w:t>1912-05-14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w:t>
        <w:tab/>
        <w:t>1914-11-01 örebro</w:t>
        <w:tab/>
        <w:t>fr Örebro-15</w:t>
        <w:tab/>
        <w:t>t Örebro-1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Sigvard</w:t>
        <w:tab/>
        <w:t>1915-07-02 sked</w:t>
        <w:tab/>
        <w:tab/>
        <w:t>t Sågartorp-16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Elsa Sonja Maria</w:t>
        <w:tab/>
        <w:t>1915-08-06 sked</w:t>
        <w:tab/>
        <w:tab/>
        <w:t>t Gamleby-16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Daisy Henny Viola</w:t>
        <w:tab/>
        <w:t>1916-02-24 sked</w:t>
        <w:tab/>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Byle västergård 91/200 mtl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pPr>
      <w:r>
        <w:rPr>
          <w:rFonts w:cs="Times New Roman" w:ascii="Times New Roman" w:hAnsi="Times New Roman"/>
          <w:sz w:val="24"/>
          <w:szCs w:val="24"/>
        </w:rPr>
        <w:t>Johan Jonsson</w:t>
        <w:tab/>
        <w:t>1882-09-28 umeå g.-04 fr sid 47-17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Persson</w:t>
        <w:tab/>
        <w:t>1881-12-30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Jonhild Mariana Jaira</w:t>
        <w:tab/>
        <w:t>1905-04-15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Hiljolm Jonas Petrus</w:t>
        <w:tab/>
        <w:t>1906-05-15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Hilding</w:t>
        <w:tab/>
        <w:t>1907-05-28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Eleonora</w:t>
        <w:tab/>
        <w:t>1908-09-13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Egil Molker</w:t>
        <w:tab/>
        <w:t>1916-01-23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Martin Olsson Holst</w:t>
        <w:tab/>
        <w:t>1900-02-14 v.v.</w:t>
        <w:tab/>
        <w:t>fr sid 59-18</w:t>
        <w:tab/>
        <w:t>tillbaka-19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Lydia Elisabet Gustafsson</w:t>
        <w:tab/>
        <w:t>1876-04-23 habo</w:t>
        <w:tab/>
        <w:t>fr V.V.-18</w:t>
        <w:tab/>
        <w:t>t Jönköping-17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w:t>
      </w:r>
    </w:p>
    <w:p>
      <w:pPr>
        <w:pStyle w:val="Normal"/>
        <w:tabs>
          <w:tab w:val="left" w:pos="2835" w:leader="none"/>
          <w:tab w:val="left" w:pos="5103" w:leader="none"/>
          <w:tab w:val="left" w:pos="6804" w:leader="none"/>
        </w:tabs>
        <w:rPr/>
      </w:pPr>
      <w:r>
        <w:rPr>
          <w:rFonts w:cs="Times New Roman" w:ascii="Times New Roman" w:hAnsi="Times New Roman"/>
          <w:sz w:val="24"/>
        </w:rPr>
        <w:t>Statdr.</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Karl Johan Eriksson</w:t>
        <w:tab/>
        <w:t>1889-08-14 sked g.-11</w:t>
        <w:tab/>
        <w:t>fr Hävla gård-20</w:t>
        <w:tab/>
        <w:t>t Sund sdtp.-23</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Alb. Charl. Alexandersson</w:t>
        <w:tab/>
        <w:t>1876-06-22 regna</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Elna Maria Charlotta</w:t>
        <w:tab/>
        <w:t>1911-09-29 regna</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Inga Margareta Elisabet</w:t>
        <w:tab/>
        <w:t>1914-09-29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Anna Linnea Birgitta</w:t>
        <w:tab/>
        <w:t>1917-12-02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Emanuel Alexandersson 1900-02-02 regna</w:t>
        <w:tab/>
        <w:t>fr Husby-21</w:t>
        <w:tab/>
        <w:t>t Sund sdtp.-23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Pettersson</w:t>
        <w:tab/>
        <w:t>1890-05-08 österåker g.-20 fr Österåker-24 t Helgesta-25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Alfrida Pettersson</w:t>
        <w:tab/>
        <w:t>1884-11-29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Ingeborg</w:t>
        <w:tab/>
        <w:t>1920-07-03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Åberg</w:t>
        <w:tab/>
        <w:t>1886-05-29 ris g.-09</w:t>
        <w:tab/>
        <w:t>fr Krokek-25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 Ottilia Pettersson</w:t>
        <w:tab/>
        <w:t>1884-12-06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Vega Ottilia</w:t>
        <w:tab/>
        <w:t>1909-04-11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Greda Anna Lovisa</w:t>
        <w:tab/>
        <w:t>1913-02-23 björkvik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1915-05-28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Ivar Olsson</w:t>
        <w:tab/>
        <w:t>1904-04-06 österåker</w:t>
        <w:tab/>
        <w:t>fr Österåker-24</w:t>
        <w:tab/>
        <w:t>t Helgesta-25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Dorotea Johansson</w:t>
        <w:tab/>
        <w:t>1904-10-02 sked</w:t>
        <w:tab/>
        <w:t>fr Fridhemslund-24 t Ö.Eneby-25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Fritiof Magnusson</w:t>
        <w:tab/>
        <w:t>1887-02-25 jönköping</w:t>
        <w:tab/>
        <w:t>fr Tysslinge-25</w:t>
        <w:tab/>
        <w:t>t okänd ort-26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Tore Kasper Kvarnström</w:t>
        <w:tab/>
        <w:t>1903-12-02 krokek</w:t>
        <w:tab/>
        <w:t>fr Krokek-25</w:t>
        <w:tab/>
        <w:t>t Krokek-27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Ivar Viktorsson</w:t>
        <w:tab/>
        <w:t>1898-03-27 krokek</w:t>
        <w:tab/>
        <w:t>fr Ruda-26</w:t>
        <w:tab/>
        <w:t>t Björkvik-27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Byle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hela gården Fru Emma Anderssons sterbhus.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Johnsson</w:t>
        <w:tab/>
        <w:t>1854-07-04 väsby g.-95 fr Amerika-94</w:t>
        <w:tab/>
        <w:t>t Edenlund-19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(Skilda 1916)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Alb. Andersson</w:t>
        <w:tab/>
        <w:t>1859-04-23 sked</w:t>
        <w:tab/>
        <w:tab/>
        <w:t>död 1926-06-02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Emma Anderssons faster och adoptivdotter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Vera Charlotta</w:t>
        <w:tab/>
        <w:t>1912-10-27 sth</w:t>
        <w:tab/>
        <w:t>fr Sthlm.-13</w:t>
        <w:tab/>
        <w:t>t Ekudden-26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 till ogifta Berta Charlotta Engelbrand)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Harald Jansson</w:t>
        <w:tab/>
        <w:t>1911-04-01 sked</w:t>
        <w:tab/>
        <w:t>fr Ekerum-20</w:t>
        <w:tab/>
        <w:t>t Torsberg-21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Cecilia Jansson</w:t>
        <w:tab/>
        <w:t>1882-05-05 sked</w:t>
        <w:tab/>
        <w:t>fr sid 34-16</w:t>
        <w:tab/>
        <w:t>t Pettersburg-19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Edit Ingeborg</w:t>
        <w:tab/>
        <w:t>1917-04-09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Matilda Jansson</w:t>
        <w:tab/>
        <w:t>1880-09-08 sked</w:t>
        <w:tab/>
        <w:t>fr Kristinelund-19 t Ekerum-21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mtl brukar Gustaf Arvid Pettersson sid 59 fr.o.m. 1918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Valfrid Johansson</w:t>
        <w:tab/>
        <w:t>1883-09-13 regna g.-06 fr V.V.-09</w:t>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Alfrida Åqvist</w:t>
        <w:tab/>
        <w:t>1880-02-18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Valfrid</w:t>
        <w:tab/>
        <w:t>1907-07-11 borås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Östen</w:t>
        <w:tab/>
        <w:t>1910-09-24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Dagmar</w:t>
        <w:tab/>
        <w:t>1910-09-24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föräldrar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Johansson</w:t>
        <w:tab/>
        <w:t>1858-12-11 regna g.-83 fr Regna-10</w:t>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Persson</w:t>
        <w:tab/>
        <w:t>1852-12-18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Rut Elna E. Eriksson</w:t>
        <w:tab/>
        <w:t>1899-07-04 v.v.</w:t>
        <w:tab/>
        <w:t>fr Sörtorp-17</w:t>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Vilh. A. Gustafsson</w:t>
        <w:tab/>
        <w:t>1882-12-30 kvill</w:t>
        <w:tab/>
        <w:t>fr Sundstorp-19</w:t>
        <w:tab/>
        <w:t>t Edenlund-20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Elisabet Lindeberg</w:t>
        <w:tab/>
        <w:t>1867-07-08 asker</w:t>
        <w:tab/>
        <w:t>fr St Mellösa-24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Ångbåtsbefälhavare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Elof Valentin Ahlström</w:t>
        <w:tab/>
        <w:t>1886-10-26 v.husby g.-09 fr Sthlm.-17</w:t>
        <w:tab/>
        <w:t>t V.Eneby-20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Kristina Hasselgren</w:t>
        <w:tab/>
        <w:t>1882-01-03 ölme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Olof Valentin</w:t>
        <w:tab/>
        <w:t>1910-09-16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Ivar Valentin</w:t>
        <w:tab/>
        <w:t>1915-06-04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Bertil Valentin</w:t>
        <w:tab/>
        <w:t>1919-02-13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Paulus Gustafsson</w:t>
        <w:tab/>
        <w:t>1893-10-02 v.v. g.-18</w:t>
        <w:tab/>
        <w:t>fr sid 59-18</w:t>
        <w:tab/>
        <w:t>t V.V.-19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Elvira Johansson</w:t>
        <w:tab/>
        <w:t>1892-05-02 v.v.</w:t>
        <w:tab/>
        <w:t>fr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Tore Paul</w:t>
        <w:tab/>
        <w:t>1918-04-01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Larsson</w:t>
        <w:tab/>
        <w:t>1898-01-30 sked g.-20</w:t>
        <w:tab/>
        <w:t>fr Kvarntorp-21</w:t>
        <w:tab/>
        <w:t>t Lindesberg-24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Alice Teresia Gustafsson</w:t>
        <w:tab/>
        <w:t>1897-07-19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Rune</w:t>
        <w:tab/>
        <w:t>1921-02-12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Gunnar</w:t>
        <w:tab/>
        <w:t>1922-10-29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ett gossebarn</w:t>
        <w:tab/>
        <w:t>1924-11-19 sked tvilling</w:t>
        <w:tab/>
        <w:t>död 1924-11-19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ett gossebarn</w:t>
        <w:tab/>
        <w:t>1924-11-19 sked tvilling</w:t>
        <w:tab/>
        <w:t>död 1924-11-19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Bleckslagare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Martin Englund</w:t>
        <w:tab/>
        <w:t>1893-10-20 marbäck g.-19 fr Lännäs-26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Maria Johansson</w:t>
        <w:tab/>
        <w:t>1898-02-17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Elin Maria</w:t>
        <w:tab/>
        <w:t>1920-07-31 dalum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hos Emma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Lindström</w:t>
        <w:tab/>
        <w:t>1873-05-25 skällvik g.-08 fr Kvarntorp-04 t Lövhult-16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Maria Larsson</w:t>
        <w:tab/>
        <w:t>1877-07-21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Lovisa</w:t>
        <w:tab/>
        <w:t>1899-08-23 sked</w:t>
        <w:tab/>
        <w:tab/>
        <w:t>t Sundskogen-15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Arman</w:t>
        <w:tab/>
        <w:t>1902-12-06 sked</w:t>
        <w:tab/>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h2.d. Astrid Maria Larsson</w:t>
        <w:tab/>
        <w:t>1903-05-22 sth jakob</w:t>
        <w:tab/>
        <w:t>fr Ö.Ryd-08</w:t>
        <w:tab/>
        <w:t>t Lövhult-16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forts. från sid 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Axel Eriksson</w:t>
        <w:tab/>
        <w:t>1901-11-07 ö.v.</w:t>
        <w:tab/>
        <w:t>fr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Julia Sofia Eriksson</w:t>
        <w:tab/>
        <w:t>1878-02-16 ö.v. änka-25 fr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Holger Eriksson</w:t>
        <w:tab/>
        <w:t>1910-02-20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Maria</w:t>
        <w:tab/>
        <w:t>1913-03-25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Signhild Teresia</w:t>
        <w:tab/>
        <w:t>1914-02-25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Linnea</w:t>
        <w:tab/>
        <w:t>1918-05-29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 Rune</w:t>
        <w:tab/>
        <w:t>1922-04-19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Maria</w:t>
        <w:tab/>
        <w:t>1908-03-25 v.v.</w:t>
        <w:tab/>
        <w:t>fr Eksjö-26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1/12 mtl Byle västergård äger Johan M. Karlsson och brukar Elis Nat. Olsson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Byle västergård 1/8 mantal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Sofia Jonsson</w:t>
        <w:tab/>
        <w:t>1854-06-14 v.v. änka-10 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adoptivson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Martin Olsson Holst</w:t>
        <w:tab/>
        <w:t>1900-02-14 v.v.</w:t>
        <w:tab/>
        <w:t>fr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Astrid Cecilia Gust. Karlsson 1907-10-19 sth</w:t>
        <w:tab/>
        <w:t>fr Sthlm.-13</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Jonsson f. Persson</w:t>
        <w:tab/>
        <w:t>1827-01-28 v.v. änka-92 fr V.V.-00</w:t>
        <w:tab/>
        <w:t>död 1919-03-18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Josef E. Andersson</w:t>
        <w:tab/>
        <w:t>1902-11-21 v.v.</w:t>
        <w:tab/>
        <w:t>fr Kvarntorp-20</w:t>
        <w:tab/>
        <w:t>t Kvarntorp-21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Arvid Pettersson</w:t>
        <w:tab/>
        <w:t>1866-06-25 v.v. g.-92</w:t>
        <w:tab/>
        <w:t>fr V.V.-15</w:t>
        <w:tab/>
        <w:t>t Lindesberg-26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Karlsson</w:t>
        <w:tab/>
        <w:t>1859-12-16 sköllersta</w:t>
        <w:tab/>
        <w:tab/>
        <w:t>död 1925-02-04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Paulus</w:t>
        <w:tab/>
        <w:t>1893-10-02 v.v.</w:t>
        <w:tab/>
        <w:tab/>
        <w:t>t byn-18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Teresia</w:t>
        <w:tab/>
        <w:t>1897-07-19 v.v.</w:t>
        <w:tab/>
        <w:tab/>
        <w:t>t Kvarntorp-20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 Arvid</w:t>
        <w:tab/>
        <w:t>1901-01-01 v.v.</w:t>
        <w:tab/>
        <w:tab/>
        <w:t>t nedan-26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Martin Valdemar</w:t>
        <w:tab/>
        <w:t>1904-04-18 v.v.</w:t>
        <w:tab/>
        <w:tab/>
        <w:t>t Regna-26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Artur Arvid Gustafsson</w:t>
        <w:tab/>
        <w:t>1901-01-01 v.v. g.-26 fr ovan-26</w:t>
        <w:tab/>
        <w:t>t Lindesberg-26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Sofia Johnsson</w:t>
        <w:tab/>
        <w:t>1898-11-12 hietaniemi fr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Charlotta Holm</w:t>
        <w:tab/>
        <w:t>1890-05-12 regna änka-25 fr Jäder-25</w:t>
        <w:tab/>
        <w:t>t Regna-26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Rut Marg. M. Pettersson</w:t>
        <w:tab/>
        <w:t>1904-04-11 örebro</w:t>
        <w:tab/>
        <w:t>fr V.V.-24</w:t>
        <w:tab/>
        <w:t>t Floda-26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Sjökapten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Bengt Harald Johansson</w:t>
        <w:tab/>
        <w:t>1867-04-01 sth g.-02</w:t>
        <w:tab/>
        <w:t>fr Kungälv-20</w:t>
        <w:tab/>
        <w:t>t Lindesberg-20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Nanny Signe Elvira Brand</w:t>
        <w:tab/>
        <w:t>1877-01-09 björnlunda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Byggnadssnickare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Andersson</w:t>
        <w:tab/>
        <w:t>1893-04-27 sked g.-16</w:t>
        <w:tab/>
        <w:t>fr Tisenborg-20</w:t>
        <w:tab/>
        <w:t>t Nrkp.-25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Matilda Karlsson</w:t>
        <w:tab/>
        <w:t>1883-06-25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1917-09-10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Baltsar</w:t>
        <w:tab/>
        <w:t>1918-12-20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En kiselgruva med ett skogsmarlsområde äger Gustaf Jonssons sterbhus.</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pPr>
      <w:r>
        <w:rPr>
          <w:rFonts w:cs="Times New Roman" w:ascii="Times New Roman" w:hAnsi="Times New Roman"/>
          <w:b/>
          <w:color w:val="000000"/>
          <w:sz w:val="36"/>
          <w:szCs w:val="36"/>
          <w:shd w:fill="FFFFFF" w:val="clear"/>
        </w:rPr>
        <w:t>BYLE SOLDATTORP</w:t>
      </w:r>
    </w:p>
    <w:p>
      <w:pPr>
        <w:pStyle w:val="Normal"/>
        <w:jc w:val="center"/>
        <w:rPr/>
      </w:pPr>
      <w:r>
        <w:rPr>
          <w:rFonts w:cs="Times New Roman" w:ascii="Times New Roman" w:hAnsi="Times New Roman"/>
          <w:sz w:val="24"/>
          <w:szCs w:val="24"/>
        </w:rPr>
        <w:t>Grenadjärtorp No 111</w:t>
      </w:r>
    </w:p>
    <w:p>
      <w:pPr>
        <w:pStyle w:val="Normal"/>
        <w:jc w:val="center"/>
        <w:rPr>
          <w:rFonts w:ascii="Times New Roman" w:hAnsi="Times New Roman" w:cs="Times New Roman"/>
          <w:sz w:val="24"/>
          <w:szCs w:val="24"/>
        </w:rPr>
      </w:pPr>
      <w:r>
        <w:rPr>
          <w:rFonts w:cs="Times New Roman" w:ascii="Times New Roman" w:hAnsi="Times New Roman"/>
          <w:sz w:val="24"/>
          <w:szCs w:val="24"/>
        </w:rPr>
        <w:t>Sågaretorpet</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1681 -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Grenadjärtorpet var beläget strax söder om Kalehäll, intill landsvägen, exakt var går ej att fastställa g.g.a. vägen ombyggnad. Möjligen på den tomt där nuvarande Sågartorp är beläget.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Roten första soldat var Hans Carlsson Brant som antogs 1681. Han var med 1699 då Östgöta fotfolk skeppades över till Tyskland, men hade turen att få avsked år 1700, kom hem och blev bonde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1681-1700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Brant</w:t>
        <w:tab/>
        <w:t>1652</w:t>
        <w:tab/>
        <w:t>g. 1681-11-01</w:t>
        <w:tab/>
        <w:t>bg. 1742-06-13, 90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1682-02-19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1685-05-24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1701-06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Brant – död i byn Robrowitz den 11 september 1706, i hans ställe hittransporterad volontären Gustaf Bremer som den 30 november samma år uttagen till fördubblingsförare vid Ydre compani, och i hans ställe här uttagen den 7 januari 1707 Bengt Falk, att göra interimstjänst för denna rote.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1709-11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Antagen i december 1709, 26 år gammal, född i Regna sn, förlorat musköt och hölster vid Runberga högar. Kommenderad på flottan. Död 1711-02-16 i Kristianstad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Carlberg</w:t>
        <w:tab/>
        <w:t>1683</w:t>
        <w:tab/>
        <w:tab/>
        <w:t>död 1711-02-16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1715-1720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Antagen 21 januari 1715, född i Vingåker sn, 30 år gammal, är gift. Felas blå rock, kruthorn, smörjhorn och fängnål.</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Jansson Bergman</w:t>
        <w:tab/>
        <w:t>1685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1720-1742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Bergman</w:t>
        <w:tab/>
        <w:tab/>
        <w:t>g. 1718-09-26</w:t>
        <w:tab/>
        <w:t>död 1742-10-05</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(tjänade i 22 år, dog i Finland under Hattarnas krig)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Elisabet Persdtr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1720-10-10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1722-10-03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1725-11-02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1728-05-19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w:t>
        <w:tab/>
        <w:t>1732-01-21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1736-11-25</w:t>
        <w:tab/>
        <w:tab/>
        <w:t>bg. 1737-10-02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1741-08-10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1742-1747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Gustafsson Altin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1747-1758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Bergman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1747-06-16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1751-02</w:t>
        <w:tab/>
        <w:tab/>
        <w:t>bg. 1758-03-22, 7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w:t>
        <w:tab/>
        <w:t>1756-04-20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1758-och 1761 var roten vakant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 - 1763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Daniel Byhleström – fått avsked vid sista generalmönstringen d 1 feb 1763 (svag och avbrutit låret).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Antagen 1 juni 1764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Vilhelm Nilskman – sjuk hemma på roten 1767.</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 Ertmans hustru</w:t>
        <w:tab/>
        <w:t>1703</w:t>
        <w:tab/>
        <w:tab/>
        <w:t>bg. 1781-06-24,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1778-1790</w:t>
      </w:r>
    </w:p>
    <w:p>
      <w:pPr>
        <w:pStyle w:val="Normal"/>
        <w:tabs>
          <w:tab w:val="left" w:pos="2835" w:leader="none"/>
          <w:tab w:val="left" w:pos="5103" w:leader="none"/>
          <w:tab w:val="left" w:pos="6804" w:leader="none"/>
        </w:tabs>
        <w:rPr>
          <w:rFonts w:ascii="Times New Roman" w:hAnsi="Times New Roman" w:cs="Times New Roman"/>
          <w:spacing w:val="-3"/>
          <w:sz w:val="24"/>
        </w:rPr>
      </w:pPr>
      <w:r>
        <w:rPr>
          <w:rFonts w:cs="Times New Roman" w:ascii="Times New Roman" w:hAnsi="Times New Roman"/>
          <w:spacing w:val="-3"/>
          <w:sz w:val="24"/>
        </w:rPr>
        <w:t>Vid mönstringen i Värilä 12 oktober 1789: Byle Nils Bylander, 31 år, 12  tjänsteår, 5 fot 8 1/2 tum lång, östgöte, gift. Död på arméns sjukhus den 14 aug 1790.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Bylander</w:t>
        <w:tab/>
        <w:tab/>
        <w:t>g. 1778-11-01</w:t>
        <w:tab/>
        <w:t>död 1790-08-14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Bengtsdtr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Husförhörslängd A1:1 1792-1804 sid 87 (178)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1792-1796</w:t>
      </w:r>
    </w:p>
    <w:p>
      <w:pPr>
        <w:pStyle w:val="Normal"/>
        <w:tabs>
          <w:tab w:val="left" w:pos="2835" w:leader="none"/>
          <w:tab w:val="left" w:pos="5103" w:leader="none"/>
          <w:tab w:val="left" w:pos="6804" w:leader="none"/>
        </w:tabs>
        <w:rPr/>
      </w:pPr>
      <w:r>
        <w:rPr>
          <w:rFonts w:cs="Times New Roman" w:ascii="Times New Roman" w:hAnsi="Times New Roman"/>
          <w:sz w:val="24"/>
          <w:szCs w:val="24"/>
        </w:rPr>
        <w:t>GMR 1793 och 1799. Antagen den 7 mars 1792, östgöte, ålder 23 ¼ år, längd 5 fot 7 ½ tum, gift. På rotens begäran utstruken den 19 april 1796.</w:t>
      </w:r>
    </w:p>
    <w:p>
      <w:pPr>
        <w:pStyle w:val="Normal"/>
        <w:tabs>
          <w:tab w:val="left" w:pos="2835" w:leader="none"/>
          <w:tab w:val="left" w:pos="5103" w:leader="none"/>
          <w:tab w:val="left" w:pos="6804" w:leader="none"/>
        </w:tabs>
        <w:rPr/>
      </w:pPr>
      <w:r>
        <w:rPr>
          <w:rFonts w:cs="Times New Roman" w:ascii="Times New Roman" w:hAnsi="Times New Roman"/>
          <w:sz w:val="24"/>
          <w:szCs w:val="24"/>
        </w:rPr>
        <w:t>Lars Bylander</w:t>
        <w:tab/>
        <w:t>1770            sked g.-92</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Andersdtr</w:t>
        <w:tab/>
        <w:t>1768-02-23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1795-06-05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Livgrenadjär 1796-1821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GMR 1799och 1803. Antagen den 28 april 1796. Ålder 25 år (1799), längd 5 fot 8 ¾ tum, gift.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Bom</w:t>
        <w:tab/>
        <w:t>1773            sked g.-97</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Johansdtr</w:t>
        <w:tab/>
        <w:t>1779-07-14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Husgumma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Maja Andersson</w:t>
        <w:tab/>
        <w:t>1739</w:t>
        <w:tab/>
        <w:tab/>
        <w:t>struken-02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Olofsson</w:t>
        <w:tab/>
        <w:tab/>
        <w:tab/>
        <w:t>strukna</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Göransdtr</w:t>
        <w:tab/>
        <w:t>1744-01-17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Jan</w:t>
        <w:tab/>
        <w:t>1779-12-26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Persdtr</w:t>
        <w:tab/>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Eriksdtr</w:t>
        <w:tab/>
        <w:t>1768</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Gustafsdtr</w:t>
        <w:tab/>
        <w:t>1774</w:t>
        <w:tab/>
        <w:tab/>
        <w:t>struken-96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1805-12 sid 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1796-1821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GMR 1799och 1803. Antagen den 28 april 1796. Ålder 25 år (1799), längd 5 fot 8 ¾ 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Bom</w:t>
        <w:tab/>
        <w:t>1773-05-20 sked g.-97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Johansdtr</w:t>
        <w:tab/>
        <w:t>1779-07-14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Husgumma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Maja Andersson</w:t>
        <w:tab/>
        <w:t>1739</w:t>
        <w:tab/>
        <w:tab/>
        <w:t>t Hagby ägor-02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gamla knektstugan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Jonsdtr</w:t>
        <w:tab/>
        <w:t>1769-12-27 v.v.</w:t>
        <w:tab/>
        <w:t>fr V.V.-07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Andersdtr</w:t>
        <w:tab/>
        <w:t>1801-09-22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 Jonsson</w:t>
        <w:tab/>
        <w:t>1804-08-01 v.v.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140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1796-1821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GMR 1799och 1803. Antagen den 28 april 1796. Ålder 25 år (1799), längd 5 fot 8 ¾ 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Bom</w:t>
        <w:tab/>
        <w:t>1773-05-20 sked g.-97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Johansdtr</w:t>
        <w:tab/>
        <w:t>1779-07-14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Förstärkningskarl för Vannala i V.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Flan</w:t>
        <w:tab/>
        <w:t>1781-10-21 v.v.  änkl.-15 fr Byle-15 t Skräddartorp Husby-16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1810-08-23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gamla knektstugan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Jonsdtr</w:t>
        <w:tab/>
        <w:t>1769-12-27 v.v. änka-04 fr V.V.-07</w:t>
        <w:tab/>
        <w:t>t V.V.-16</w:t>
      </w:r>
    </w:p>
    <w:p>
      <w:pPr>
        <w:pStyle w:val="Normal"/>
        <w:tabs>
          <w:tab w:val="left" w:pos="2835" w:leader="none"/>
          <w:tab w:val="left" w:pos="5103" w:leader="none"/>
          <w:tab w:val="left" w:pos="6804" w:leader="none"/>
        </w:tabs>
        <w:rPr/>
      </w:pPr>
      <w:r>
        <w:rPr>
          <w:rFonts w:cs="Times New Roman" w:ascii="Times New Roman" w:hAnsi="Times New Roman"/>
          <w:sz w:val="24"/>
          <w:szCs w:val="24"/>
        </w:rPr>
        <w:t>d. Anna Andersdtr</w:t>
        <w:tab/>
        <w:t>1801-09-22 v.v.</w:t>
        <w:tab/>
        <w:tab/>
        <w:t>t Byle-16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 Jonsson</w:t>
        <w:tab/>
        <w:t>1804-08-01 v.v.</w:t>
        <w:tab/>
        <w:tab/>
        <w:t>t V.V.-16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1754-01-01 sked änka-06 fr Getnäs-06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1796-1821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Bom</w:t>
        <w:tab/>
        <w:t>1773-05-20 sked g.-97</w:t>
        <w:tab/>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Johansdtr</w:t>
        <w:tab/>
        <w:t>1779-07-14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1821-36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 Treff</w:t>
        <w:tab/>
        <w:t>1798-05-07 asker</w:t>
        <w:tab/>
        <w:t>fr Asker-19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Nilsdtr</w:t>
        <w:tab/>
        <w:t>1798-10-12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1823-08-08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gamla drängen (ofärdig njuter fattiglott)</w:t>
      </w:r>
    </w:p>
    <w:p>
      <w:pPr>
        <w:pStyle w:val="Normal"/>
        <w:tabs>
          <w:tab w:val="left" w:pos="2835" w:leader="none"/>
          <w:tab w:val="left" w:pos="5103" w:leader="none"/>
          <w:tab w:val="left" w:pos="6804" w:leader="none"/>
        </w:tabs>
        <w:rPr/>
      </w:pPr>
      <w:r>
        <w:rPr>
          <w:rFonts w:cs="Times New Roman" w:ascii="Times New Roman" w:hAnsi="Times New Roman"/>
          <w:sz w:val="24"/>
          <w:szCs w:val="24"/>
        </w:rPr>
        <w:t>Per Persson</w:t>
        <w:tab/>
        <w:t>1769-08-29 v.v.</w:t>
        <w:tab/>
        <w:t>fr Byle-16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Brita Ersdtr</w:t>
        <w:tab/>
        <w:t>1810-07-13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1754-01-01 sked änka-06 fr Getnäs-06</w:t>
        <w:tab/>
        <w:t>t Ruda ägor-19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1821-36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 Treff</w:t>
        <w:tab/>
        <w:t>1798-05-07 asker</w:t>
        <w:tab/>
        <w:t>fr Asker-19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Nilsdtr</w:t>
        <w:tab/>
        <w:t>1798-10-12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1823-08-08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1826-03-03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1829-05-17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Brita Ersdtr</w:t>
        <w:tab/>
        <w:t>1810-07-13 sked</w:t>
        <w:tab/>
        <w:tab/>
        <w:t>t V.V.-24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1764 julita</w:t>
        <w:tab/>
        <w:t>fr Tisenhults äg-27 t Vallerängstorp-29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Andersdtr</w:t>
        <w:tab/>
        <w:t>1769 skyllersta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gamla drängen (ofärdig njuter fattiglott)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1769-08-29 v.v.</w:t>
        <w:tab/>
        <w:t>fr Byle-16</w:t>
        <w:tab/>
        <w:t>t sid 169-27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1821-36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 Treff</w:t>
        <w:tab/>
        <w:t>1798-05-07 asker</w:t>
        <w:tab/>
        <w:t>fr Asker-19</w:t>
        <w:tab/>
        <w:t>död 1836-12-22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Nilsdtr</w:t>
        <w:tab/>
        <w:t>1798-10-12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1821-04-17 sked</w:t>
        <w:tab/>
        <w:tab/>
        <w:t>t Nora-37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1823-08-08 sked</w:t>
        <w:tab/>
        <w:tab/>
        <w:t>t Sila-37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1826-03-03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1829-05-17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1832-06-03 sked</w:t>
        <w:tab/>
        <w:tab/>
        <w:t>död 1836-12-18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1835-04-16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Mild</w:t>
        <w:tab/>
        <w:t>1813-12-18 sked g.-37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1838-07-27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fr Byle-32</w:t>
        <w:tab/>
        <w:t>t Byle-33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Karolina</w:t>
        <w:tab/>
        <w:t>1832-03-16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1821-36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 Treff</w:t>
        <w:tab/>
        <w:t>1798-05-07 asker</w:t>
        <w:tab/>
        <w:t>fr Asker-19</w:t>
        <w:tab/>
        <w:t>död 1836-12-22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Nilsdtr</w:t>
        <w:tab/>
        <w:t>1798-10-12 sked</w:t>
        <w:tab/>
        <w:tab/>
        <w:t>t Stenfallet-37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1821-04-17 sked</w:t>
        <w:tab/>
        <w:tab/>
        <w:t>t Nora-37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1823-08-08 sked</w:t>
        <w:tab/>
        <w:tab/>
        <w:t>t Sila-37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1826-03-03 sked</w:t>
        <w:tab/>
        <w:tab/>
        <w:t>t Hagby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1829-05-17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1832-06-03 sked</w:t>
        <w:tab/>
        <w:tab/>
        <w:t>död 1836-12-18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1835-04-16 sked</w:t>
        <w:tab/>
        <w:tab/>
        <w:t>död 1839-04-11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1837-71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Mild</w:t>
        <w:tab/>
        <w:t>1813-12-18 sked g.-37</w:t>
        <w:tab/>
        <w:t>fr V.V.-37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1838-07-27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1841-10-30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Yxman</w:t>
        <w:tab/>
        <w:t>1826-08-04 lännäs</w:t>
        <w:tab/>
        <w:t>fr Lännäs-42</w:t>
        <w:tab/>
        <w:t>t Roltorp-43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Gustafsson</w:t>
        <w:tab/>
        <w:t>1793-10-24 sked g.-26</w:t>
        <w:tab/>
        <w:t>fr Byle-37</w:t>
        <w:tab/>
        <w:t>t Byle-38</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Kerstin Ersdtr</w:t>
        <w:tab/>
        <w:t>1802-04-12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1837-71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Mild</w:t>
        <w:tab/>
        <w:t>1813-12-18 sked g.-37</w:t>
        <w:tab/>
        <w:t>fr V.V.-37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1838-07-27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1841-10-30 sked</w:t>
        <w:tab/>
        <w:tab/>
        <w:t>död 1847-01-07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1846-03-23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1849-07-06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1837-71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Mild</w:t>
        <w:tab/>
        <w:t>1813-12-18 sked g.-37</w:t>
        <w:tab/>
        <w:t>fr V.V.-37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1838-07-27 sked</w:t>
        <w:tab/>
        <w:tab/>
        <w:t>t Byle-57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1846-03-23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1849-07-06 sked</w:t>
        <w:tab/>
        <w:tab/>
        <w:t>död 1858-05-26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1853-09-25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1853-09-25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1857-07-25 sked</w:t>
        <w:tab/>
        <w:tab/>
        <w:t>död 1857-09-25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1859-04-02 sked</w:t>
        <w:tab/>
        <w:tab/>
        <w:t>död 1859-04-12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1837-71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Mild</w:t>
        <w:tab/>
        <w:t>1813-12-18 sked g.-37</w:t>
        <w:tab/>
        <w:t>fr V.V.-37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1846-03-23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1853-09-25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1837-71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Mild</w:t>
        <w:tab/>
        <w:t>1813-12-18 sked g.-37</w:t>
        <w:tab/>
        <w:t>fr V.V.-37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1846-03-23 sked</w:t>
        <w:tab/>
        <w:tab/>
        <w:t>t Hagby sdtp.-69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1853-09-25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53-54</w:t>
      </w:r>
    </w:p>
    <w:p>
      <w:pPr>
        <w:pStyle w:val="Normal"/>
        <w:tabs>
          <w:tab w:val="left" w:pos="2835" w:leader="none"/>
          <w:tab w:val="left" w:pos="5103" w:leader="none"/>
          <w:tab w:val="left" w:pos="6804" w:leader="none"/>
        </w:tabs>
        <w:rPr/>
      </w:pPr>
      <w:r>
        <w:rPr>
          <w:rFonts w:cs="Times New Roman" w:ascii="Times New Roman" w:hAnsi="Times New Roman"/>
          <w:sz w:val="24"/>
          <w:szCs w:val="24"/>
        </w:rPr>
        <w:t>Avskedad Livgrenadjär 1837-71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Mild</w:t>
        <w:tab/>
        <w:t>1813-12-18 sked g.-37</w:t>
        <w:tab/>
        <w:t>fr V.V.-37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1853-09-25 sked</w:t>
        <w:tab/>
        <w:tab/>
        <w:t>t Nrkp.-72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1872-90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Mild</w:t>
        <w:tab/>
        <w:t>1848-09-07 sked g.-72</w:t>
        <w:tab/>
        <w:t>fr Viggetorp-72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Karlsdtr</w:t>
        <w:tab/>
        <w:t>1844-11-20 v.v.</w:t>
        <w:tab/>
        <w:t>fr Käxelvik-72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Josefina</w:t>
        <w:tab/>
        <w:t>1875-09-30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1872-90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Mild</w:t>
        <w:tab/>
        <w:t>1848-09-07 sked g.-72</w:t>
        <w:tab/>
        <w:t>fr Viggetorp-72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Karlsdtr</w:t>
        <w:tab/>
        <w:t>1844-11-20 v.v.</w:t>
        <w:tab/>
        <w:t>fr Käxelvik-72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Josefina</w:t>
        <w:tab/>
        <w:t>1875-09-30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Gratialisten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Mild</w:t>
        <w:tab/>
        <w:t>1813-12-18 sked g.-37</w:t>
        <w:tab/>
        <w:t>fr V.V.-37</w:t>
        <w:tab/>
        <w:t>död 1885-08-22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1816-10-19 sked</w:t>
        <w:tab/>
        <w:tab/>
        <w:t>t Karlhäll-90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1872-90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Mild</w:t>
        <w:tab/>
        <w:t>1848-09-07 sked g.-72</w:t>
        <w:tab/>
        <w:t>fr Viggetorp-72</w:t>
        <w:tab/>
        <w:t>död 1890-05-25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Karlsdtr</w:t>
        <w:tab/>
        <w:t>1844-11-20 v.v.</w:t>
        <w:tab/>
        <w:t>fr Käxelvik-72</w:t>
        <w:tab/>
        <w:t>t Karlhäll-90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Josefina</w:t>
        <w:tab/>
        <w:t>1875-09-30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Elisabet</w:t>
        <w:tab/>
        <w:t>1890-04-17 sked</w:t>
        <w:tab/>
        <w:tab/>
        <w:t>död 1890-08-24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Rekryten (portvakt vid Rejmyre 1894)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Johan Klasson Mild</w:t>
        <w:tab/>
        <w:t>1870-06-06 ö.v.</w:t>
        <w:tab/>
        <w:t>fr Tisenhult-90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av 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Arvid Gustafsson</w:t>
        <w:tab/>
        <w:t>1868-08-16 regna g.-90 fr Lisettelund-91</w:t>
        <w:tab/>
        <w:t>t Kvarntorp-94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Charlotta Allard</w:t>
        <w:tab/>
        <w:t>1868-01-05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Axelina Charlotta</w:t>
        <w:tab/>
        <w:t>1891-11-09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Allan Filippus</w:t>
        <w:tab/>
        <w:t>1894-08-12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Donationsjorden Karlhäll</w:t>
      </w:r>
    </w:p>
    <w:p>
      <w:pPr>
        <w:pStyle w:val="Normal"/>
        <w:tabs>
          <w:tab w:val="left" w:pos="2835" w:leader="none"/>
          <w:tab w:val="left" w:pos="5103" w:leader="none"/>
          <w:tab w:val="left" w:pos="6804" w:leader="none"/>
        </w:tabs>
        <w:rPr/>
      </w:pPr>
      <w:r>
        <w:rPr>
          <w:rFonts w:cs="Times New Roman" w:ascii="Times New Roman" w:hAnsi="Times New Roman"/>
          <w:sz w:val="24"/>
          <w:szCs w:val="24"/>
        </w:rPr>
        <w:t>Enk. Johanna Karlsdtr Mild</w:t>
        <w:tab/>
        <w:t>1844-11-20 v.v. änka-90 fr soldattorpet-90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Josefina Mild</w:t>
        <w:tab/>
        <w:t>1875-09-30 sked</w:t>
        <w:tab/>
        <w:tab/>
        <w:t>t Byle-91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Gratialisten Olof Milds änka</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Enk. Brita Eriksdtr</w:t>
        <w:tab/>
        <w:t>1816-10-19 sked</w:t>
        <w:tab/>
        <w:t>änka-85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1891-1901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Johan Klasson Mild</w:t>
        <w:tab/>
        <w:t>1870-06-06 ö.v. g.-99</w:t>
        <w:tab/>
        <w:t>fr Tisenhult-90</w:t>
        <w:tab/>
        <w:t>t Nrk olai-01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Fredrika Hård</w:t>
        <w:tab/>
        <w:t>1877-04-22 s:t joh</w:t>
        <w:tab/>
        <w:t>fr Nrk S:t Johannes-99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Teodor Gustafsson</w:t>
        <w:tab/>
        <w:t>1870-11-09 regna g.-92 fr Regna-94</w:t>
        <w:tab/>
        <w:t>t Byle-01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Matilda Allard</w:t>
        <w:tab/>
        <w:t>1872-12-13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w:t>
        <w:tab/>
        <w:t>1892-10-27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 xml:space="preserve">Sågaretorpet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1861-12-23 sked g.-87</w:t>
        <w:tab/>
        <w:t>fr Lugnet-01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Charlotta Olofsdtr</w:t>
        <w:tab/>
        <w:t>1860-05-08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Matilda</w:t>
        <w:tab/>
        <w:t>1889-11-30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1893-02-22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Charlotta</w:t>
        <w:tab/>
        <w:t>1895-12-31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1898-05-26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Konrad</w:t>
        <w:tab/>
        <w:t>1901-02-08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Grenadjärtorpet struket 1901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Sågaretorpet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sågaren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1861-12-23 sked g.-87</w:t>
        <w:tab/>
        <w:t>fr Lugnet-01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Charlotta Olofsdtr</w:t>
        <w:tab/>
        <w:t>1860-05-08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Matilda</w:t>
        <w:tab/>
        <w:t>1889-11-30 sked</w:t>
        <w:tab/>
        <w:t>fr Valleräng-09</w:t>
        <w:tab/>
        <w:t>t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1893-02-22 sked</w:t>
        <w:tab/>
        <w:tab/>
        <w:t>t Sagoliden-10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Charlotta</w:t>
        <w:tab/>
        <w:t>1895-12-31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1898-05-26 sked</w:t>
        <w:tab/>
        <w:tab/>
        <w:t>död 1908-09-19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Konrad</w:t>
        <w:tab/>
        <w:t>1901-02-08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grenadjärtorp 111 Sågartorpet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1861-12-23 sked g.-87</w:t>
        <w:tab/>
        <w:t>fr Lugnet-01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Charlotta Olofsdtr</w:t>
        <w:tab/>
        <w:t>1860-05-08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1893-02-22 sked</w:t>
        <w:tab/>
        <w:t>fr Eksjö skola-18</w:t>
        <w:tab/>
        <w:t>tillbaka-18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Charlotta</w:t>
        <w:tab/>
        <w:t>1895-12-31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Konrad</w:t>
        <w:tab/>
        <w:t>1901-02-08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Sigvard</w:t>
        <w:tab/>
        <w:t>1915-07-02 sked</w:t>
        <w:tab/>
        <w:t>fr Byle-16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 av okänd moder f. 1892-06-11)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5103" w:leader="none"/>
        </w:tabs>
        <w:jc w:val="center"/>
        <w:rPr>
          <w:rFonts w:ascii="Times New Roman" w:hAnsi="Times New Roman" w:cs="Times New Roman"/>
          <w:sz w:val="36"/>
          <w:szCs w:val="36"/>
        </w:rPr>
      </w:pPr>
      <w:r>
        <w:rPr>
          <w:rFonts w:cs="Times New Roman" w:ascii="Times New Roman" w:hAnsi="Times New Roman"/>
          <w:b/>
          <w:sz w:val="36"/>
          <w:szCs w:val="36"/>
        </w:rPr>
        <w:t>EDENLUND</w:t>
      </w:r>
    </w:p>
    <w:p>
      <w:pPr>
        <w:pStyle w:val="Normal"/>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1901 -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Edenlund, förpantningslägenhet på 49 år å Olof Jonssons 11/24 mtl.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August Andersson</w:t>
        <w:tab/>
        <w:t>1860-04-01 sked g.-90</w:t>
        <w:tab/>
        <w:t>fr Sarvsjölund-01</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Johanna Sofia Nyström</w:t>
        <w:tab/>
        <w:t>1861-12-06 kumla</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s. Karl Edvin</w:t>
        <w:tab/>
        <w:t>1890-10-03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Maria Linnea</w:t>
        <w:tab/>
        <w:t>1892-05-26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1894-03-22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1896-05-16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Johanna</w:t>
        <w:tab/>
        <w:t>1901-07-21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August Andersson</w:t>
        <w:tab/>
        <w:t>1860-04-01 sked g.-90</w:t>
        <w:tab/>
        <w:t>fr Sarvsjölund-01</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Johanna Sofia Nyström</w:t>
        <w:tab/>
        <w:t>1861-12-06 kumla</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s. Karl Edvin</w:t>
        <w:tab/>
        <w:t>1890-10-03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Maria Linnea</w:t>
        <w:tab/>
        <w:t xml:space="preserve">1892-05-26 sked </w:t>
        <w:tab/>
        <w:t>fr Sthlm.-14</w:t>
        <w:tab/>
        <w:t>t St Malm-10</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Maria Linnea</w:t>
        <w:tab/>
        <w:t>1892-05-26 sked</w:t>
        <w:tab/>
        <w:tab/>
        <w:t>t Göteborg-15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1894-03-22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1896-05-16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Johanna</w:t>
        <w:tab/>
        <w:t>1901-07-21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Edenlund Nr 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Förpantningsägare</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August Andersson</w:t>
        <w:tab/>
        <w:t>1860-04-01 sked g.-90</w:t>
        <w:tab/>
        <w:t>fr Sarvsjölund-01</w:t>
        <w:tab/>
        <w:t>död 1921-10-12</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Johanna Sofia Nyström</w:t>
        <w:tab/>
        <w:t>1861-12-06 kumla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1894-03-22 sked</w:t>
        <w:tab/>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 Andersson</w:t>
        <w:tab/>
        <w:t>1896-05-16 sked</w:t>
        <w:tab/>
      </w:r>
      <w:r>
        <w:rPr>
          <w:rFonts w:cs="Times New Roman" w:ascii="Times New Roman" w:hAnsi="Times New Roman"/>
          <w:bCs/>
          <w:sz w:val="24"/>
          <w:szCs w:val="24"/>
        </w:rPr>
        <w:t>(Taktäckare)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Johanna</w:t>
        <w:tab/>
        <w:t>1901-07-21 sked</w:t>
        <w:tab/>
        <w:t>fr Göteborg-18</w:t>
        <w:tab/>
        <w:t>t Göteborg-17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Johanna</w:t>
        <w:tab/>
        <w:t>1901-07-21 sked</w:t>
        <w:tab/>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 Andersson</w:t>
        <w:tab/>
        <w:t>1894-03-22 sked</w:t>
        <w:tab/>
        <w:t>fr V.V.-19</w:t>
        <w:tab/>
        <w:t>t Vallerängstorp-22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 Andersson</w:t>
        <w:tab/>
        <w:t>1894-03-22 sked</w:t>
        <w:tab/>
        <w:t>fr Vallerängstorp-23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Hjälpkvinna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Alb. Vilh. Gustafsson</w:t>
        <w:tab/>
        <w:t>1882-12-30 kvill</w:t>
        <w:tab/>
        <w:t>fr Byle-20</w:t>
        <w:tab/>
        <w:t>t Frustuna-21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Edenlund Nr 2 (1/300 mtl)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Johansson</w:t>
        <w:tab/>
        <w:t>1854-07-04 väsby änkl.-16 fr Byle-17</w:t>
        <w:tab/>
        <w:t>t Nyköping-25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Samuelsson</w:t>
        <w:tab/>
        <w:t>1875-03-10 hällestad g.-98 fr V.V.-25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Elisabet Hallin</w:t>
        <w:tab/>
        <w:t>1876-07-05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Elisabet</w:t>
        <w:tab/>
        <w:t>1903-03-17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änkefru</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Johanna Sylvan</w:t>
        <w:tab/>
        <w:t>1866-06-02 sth änka-02 fr La Mellösa-20 t Flen-22</w:t>
      </w:r>
    </w:p>
    <w:p>
      <w:pPr>
        <w:pStyle w:val="Normal"/>
        <w:tabs>
          <w:tab w:val="left" w:pos="5103" w:leader="none"/>
        </w:tabs>
        <w:jc w:val="center"/>
        <w:rPr>
          <w:rFonts w:ascii="Times New Roman" w:hAnsi="Times New Roman" w:cs="Times New Roman"/>
          <w:sz w:val="36"/>
          <w:szCs w:val="36"/>
        </w:rPr>
      </w:pPr>
      <w:r>
        <w:rPr>
          <w:rFonts w:cs="Times New Roman" w:ascii="Times New Roman" w:hAnsi="Times New Roman"/>
          <w:b/>
          <w:sz w:val="36"/>
          <w:szCs w:val="36"/>
        </w:rPr>
        <w:t>EKHEM</w:t>
      </w:r>
    </w:p>
    <w:p>
      <w:pPr>
        <w:pStyle w:val="Normal"/>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1927 -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Byggnadssnickare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Valfrid Olofsson</w:t>
        <w:tab/>
        <w:t>1887-11-23 v.v. g.-17</w:t>
        <w:tab/>
        <w:t>fr V.V.-27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Helga Kristina Andersson</w:t>
        <w:tab/>
        <w:t>1888-01-24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Gustaf</w:t>
        <w:tab/>
        <w:t>1920-05-16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Ragnhild Ingegerd</w:t>
        <w:tab/>
        <w:t>1924-10-25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Gunnar</w:t>
        <w:tab/>
        <w:t>1927-09-01 sked</w:t>
      </w:r>
    </w:p>
    <w:p>
      <w:pPr>
        <w:pStyle w:val="Normal"/>
        <w:tabs>
          <w:tab w:val="left" w:pos="5103" w:leader="none"/>
        </w:tabs>
        <w:jc w:val="center"/>
        <w:rPr>
          <w:rFonts w:ascii="Times New Roman" w:hAnsi="Times New Roman" w:cs="Times New Roman"/>
          <w:sz w:val="36"/>
          <w:szCs w:val="36"/>
        </w:rPr>
      </w:pPr>
      <w:r>
        <w:rPr>
          <w:rFonts w:cs="Times New Roman" w:ascii="Times New Roman" w:hAnsi="Times New Roman"/>
          <w:b/>
          <w:sz w:val="36"/>
          <w:szCs w:val="36"/>
        </w:rPr>
        <w:t>EKUDDEN</w:t>
      </w:r>
    </w:p>
    <w:p>
      <w:pPr>
        <w:pStyle w:val="Normal"/>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1914 -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AIIa:4 1902-15 sid 346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Ernst Linneus Karlsson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Andersson</w:t>
        <w:tab/>
        <w:t>1878-06-05 lännäs g.-08 fr V.V.-14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Amalia Andersson</w:t>
        <w:tab/>
        <w:t>1882-03-04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Amalia</w:t>
        <w:tab/>
        <w:t>1908-09-05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Karola</w:t>
        <w:tab/>
        <w:t>1914-03-18 v.v.</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24-25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Ernst Linneus Karlsson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Andersson</w:t>
        <w:tab/>
        <w:t>1878-06-05 lännäs g.-08 fr V.V.-14</w:t>
        <w:tab/>
        <w:t>t Risinge-17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Amalia Andersson</w:t>
        <w:tab/>
        <w:t>1882-03-04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Amalia</w:t>
        <w:tab/>
        <w:t>1908-09-05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Karola</w:t>
        <w:tab/>
        <w:t>1914-03-18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Linneus Karlsson</w:t>
        <w:tab/>
        <w:t>1880-10-19 v.v. g.-10</w:t>
        <w:tab/>
        <w:t>fr Byle-17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Erika Pettersson</w:t>
        <w:tab/>
        <w:t>1880-10-01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Vera Charlotta Engelbrand</w:t>
        <w:tab/>
        <w:t>1912-10-27 sth</w:t>
        <w:tab/>
        <w:t>fr Byle-26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Andersson</w:t>
        <w:tab/>
        <w:t>1893-04-27 sked g.-16</w:t>
        <w:tab/>
        <w:t>fr V.V.-16</w:t>
        <w:tab/>
        <w:t>t Tisenborg-18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Matilda Karlsson</w:t>
        <w:tab/>
        <w:t>1883-06-25 nrk</w:t>
        <w:tab/>
        <w:t>fr Byle-16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1917-09-10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Ström</w:t>
        <w:tab/>
        <w:t>1858-03-19 v.v. g.-81</w:t>
        <w:tab/>
        <w:t>fr Byle-17</w:t>
        <w:tab/>
        <w:t>t Byle-18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1858-10-01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rmal"/>
        <w:tabs>
          <w:tab w:val="left" w:pos="2835" w:leader="none"/>
          <w:tab w:val="left" w:pos="5103" w:leader="none"/>
          <w:tab w:val="left" w:pos="6804" w:leader="none"/>
        </w:tabs>
        <w:rPr/>
      </w:pPr>
      <w:r>
        <w:rPr>
          <w:rFonts w:cs="Times New Roman" w:ascii="Times New Roman" w:hAnsi="Times New Roman"/>
          <w:sz w:val="24"/>
          <w:szCs w:val="24"/>
        </w:rPr>
        <w:t>Karl Arton P-son Wirén</w:t>
        <w:tab/>
        <w:t>1880-01-26 björsäter g.-10 fr Nrkp.-18</w:t>
        <w:tab/>
        <w:t>t Nora-22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Ingegerd Jansson</w:t>
        <w:tab/>
        <w:t>1883-03-04 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Arne Jakob Fredrik</w:t>
        <w:tab/>
        <w:t>1906-08-04 nrk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Vilhelm</w:t>
        <w:tab/>
        <w:t>1808-04-06 nrk norra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Nancy Elvira Gunborg</w:t>
        <w:tab/>
        <w:t>1909-10-10 nrk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Syster Gunborg Ingegerd</w:t>
        <w:tab/>
        <w:t>1917-03-15 nrk hedvig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Arvid Gustafsson Sperling</w:t>
        <w:tab/>
        <w:t>1875-04-20 v.v. f.-04</w:t>
        <w:tab/>
        <w:t>fr V.V.-20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Elinda Charlotta Pettersson 1877-11-21 sked</w:t>
      </w:r>
    </w:p>
    <w:p>
      <w:pPr>
        <w:pStyle w:val="Normal"/>
        <w:jc w:val="center"/>
        <w:rPr>
          <w:rFonts w:ascii="Times New Roman" w:hAnsi="Times New Roman" w:cs="Times New Roman"/>
          <w:sz w:val="36"/>
          <w:szCs w:val="36"/>
        </w:rPr>
      </w:pPr>
      <w:r>
        <w:rPr>
          <w:rFonts w:cs="Times New Roman" w:ascii="Times New Roman" w:hAnsi="Times New Roman"/>
          <w:b/>
          <w:sz w:val="36"/>
          <w:szCs w:val="36"/>
        </w:rPr>
        <w:t>ERIKSBERG</w:t>
      </w:r>
    </w:p>
    <w:p>
      <w:pPr>
        <w:pStyle w:val="Normal"/>
        <w:jc w:val="center"/>
        <w:rPr>
          <w:rFonts w:ascii="Times New Roman" w:hAnsi="Times New Roman" w:cs="Times New Roman"/>
          <w:sz w:val="24"/>
          <w:szCs w:val="24"/>
        </w:rPr>
      </w:pPr>
      <w:r>
        <w:rPr>
          <w:rFonts w:cs="Times New Roman" w:ascii="Times New Roman" w:hAnsi="Times New Roman"/>
          <w:sz w:val="24"/>
          <w:szCs w:val="24"/>
        </w:rPr>
        <w:t>Byle kvarn</w:t>
      </w:r>
    </w:p>
    <w:p>
      <w:pPr>
        <w:pStyle w:val="Normal"/>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1846 -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35</w:t>
      </w:r>
    </w:p>
    <w:p>
      <w:pPr>
        <w:pStyle w:val="Normal"/>
        <w:tabs>
          <w:tab w:val="left" w:pos="2835" w:leader="none"/>
          <w:tab w:val="left" w:pos="5103" w:leader="none"/>
          <w:tab w:val="left" w:pos="6804" w:leader="none"/>
        </w:tabs>
        <w:rPr/>
      </w:pPr>
      <w:r>
        <w:rPr>
          <w:rFonts w:cs="Times New Roman" w:ascii="Times New Roman" w:hAnsi="Times New Roman"/>
          <w:sz w:val="24"/>
          <w:szCs w:val="24"/>
        </w:rPr>
        <w:t>Mjölnaren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Carlström</w:t>
        <w:tab/>
        <w:t>1816-12-16 svennevad</w:t>
        <w:tab/>
        <w:t>fr Byle-46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Carlström</w:t>
        <w:tab/>
        <w:t>1823-04-26 svennevad</w:t>
        <w:tab/>
        <w:t>fr Byle-46</w:t>
        <w:tab/>
        <w:t>t Skärfors-48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Kajsa Carlström</w:t>
        <w:tab/>
        <w:t>1782            hallsberg</w:t>
        <w:tab/>
        <w:t>fr Svennevad-47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 Carlström</w:t>
        <w:tab/>
        <w:t>1814-11-29</w:t>
        <w:tab/>
        <w:tab/>
        <w:t>död 1849-01-11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Hedin</w:t>
        <w:tab/>
        <w:t>1835            svennevad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Carlström</w:t>
        <w:tab/>
        <w:t>1816-12-16 svennevad</w:t>
        <w:tab/>
        <w:t>fr Byle-46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Kajsa Carlström</w:t>
        <w:tab/>
        <w:t>1782            hallsberg</w:t>
        <w:tab/>
        <w:t>fr Svennevad-47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Hedin</w:t>
        <w:tab/>
        <w:t>1835-03-11 svennevad</w:t>
        <w:tab/>
        <w:t>fr Svennevad-51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Mjölnaren</w:t>
      </w:r>
      <w:r>
        <w:rPr>
          <w:rFonts w:cs="Times New Roman" w:ascii="Times New Roman" w:hAnsi="Times New Roman"/>
          <w:sz w:val="24"/>
          <w:szCs w:val="24"/>
        </w:rPr>
        <w:t xml:space="preserve">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Carlström</w:t>
        <w:tab/>
        <w:t>1816-12-16 svennevad</w:t>
        <w:tab/>
        <w:t>fr Byle-46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Carlström</w:t>
        <w:tab/>
        <w:t>1782            hallsberg</w:t>
        <w:tab/>
        <w:t>fr Svennevad-47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Hedin</w:t>
        <w:tab/>
        <w:t>1835-03-11 svennevad</w:t>
        <w:tab/>
        <w:t>fr Svennevad-51</w:t>
        <w:tab/>
        <w:t>t Kyrkobacken-62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Teodor</w:t>
        <w:tab/>
        <w:t>1860-02-01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Lisa Hedin</w:t>
        <w:tab/>
        <w:t>1829-10-14 svennevad</w:t>
        <w:tab/>
        <w:t>fr Byle-62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Alexandra</w:t>
        <w:tab/>
        <w:t>1854-03-27 svennevad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August</w:t>
        <w:tab/>
        <w:t>1860-08-18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Carlström</w:t>
        <w:tab/>
        <w:t>1816-12-16 svennevad</w:t>
        <w:tab/>
        <w:t>fr Byle-46</w:t>
        <w:tab/>
        <w:t>död 1866-01-26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Carlström</w:t>
        <w:tab/>
        <w:t>1782            hallsberg</w:t>
        <w:tab/>
        <w:t>fr Svennevad-47</w:t>
        <w:tab/>
        <w:t>död 1867-02-20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Eva Lisa Hedin</w:t>
        <w:tab/>
        <w:t>1829-10-14 svennevad</w:t>
        <w:tab/>
        <w:t>fr Byle-62</w:t>
        <w:tab/>
        <w:t>t en stuga-70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Alexandra</w:t>
        <w:tab/>
        <w:t>1854-03-27 svennevad</w:t>
        <w:tab/>
        <w:tab/>
        <w:t>t Svennevad-68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August</w:t>
        <w:tab/>
        <w:t>1860-08-18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Hellberg</w:t>
        <w:tab/>
        <w:t>1827-01-02 v.v. g.-62</w:t>
        <w:tab/>
        <w:t>fr Öna-67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Gustava Persdtr</w:t>
        <w:tab/>
        <w:t xml:space="preserve">1838-04-16 ö.v.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Charlotta</w:t>
        <w:tab/>
        <w:t>1860-03-22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1866-05-22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Augusta</w:t>
        <w:tab/>
        <w:t>1870-07-06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Hellberg</w:t>
        <w:tab/>
        <w:t>1827-01-02 v.v. g.-62</w:t>
        <w:tab/>
        <w:t>fr Öna-67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Gustava Persdtr</w:t>
        <w:tab/>
        <w:t xml:space="preserve">1838-04-16 ö.v.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Charlotta</w:t>
        <w:tab/>
        <w:t>1860-03-22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1866-05-22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Augusta</w:t>
        <w:tab/>
        <w:t>1870-07-06 sked</w:t>
        <w:tab/>
        <w:tab/>
        <w:t>död 1873-05-01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Gunnar</w:t>
        <w:tab/>
        <w:t>1878-03-07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Hellberg</w:t>
        <w:tab/>
        <w:t>1827-01-02 v.v. g.-62</w:t>
        <w:tab/>
        <w:t>fr Öna-67</w:t>
        <w:tab/>
        <w:t>död 1884-01-05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Gustava Persdtr</w:t>
        <w:tab/>
        <w:t xml:space="preserve">1838-04-16 ö.v.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1857-03-26 sked</w:t>
        <w:tab/>
        <w:tab/>
        <w:t>t nedan-83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Charlotta</w:t>
        <w:tab/>
        <w:t>1860-03-22 sked</w:t>
        <w:tab/>
        <w:tab/>
        <w:t>t nedan-86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1866-05-22 sked</w:t>
        <w:tab/>
        <w:tab/>
        <w:t>död 1881-06-05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Gunnar</w:t>
        <w:tab/>
        <w:t>1878-03-07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Eriksson</w:t>
        <w:tab/>
        <w:t>1863-01-30 sked g.-86</w:t>
        <w:tab/>
        <w:t>fr Sarvsjölund-86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 Hellberg</w:t>
        <w:tab/>
        <w:t>1860-03-22 sked</w:t>
        <w:tab/>
        <w:t>fr ovan-86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Eriksson</w:t>
        <w:tab/>
        <w:t>1856-06-05 v.v. g.-83</w:t>
        <w:tab/>
        <w:t>fr Sarvsjölund-83</w:t>
        <w:tab/>
        <w:t>t Fridlunda-85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Hellebrg</w:t>
        <w:tab/>
        <w:t>1857-03-26 sked</w:t>
        <w:tab/>
        <w:t>fr ovan-83</w:t>
        <w:tab/>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 Cecilia</w:t>
        <w:tab/>
        <w:t>1885-03-25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Gustava Persdtr</w:t>
        <w:tab/>
        <w:t>1838-04-16 ö.v. änka-84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Gunnar</w:t>
        <w:tab/>
        <w:t>1878-03-07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Eriksson</w:t>
        <w:tab/>
        <w:t>1863-01-30 sked g.-86</w:t>
        <w:tab/>
        <w:t>fr Sarvsjölund-86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 Hellberg</w:t>
        <w:tab/>
        <w:t>1860-03-22 sked</w:t>
        <w:tab/>
        <w:t>fr ovan-86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Martin</w:t>
        <w:tab/>
        <w:t>1889-01-14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från 1/8 mtl sid 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Eriksson Edberg</w:t>
        <w:tab/>
        <w:t>1863-01-30 sked g.-86</w:t>
        <w:tab/>
        <w:t>fr Sarvsjölund-86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 Hellberg</w:t>
        <w:tab/>
        <w:t>1860-03-22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Martin</w:t>
        <w:tab/>
        <w:t>1889-01-14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Fredrik Stefan</w:t>
        <w:tab/>
        <w:t>1896-02-14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Gustava Persdtr</w:t>
        <w:tab/>
        <w:t>1838-04-16 ö.v. änka-84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Gunnar Hellberg</w:t>
        <w:tab/>
        <w:t>1878-03-07 sked</w:t>
        <w:tab/>
        <w:t>(murare)</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Eriksson Edberg</w:t>
        <w:tab/>
        <w:t>1863-01-30 sked g.-86</w:t>
        <w:tab/>
        <w:t>fr Sarvsjölund-86</w:t>
        <w:tab/>
        <w:t>död 1907-11-19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 Hellberg</w:t>
        <w:tab/>
        <w:t>1860-03-22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Martin</w:t>
        <w:tab/>
        <w:t>1889-01-14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Fredrik Stefan</w:t>
        <w:tab/>
        <w:t>1896-02-14 sked</w:t>
        <w:tab/>
        <w:t>fr Sthlm.-15</w:t>
        <w:tab/>
        <w:t>t Sthlm.-12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Gustava Persdtr</w:t>
        <w:tab/>
        <w:t>1838-04-16 ö.v. änka-84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Gunnar Hellberg</w:t>
        <w:tab/>
        <w:t>1878-03-07 sked</w:t>
        <w:tab/>
        <w:t>(murare)</w:t>
        <w:tab/>
        <w:t>t St Malm-02</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Amanda Charl. Hellberg</w:t>
        <w:tab/>
        <w:t>1860-03-22 sked änka-07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Martin Edberg</w:t>
        <w:tab/>
        <w:t>1889-01-14 sked</w:t>
        <w:tab/>
        <w:t>(murare)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Fredrik Stefan</w:t>
        <w:tab/>
        <w:t>1896-02-14 sked</w:t>
        <w:tab/>
        <w:t>fr Sthlm.-15</w:t>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Gustava Hellberg</w:t>
        <w:tab/>
        <w:t>1838-04-16 ö.v. änka-84 (nästan blind)</w:t>
        <w:tab/>
        <w:t>död 1923-03-14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FALLET</w:t>
      </w:r>
    </w:p>
    <w:p>
      <w:pPr>
        <w:pStyle w:val="Normal"/>
        <w:jc w:val="center"/>
        <w:rPr>
          <w:rFonts w:ascii="Times New Roman" w:hAnsi="Times New Roman" w:cs="Times New Roman"/>
          <w:sz w:val="24"/>
          <w:szCs w:val="24"/>
        </w:rPr>
      </w:pPr>
      <w:r>
        <w:rPr>
          <w:rFonts w:cs="Times New Roman" w:ascii="Times New Roman" w:hAnsi="Times New Roman"/>
          <w:sz w:val="24"/>
          <w:szCs w:val="24"/>
        </w:rPr>
        <w:t>Byle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1864 - 1910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Fallet nybygge 1864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1823-09-26 sked g.-54</w:t>
        <w:tab/>
        <w:t>fr St Smedstorp-64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Lovisa Larsdtr</w:t>
        <w:tab/>
        <w:t>1825-11-15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1860-03-15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1862-03-31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1823-09-26 sked g.-54</w:t>
        <w:tab/>
        <w:t>fr St Smedstorp-64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Lovisa Larsdtr</w:t>
        <w:tab/>
        <w:t>1825-11-15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1860-03-15 sked</w:t>
        <w:tab/>
        <w:t>fr Eksjö-77</w:t>
        <w:tab/>
        <w:t>t Eksjö-76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1862-03-31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1823-09-26 sked g.-54</w:t>
        <w:tab/>
        <w:t>fr St Smedstorp-64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Lovisa Larsdtr</w:t>
        <w:tab/>
        <w:t>1825-11-15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 Eriksson</w:t>
        <w:tab/>
        <w:t>1860-03-15 sked</w:t>
        <w:tab/>
        <w:t>fr Eksjö-77</w:t>
        <w:tab/>
        <w:t>t Sthlm.-80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1862-03-31 sked</w:t>
        <w:tab/>
        <w:t>fr Sthlm.-84</w:t>
        <w:tab/>
        <w:t>t Sthlm.-79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1823-09-26 sked g.-54</w:t>
        <w:tab/>
        <w:t>fr St Smedstorp-64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Lovisa Larsdtr</w:t>
        <w:tab/>
        <w:t>1825-11-15 ö.v.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1862-03-31 sked</w:t>
        <w:tab/>
        <w:t>fr Sthlm.-84</w:t>
        <w:tab/>
        <w:t>t Sthlm.-87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 Eriksdtr</w:t>
        <w:tab/>
        <w:t>1862-03-31 sked g.-90</w:t>
        <w:tab/>
        <w:t>fr Sthlm.-89</w:t>
        <w:tab/>
        <w:t>t Sandvik-90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 Eriksdtr</w:t>
        <w:tab/>
        <w:t>1862-03-31 sked änka-91</w:t>
        <w:tab/>
        <w:t>t Bo-93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från ¼ mtl, 19 har 46,70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1823-09-26 sked g.-54</w:t>
        <w:tab/>
        <w:t>fr St Smedstorp-64 död 1897-11-07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Lovisa Larsdtr</w:t>
        <w:tab/>
        <w:t>1825-11-15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Hilarius Edvard Nilsson</w:t>
        <w:tab/>
        <w:t>1869-02-18 v.v. g.-96</w:t>
        <w:tab/>
        <w:t>fr V.V.-98</w:t>
        <w:tab/>
        <w:t>t V.V.-99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Kristina Petersson 1875-06-10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Marta Elvira</w:t>
        <w:tab/>
        <w:t>1895-04-26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Gunhild Viktoria</w:t>
        <w:tab/>
        <w:t>1897-11-11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Karlsson</w:t>
        <w:tab/>
        <w:t>1843-06-16 österåker g.-73 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Nahlbom</w:t>
        <w:tab/>
        <w:t>1844-12-27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Elisabet</w:t>
        <w:tab/>
        <w:t>1886-01-14 simtuna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Kristina</w:t>
        <w:tab/>
        <w:t>1891-06-24 tensta</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från ¼ mtl, 19 har 46,70 ar, äges av Gustaf Alfred Larsson sid 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Karlsson</w:t>
        <w:tab/>
        <w:t>1843-06-16 österåker g.-73 fr V.V.-00</w:t>
        <w:tab/>
        <w:t>t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Nahlbom</w:t>
        <w:tab/>
        <w:t>1844-12-27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Elisabet</w:t>
        <w:tab/>
        <w:t>1886-01-14 simtuna</w:t>
        <w:tab/>
        <w:tab/>
        <w:t>t Eskilstuna-03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Kristina</w:t>
        <w:tab/>
        <w:t>1891-06-24 tensta</w:t>
        <w:tab/>
        <w:tab/>
        <w:t>t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Pettersson</w:t>
        <w:tab/>
        <w:t>1874-12-03 godegård g.-97 fr Kvarntorp-08 t Sarvsjölund-10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Albertina Olsson</w:t>
        <w:tab/>
        <w:t>1874-06-25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Herbert</w:t>
        <w:tab/>
        <w:t>1898-11-18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Herman</w:t>
        <w:tab/>
        <w:t>1900-10-11 v.v.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w:t>
        <w:tab/>
        <w:t>1900-10-11 v.v.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Axelina</w:t>
        <w:tab/>
        <w:t>1902-09-04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Cecilia</w:t>
        <w:tab/>
        <w:t>1904-11-03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Bertil</w:t>
        <w:tab/>
        <w:t>1906-10-17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Gerhard</w:t>
        <w:tab/>
        <w:t>1908-09-24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Maria</w:t>
        <w:tab/>
        <w:t>1908-09-24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Lovisa Larsdtr</w:t>
        <w:tab/>
        <w:t>1825-11-15 ö.v.</w:t>
        <w:tab/>
        <w:t>änka-97</w:t>
        <w:tab/>
        <w:t>död 1908-11-23</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40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Fallet äger Gustaf Alfred Larsson i Byle</w:t>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t>HAGALUND</w:t>
      </w:r>
    </w:p>
    <w:p>
      <w:pPr>
        <w:pStyle w:val="Normal"/>
        <w:jc w:val="center"/>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1854 -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Eriksson</w:t>
        <w:tab/>
        <w:t>1817-08-09 v.v.</w:t>
        <w:tab/>
        <w:t>fr Johanneslund-54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Peter</w:t>
        <w:tab/>
        <w:t>1852-12-13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1857-12-30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Eriksson</w:t>
        <w:tab/>
        <w:t>1817-08-09 v.v.</w:t>
        <w:tab/>
        <w:t>fr Johanneslund-54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Peter</w:t>
        <w:tab/>
        <w:t>1852-12-13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1857-12-30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Nilsson</w:t>
        <w:tab/>
        <w:t>1833-10-22 vr kloster</w:t>
        <w:tab/>
        <w:t>fr byn-60</w:t>
        <w:tab/>
        <w:t>t byn-62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Nilsson</w:t>
        <w:tab/>
        <w:t>1833-10-22 vr kloster</w:t>
        <w:tab/>
        <w:t>fr socknen-63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Eriksson</w:t>
        <w:tab/>
        <w:t>1817-08-09 v.v.</w:t>
        <w:tab/>
        <w:t>fr Johanneslund-54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Peter</w:t>
        <w:tab/>
        <w:t>1852-12-13 sked</w:t>
        <w:tab/>
        <w:tab/>
        <w:t>t Byle-70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1857-12-30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Johan Nilsson</w:t>
        <w:tab/>
        <w:t>1833-10-22 vr kloster g.-66 fr socknen-63 t Skräddartorp-67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1837-12-17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1866-06-18 sked tvilling</w:t>
        <w:tab/>
        <w:t>död 1866-08-04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1866-06-18 sked tvilling</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Eriksson</w:t>
        <w:tab/>
        <w:t>1817-08-09 v.v.</w:t>
        <w:tab/>
        <w:t>fr Johanneslund-54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Peter</w:t>
        <w:tab/>
        <w:t>1852-12-13 sked</w:t>
        <w:tab/>
        <w:tab/>
        <w:t>t Byle-70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1857-12-30 sked</w:t>
        <w:tab/>
        <w:t>fr Byle-76</w:t>
        <w:tab/>
        <w:t>t Byle-75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Eriksson</w:t>
        <w:tab/>
        <w:t>1852-12-13 sked g.-75</w:t>
        <w:tab/>
        <w:t>fr Båltorp-72</w:t>
        <w:tab/>
        <w:t>t V.V.-76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Svensdtr</w:t>
        <w:tab/>
        <w:t>1851-10-30 sked</w:t>
        <w:tab/>
        <w:t>fr V.V.-75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Emil</w:t>
        <w:tab/>
        <w:t>1871-07-01 v.v.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Eriksson</w:t>
        <w:tab/>
        <w:t>1817-08-09 v.v.</w:t>
        <w:tab/>
        <w:t>fr Johanneslund-54 död 1882-07-17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1857-12-30 sked</w:t>
        <w:tab/>
        <w:t>fr Byle-76</w:t>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A-son Löfstrand</w:t>
        <w:tab/>
        <w:t>1858-08-01 sked g.-82</w:t>
        <w:tab/>
        <w:t>fr socknen-82</w:t>
        <w:tab/>
        <w:t>t Sthlm.-84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Andersdtr</w:t>
        <w:tab/>
        <w:t>1857-12-30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1844-03-05 v.v.</w:t>
        <w:tab/>
        <w:t>fr Sarvsjölund-84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J-dtr Stål</w:t>
        <w:tab/>
        <w:t>1841-07-11 ölmestad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Paulina</w:t>
        <w:tab/>
        <w:t>1872-08-03 gränna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Josefina</w:t>
        <w:tab/>
        <w:t>1878-01-09 villstad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Adolfina</w:t>
        <w:tab/>
        <w:t>1883-06-06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Naemi Maria</w:t>
        <w:tab/>
        <w:t>1886-06-03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Olsson</w:t>
        <w:tab/>
        <w:t>1865-02-12 ölmestad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1886-12-14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1844-03-05 v.v.</w:t>
        <w:tab/>
        <w:t>fr Sarvsjölund-84</w:t>
        <w:tab/>
        <w:t>t Björnhult-92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J-dtr Stål</w:t>
        <w:tab/>
        <w:t>1841-07-11 ölmestad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Paulina</w:t>
        <w:tab/>
        <w:t>1872-08-03 gränna</w:t>
        <w:tab/>
        <w:tab/>
        <w:t>t Valleräng-90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Josefina</w:t>
        <w:tab/>
        <w:t>1878-01-09 villstad</w:t>
        <w:tab/>
        <w:tab/>
        <w:t>t Björnhult-92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Adolfina</w:t>
        <w:tab/>
        <w:t>1883-06-06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Naemi Maria</w:t>
        <w:tab/>
        <w:t>1886-06-03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Olsson</w:t>
        <w:tab/>
        <w:t>1865-02-12 ölmestad</w:t>
        <w:tab/>
        <w:t>fr Bo-86</w:t>
        <w:tab/>
        <w:t>t Regna-88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1886-12-14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1858-03-17 sked g.-80</w:t>
        <w:tab/>
        <w:t>fr Sarvsjölund-91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Rapp</w:t>
        <w:tab/>
        <w:t>1857-08-24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Henning</w:t>
        <w:tab/>
        <w:t>1882-06-14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Edvin</w:t>
        <w:tab/>
        <w:t>1884-05-06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Andreas</w:t>
        <w:tab/>
        <w:t>1886-02-19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1888-01-21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Sofia</w:t>
        <w:tab/>
        <w:t>1889-03-13 sked</w:t>
        <w:tab/>
        <w:tab/>
        <w:t>död 1895-05-08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Otto</w:t>
        <w:tab/>
        <w:t>1892-07-04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Albin</w:t>
        <w:tab/>
        <w:t>1894-09-24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Eriksdtr</w:t>
        <w:tab/>
        <w:t>1822-08-31 sked</w:t>
        <w:tab/>
        <w:t>änka-82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38</w:t>
      </w:r>
    </w:p>
    <w:p>
      <w:pPr>
        <w:pStyle w:val="Normal"/>
        <w:tabs>
          <w:tab w:val="left" w:pos="2835" w:leader="none"/>
          <w:tab w:val="left" w:pos="5103" w:leader="none"/>
          <w:tab w:val="left" w:pos="6804" w:leader="none"/>
        </w:tabs>
        <w:rPr/>
      </w:pPr>
      <w:r>
        <w:rPr>
          <w:rFonts w:cs="Times New Roman" w:ascii="Times New Roman" w:hAnsi="Times New Roman"/>
          <w:sz w:val="24"/>
          <w:szCs w:val="24"/>
        </w:rPr>
        <w:t>Hagalund Nr 1 (12 har 13,4 ar) avsöndrad från 11/24 mtl 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1858-03-17 sked g.-80</w:t>
        <w:tab/>
        <w:t>fr Sarvsjölund-91</w:t>
        <w:tab/>
        <w:t>t Byle-99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Rapp</w:t>
        <w:tab/>
        <w:t>1857-08-24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Henning</w:t>
        <w:tab/>
        <w:t>1882-06-14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Edvin</w:t>
        <w:tab/>
        <w:t>1884-05-06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Andreas</w:t>
        <w:tab/>
        <w:t>1886-02-19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1888-01-21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Otto</w:t>
        <w:tab/>
        <w:t>1892-07-04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Albin</w:t>
        <w:tab/>
        <w:t>1894-09-24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Herman Eurelius</w:t>
        <w:tab/>
        <w:t>1896-08-15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Arvid Gustafsson</w:t>
        <w:tab/>
        <w:t>1869-05-21 sked g.-02</w:t>
        <w:tab/>
        <w:t>fr Sörfalla-99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Erika Eriksson</w:t>
        <w:tab/>
        <w:t>1875-05-03 sked</w:t>
        <w:tab/>
        <w:t>fr Mullsäter-02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Eriksdtr</w:t>
        <w:tab/>
        <w:t>1822-08-31 sked</w:t>
        <w:tab/>
        <w:t>änka-82</w:t>
        <w:tab/>
        <w:t>död 1899-07-16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Arvid Gustafsson</w:t>
        <w:tab/>
        <w:t>1869-05-21 sked g.-02</w:t>
        <w:tab/>
        <w:t>fr Sörfalla-99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Erika Eriksson</w:t>
        <w:tab/>
        <w:t>1875-05-03 sked</w:t>
        <w:tab/>
        <w:t>fr Mullsäter-02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Erik Harry</w:t>
        <w:tab/>
        <w:t>1903-05-12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Erika</w:t>
        <w:tab/>
        <w:t>1905-03-20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Selim</w:t>
        <w:tab/>
        <w:t>1908-10-30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Evald</w:t>
        <w:tab/>
        <w:t>1912-10-04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Arvid Gustafsson</w:t>
        <w:tab/>
        <w:t>1869-01-21v.v.  g.-02</w:t>
        <w:tab/>
        <w:t>fr Sörfalla-99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Erika Eriksson</w:t>
        <w:tab/>
        <w:t>1875-05-03 sked</w:t>
        <w:tab/>
        <w:t>fr Mullsäter-02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Erik Harry</w:t>
        <w:tab/>
        <w:t>1903-05-12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Erika</w:t>
        <w:tab/>
        <w:t>1905-03-20 sked</w:t>
        <w:tab/>
        <w:tab/>
        <w:t>t Eksjö-26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Selim</w:t>
        <w:tab/>
        <w:t>1908-10-30 sked</w:t>
        <w:tab/>
        <w:t>fr Eksjö-25</w:t>
        <w:tab/>
        <w:t>t Eksjö-24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Evald</w:t>
        <w:tab/>
        <w:t>1912-10-04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Grovarbetare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Vilhelm Johansson</w:t>
        <w:tab/>
        <w:t>1877-03-23 regna g.-22 fr Mullsäter-22</w:t>
        <w:tab/>
        <w:t>t Risinge-26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Alb. Malmlöf</w:t>
        <w:tab/>
        <w:t>1887-05-29 sked</w:t>
        <w:tab/>
        <w:t>fr Lörtorp-22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 Karl Alvar Malmlöf</w:t>
        <w:tab/>
        <w:t>1917-12-09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m.1-a.ä. Signe Viola</w:t>
        <w:tab/>
        <w:t>1908-10-23 furingstad</w:t>
        <w:tab/>
        <w:tab/>
        <w:t>t Perstorp-24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m.1-a.ä. Hulda Emilia J-son</w:t>
        <w:tab/>
        <w:t>1905-11-09 furingstad</w:t>
        <w:tab/>
        <w:t>fr Äspetorp-23</w:t>
        <w:tab/>
        <w:t>t Sthlm.-24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Henrik</w:t>
        <w:tab/>
        <w:t>1922-11-19 sked</w:t>
        <w:tab/>
        <w:tab/>
        <w:t>död 1923-10-06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Uno Emanuel</w:t>
        <w:tab/>
        <w:t>1924-11-23 sked</w:t>
        <w:tab/>
        <w:tab/>
        <w:t>t Risinge-26</w:t>
      </w:r>
    </w:p>
    <w:p>
      <w:pPr>
        <w:pStyle w:val="Normal"/>
        <w:jc w:val="center"/>
        <w:rPr>
          <w:rFonts w:ascii="Times New Roman" w:hAnsi="Times New Roman" w:cs="Times New Roman"/>
          <w:sz w:val="36"/>
          <w:szCs w:val="36"/>
        </w:rPr>
      </w:pPr>
      <w:r>
        <w:rPr>
          <w:rFonts w:cs="Times New Roman" w:ascii="Times New Roman" w:hAnsi="Times New Roman"/>
          <w:b/>
          <w:sz w:val="36"/>
          <w:szCs w:val="36"/>
        </w:rPr>
        <w:t>HAGSTUGAN</w:t>
      </w:r>
    </w:p>
    <w:p>
      <w:pPr>
        <w:pStyle w:val="Normal"/>
        <w:jc w:val="center"/>
        <w:rPr/>
      </w:pPr>
      <w:r>
        <w:rPr>
          <w:rFonts w:cs="Times New Roman" w:ascii="Times New Roman" w:hAnsi="Times New Roman"/>
          <w:sz w:val="24"/>
          <w:szCs w:val="24"/>
        </w:rPr>
        <w:t>Byle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1838 -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1806-07-27 sked g.-38</w:t>
        <w:tab/>
        <w:t>fr Sunda-38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1805-10-05 sked</w:t>
        <w:tab/>
        <w:t>fr Byle-38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1834-04-06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1839-11-24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1842-06-11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1806-07-27 sked g.-38</w:t>
        <w:tab/>
        <w:t>fr Sunda-38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1805-10-05 sked</w:t>
        <w:tab/>
        <w:t>fr Byle-38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1834-04-06 sked</w:t>
        <w:tab/>
        <w:tab/>
        <w:t>t Byle-50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1839-11-24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1842-06-11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1845-08-26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1849-04-07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Jonsson</w:t>
        <w:tab/>
        <w:t>1815-06-31 sked g.-47</w:t>
        <w:tab/>
        <w:t>fr Eksjö-47</w:t>
        <w:tab/>
        <w:t>t Ryd-48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Sofia Gellerström</w:t>
        <w:tab/>
        <w:t>1818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Jansdtr</w:t>
        <w:tab/>
        <w:t>1775-09-02 sked</w:t>
        <w:tab/>
        <w:t>änka-36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1806-07-27 sked g.-38</w:t>
        <w:tab/>
        <w:t>fr Sunda-38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1805-10-05 sked</w:t>
        <w:tab/>
        <w:t>fr Byle-38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1842-06-11 sked</w:t>
        <w:tab/>
        <w:tab/>
        <w:t>t Hagby-57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1845-08-26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1849-04-07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Jansdtr</w:t>
        <w:tab/>
        <w:t>1775-09-02 sked</w:t>
        <w:tab/>
        <w:t>änka-36 (fattig)</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1806-07-27 sked g.-38</w:t>
        <w:tab/>
        <w:t>fr Sunda-38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1805-10-05 sked</w:t>
        <w:tab/>
        <w:t>fr Byle-38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1845-08-26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1849-04-07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Jansdtr</w:t>
        <w:tab/>
        <w:t>1775-09-02 sked</w:t>
        <w:tab/>
        <w:t>änka-36 (fattig)</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Backstuguhjon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1806-07-27 sked g.-38</w:t>
        <w:tab/>
        <w:t>fr Sunda-38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1805-10-05 sked</w:t>
        <w:tab/>
        <w:t>fr Byle-38 (ofärdig)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1845-08-26 sked</w:t>
        <w:tab/>
        <w:tab/>
        <w:t>t Byle-64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1849-04-07 sked</w:t>
        <w:tab/>
        <w:t>fr Eksjö-70</w:t>
        <w:tab/>
        <w:t>t Husby-68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svärmodern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Jansdtr</w:t>
        <w:tab/>
        <w:t>1775-09-02 sked</w:t>
        <w:tab/>
        <w:t>änka-36 (fattig)</w:t>
        <w:tab/>
        <w:t>död 1865-03-27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1806-07-27 sked g.-38</w:t>
        <w:tab/>
        <w:t>fr Sunda-38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1805-10-05 sked</w:t>
        <w:tab/>
        <w:t>fr Byle-38</w:t>
        <w:tab/>
        <w:t>död 1877-01-18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1849-04-07 sked</w:t>
        <w:tab/>
        <w:t>fr Eksjö-70</w:t>
        <w:tab/>
        <w:t>t Husby-68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1806-07-27 sked</w:t>
        <w:tab/>
        <w:t>änkl.-77</w:t>
        <w:tab/>
        <w:t>t Erikslund-80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Persson</w:t>
        <w:tab/>
        <w:t>1849-04-07 sked</w:t>
        <w:tab/>
        <w:t>fr Eksjö-70</w:t>
      </w:r>
    </w:p>
    <w:p>
      <w:pPr>
        <w:pStyle w:val="Normal"/>
        <w:jc w:val="center"/>
        <w:rPr>
          <w:rFonts w:ascii="Times New Roman" w:hAnsi="Times New Roman" w:cs="Times New Roman"/>
          <w:sz w:val="36"/>
          <w:szCs w:val="36"/>
        </w:rPr>
      </w:pPr>
      <w:r>
        <w:rPr>
          <w:rFonts w:cs="Times New Roman" w:ascii="Times New Roman" w:hAnsi="Times New Roman"/>
          <w:b/>
          <w:sz w:val="36"/>
          <w:szCs w:val="36"/>
        </w:rPr>
        <w:t>I en stuga</w:t>
      </w:r>
    </w:p>
    <w:p>
      <w:pPr>
        <w:pStyle w:val="Normal"/>
        <w:jc w:val="center"/>
        <w:rPr/>
      </w:pPr>
      <w:r>
        <w:rPr>
          <w:rFonts w:cs="Times New Roman" w:ascii="Times New Roman" w:hAnsi="Times New Roman"/>
          <w:sz w:val="24"/>
          <w:szCs w:val="24"/>
        </w:rPr>
        <w:t>På Byle samfällda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1827 - 1894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1769-08-29 v.v. g.-27</w:t>
        <w:tab/>
        <w:t>fr Soldattorpet-27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Persdtr</w:t>
        <w:tab/>
        <w:t>1783-10-13 asker</w:t>
        <w:tab/>
        <w:t>fr Asker-07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1769-08-29 v.v. g.-27</w:t>
        <w:tab/>
        <w:t>fr Soldattorpet-27 död 1837-01-05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Persdtr</w:t>
        <w:tab/>
        <w:t>1783-10-13 asker</w:t>
        <w:tab/>
        <w:t>fr Asker-07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38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Persdtr</w:t>
        <w:tab/>
        <w:t>1783-10-13 asker</w:t>
        <w:tab/>
        <w:t>änka-37</w:t>
        <w:tab/>
        <w:t>död 1839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fr Valleräng-47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Karolina</w:t>
        <w:tab/>
        <w:t>1832-03-16 sked</w:t>
        <w:tab/>
        <w:tab/>
        <w:t>t Ruda-49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45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fr Valleräng-47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(fattighjälp)</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51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Nordström</w:t>
        <w:tab/>
        <w:t>1800-07-17 v.v.</w:t>
        <w:tab/>
        <w:t>(fattighjälp)</w:t>
        <w:tab/>
        <w:t>död 1869-02-25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 på byns samfällda ägor som tillhör fattigvården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Lisa Hedin</w:t>
        <w:tab/>
        <w:t>1829-10-14 svennevad</w:t>
        <w:tab/>
        <w:t>fr Eriksberg-70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August</w:t>
        <w:tab/>
        <w:t>1860-08-18 sked</w:t>
        <w:tab/>
        <w:tab/>
        <w:t>t Sthlm.-76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Lisa Hedin</w:t>
        <w:tab/>
        <w:t>1829-10-14 svennevad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i församlingens stuga på Erik Perssons mark</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Lisa Hedin</w:t>
        <w:tab/>
        <w:t>1829-10-14 svennevad</w:t>
        <w:tab/>
        <w:tab/>
        <w:t>död 1890-04-22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enk. Gustava Möller</w:t>
        <w:tab/>
        <w:t>1817-07-01 kalmar</w:t>
        <w:tab/>
        <w:t>fr Byle-87</w:t>
        <w:tab/>
        <w:t>död 1894-02-02</w:t>
      </w:r>
    </w:p>
    <w:p>
      <w:pPr>
        <w:pStyle w:val="Normal"/>
        <w:jc w:val="center"/>
        <w:rPr>
          <w:rFonts w:ascii="Times New Roman" w:hAnsi="Times New Roman" w:cs="Times New Roman"/>
          <w:sz w:val="36"/>
          <w:szCs w:val="36"/>
        </w:rPr>
      </w:pPr>
      <w:r>
        <w:rPr>
          <w:rFonts w:cs="Times New Roman" w:ascii="Times New Roman" w:hAnsi="Times New Roman"/>
          <w:b/>
          <w:sz w:val="36"/>
          <w:szCs w:val="36"/>
        </w:rPr>
        <w:t>KARLSBORG</w:t>
      </w:r>
    </w:p>
    <w:p>
      <w:pPr>
        <w:pStyle w:val="Normal"/>
        <w:jc w:val="center"/>
        <w:rPr>
          <w:rFonts w:ascii="Times New Roman" w:hAnsi="Times New Roman" w:cs="Times New Roman"/>
          <w:sz w:val="24"/>
          <w:szCs w:val="24"/>
        </w:rPr>
      </w:pPr>
      <w:r>
        <w:rPr>
          <w:rFonts w:cs="Times New Roman" w:ascii="Times New Roman" w:hAnsi="Times New Roman"/>
          <w:sz w:val="24"/>
          <w:szCs w:val="24"/>
        </w:rPr>
        <w:t>Byle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1841 - 1854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Hfl A1:14 1837-43 sid 39</w:t>
      </w:r>
      <w:r>
        <w:rPr>
          <w:rFonts w:cs="Times New Roman" w:ascii="Times New Roman" w:hAnsi="Times New Roman"/>
          <w:sz w:val="24"/>
          <w:szCs w:val="24"/>
        </w:rPr>
        <w:t xml:space="preserve"> Nybygge 1841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Karl Johan Dahlqvist</w:t>
        <w:tab/>
        <w:t>1813-03-01 sked g.-39</w:t>
        <w:tab/>
        <w:t>fr Husbymon-41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Andersdtr</w:t>
        <w:tab/>
        <w:t>1811-07-12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Gustaf Persson</w:t>
        <w:tab/>
        <w:t>1833-12-06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1840-06-12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1842-08-09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Dahlqvist</w:t>
        <w:tab/>
        <w:t>1813-03-01 sked g.-39</w:t>
        <w:tab/>
        <w:t>fr Husbymon-41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Andersdtr</w:t>
        <w:tab/>
        <w:t>1811-07-12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Gustaf Persson</w:t>
        <w:tab/>
        <w:t>1833-12-06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1840-06-12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1842-08-09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1845-09-29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1850-09-18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40</w:t>
      </w:r>
    </w:p>
    <w:p>
      <w:pPr>
        <w:pStyle w:val="Normal"/>
        <w:tabs>
          <w:tab w:val="left" w:pos="2835" w:leader="none"/>
          <w:tab w:val="left" w:pos="5103" w:leader="none"/>
          <w:tab w:val="left" w:pos="6804" w:leader="none"/>
        </w:tabs>
        <w:rPr/>
      </w:pPr>
      <w:r>
        <w:rPr>
          <w:rFonts w:cs="Times New Roman" w:ascii="Times New Roman" w:hAnsi="Times New Roman"/>
          <w:sz w:val="24"/>
          <w:szCs w:val="24"/>
        </w:rPr>
        <w:t>Torparen  (Landshövdingens utslag till vräkning, skriven på socknen 1854)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Dahlqvist</w:t>
        <w:tab/>
        <w:t>1813-03-01 sked g.-39</w:t>
        <w:tab/>
        <w:t>fr Husbymon-41</w:t>
        <w:tab/>
        <w:t>t socknen-54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Andersdtr</w:t>
        <w:tab/>
        <w:t>1811-07-12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Gustaf Persson</w:t>
        <w:tab/>
        <w:t>1833-12-06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1840-06-12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1842-08-09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1845-09-29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1850-09-18 sked</w:t>
      </w:r>
    </w:p>
    <w:p>
      <w:pPr>
        <w:pStyle w:val="Normal"/>
        <w:jc w:val="center"/>
        <w:rPr/>
      </w:pPr>
      <w:r>
        <w:rPr>
          <w:rFonts w:cs="Times New Roman" w:ascii="Times New Roman" w:hAnsi="Times New Roman"/>
          <w:b/>
          <w:sz w:val="36"/>
          <w:szCs w:val="36"/>
        </w:rPr>
        <w:t>KARLSHÄLL</w:t>
      </w:r>
    </w:p>
    <w:p>
      <w:pPr>
        <w:pStyle w:val="Normal"/>
        <w:jc w:val="center"/>
        <w:rPr>
          <w:rFonts w:ascii="Times New Roman" w:hAnsi="Times New Roman" w:cs="Times New Roman"/>
          <w:sz w:val="24"/>
          <w:szCs w:val="24"/>
        </w:rPr>
      </w:pPr>
      <w:r>
        <w:rPr>
          <w:rFonts w:cs="Times New Roman" w:ascii="Times New Roman" w:hAnsi="Times New Roman"/>
          <w:sz w:val="24"/>
          <w:szCs w:val="24"/>
        </w:rPr>
        <w:t>(Lilla Karlehäll)</w:t>
      </w:r>
    </w:p>
    <w:p>
      <w:pPr>
        <w:pStyle w:val="Normal"/>
        <w:jc w:val="center"/>
        <w:rPr>
          <w:rFonts w:ascii="Times New Roman" w:hAnsi="Times New Roman" w:cs="Times New Roman"/>
          <w:sz w:val="24"/>
          <w:szCs w:val="24"/>
        </w:rPr>
      </w:pPr>
      <w:r>
        <w:rPr>
          <w:rFonts w:cs="Times New Roman" w:ascii="Times New Roman" w:hAnsi="Times New Roman"/>
          <w:sz w:val="24"/>
          <w:szCs w:val="24"/>
        </w:rPr>
        <w:t>Byle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1890 -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Donationsjorden Karlhäll</w:t>
      </w:r>
    </w:p>
    <w:p>
      <w:pPr>
        <w:pStyle w:val="Normal"/>
        <w:tabs>
          <w:tab w:val="left" w:pos="2835" w:leader="none"/>
          <w:tab w:val="left" w:pos="5103" w:leader="none"/>
          <w:tab w:val="left" w:pos="6804" w:leader="none"/>
        </w:tabs>
        <w:rPr/>
      </w:pPr>
      <w:r>
        <w:rPr>
          <w:rFonts w:cs="Times New Roman" w:ascii="Times New Roman" w:hAnsi="Times New Roman"/>
          <w:sz w:val="24"/>
          <w:szCs w:val="24"/>
        </w:rPr>
        <w:t>Enk. Johanna Karlsdtr Mild</w:t>
        <w:tab/>
        <w:t>1844-11-20 v.v. änka-90 fr soldattorpet-90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Josefina Mild</w:t>
        <w:tab/>
        <w:t>1875-09-30 sked</w:t>
        <w:tab/>
        <w:tab/>
        <w:t>t Byle-91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Gratialisten Olof Milds änka</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Enk. Brita Eriksdtr</w:t>
        <w:tab/>
        <w:t>1816-10-19 sked änka-85 fr soldattorpet-90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Karlshäll, en stuga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Karlsdtr Mild</w:t>
        <w:tab/>
        <w:t>1844-11-20 v.v. änka-90 fr soldattorpet-90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Josefina Mild</w:t>
        <w:tab/>
        <w:t>1875-09-30 sked</w:t>
        <w:tab/>
        <w:t>fr Skarbjörke-96</w:t>
        <w:tab/>
        <w:t>t Valleräng-97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Signe Maria Helena</w:t>
        <w:tab/>
        <w:t>1897-02-03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 Andersson</w:t>
        <w:tab/>
        <w:t>1867-07-15 sked g.-97</w:t>
        <w:tab/>
        <w:t>fr Valleräng-97</w:t>
        <w:tab/>
        <w:t>t Skogsberg-01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Josefina Mild</w:t>
        <w:tab/>
        <w:t>1875-09-30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 Helena</w:t>
        <w:tab/>
        <w:t>1897-02-03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Gratialisten Olof Milds änka</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Enk. Brita Eriksdtr Mild</w:t>
        <w:tab/>
        <w:t>1816-10-19 sked änka-85 fr soldattorpet-90 död 1898-04-07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Karlshäll, en stuga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Grenadjäränka Husägarinna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Karlsdtr Mild</w:t>
        <w:tab/>
        <w:t>1844-11-20 v.v. änka-90 fr soldattorpet-90</w:t>
        <w:tab/>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Karlshäll, en stuga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Grenadjäränka Husägarinna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Karlsdtr Mild</w:t>
        <w:tab/>
        <w:t>1844-11-20 v.v. änka-90 fr soldattorpet-90</w:t>
        <w:tab/>
      </w:r>
    </w:p>
    <w:p>
      <w:pPr>
        <w:pStyle w:val="Normal"/>
        <w:tabs>
          <w:tab w:val="left" w:pos="5103" w:leader="none"/>
        </w:tabs>
        <w:jc w:val="center"/>
        <w:rPr>
          <w:rFonts w:ascii="Times New Roman" w:hAnsi="Times New Roman" w:cs="Times New Roman"/>
          <w:sz w:val="36"/>
          <w:szCs w:val="36"/>
        </w:rPr>
      </w:pPr>
      <w:r>
        <w:rPr>
          <w:rFonts w:cs="Times New Roman" w:ascii="Times New Roman" w:hAnsi="Times New Roman"/>
          <w:b/>
          <w:sz w:val="36"/>
          <w:szCs w:val="36"/>
        </w:rPr>
        <w:t>KVARNTORP</w:t>
      </w:r>
    </w:p>
    <w:p>
      <w:pPr>
        <w:pStyle w:val="Normal"/>
        <w:jc w:val="center"/>
        <w:rPr>
          <w:rFonts w:ascii="Times New Roman" w:hAnsi="Times New Roman" w:cs="Times New Roman"/>
          <w:sz w:val="24"/>
          <w:szCs w:val="24"/>
        </w:rPr>
      </w:pPr>
      <w:r>
        <w:rPr>
          <w:rFonts w:cs="Times New Roman" w:ascii="Times New Roman" w:hAnsi="Times New Roman"/>
          <w:sz w:val="24"/>
          <w:szCs w:val="24"/>
        </w:rPr>
        <w:t>Byle östergårds ägor</w:t>
      </w:r>
    </w:p>
    <w:p>
      <w:pPr>
        <w:pStyle w:val="Normal"/>
        <w:jc w:val="center"/>
        <w:rPr/>
      </w:pPr>
      <w:r>
        <w:rPr>
          <w:rFonts w:cs="Times New Roman" w:ascii="Times New Roman" w:hAnsi="Times New Roman"/>
          <w:sz w:val="24"/>
          <w:szCs w:val="24"/>
        </w:rPr>
        <w:t>Känd boplats 1896 -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28</w:t>
      </w:r>
    </w:p>
    <w:p>
      <w:pPr>
        <w:pStyle w:val="Normal"/>
        <w:tabs>
          <w:tab w:val="left" w:pos="2835" w:leader="none"/>
          <w:tab w:val="left" w:pos="5103" w:leader="none"/>
          <w:tab w:val="left" w:pos="6804" w:leader="none"/>
        </w:tabs>
        <w:rPr/>
      </w:pPr>
      <w:r>
        <w:rPr>
          <w:rFonts w:cs="Times New Roman" w:ascii="Times New Roman" w:hAnsi="Times New Roman"/>
          <w:b/>
          <w:sz w:val="24"/>
          <w:szCs w:val="24"/>
        </w:rPr>
        <w:t>Ett torp (Kvarntorp) på Per Erikssons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Förpantningsägare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Klint</w:t>
        <w:tab/>
        <w:t>1853-05-16 kisa g.-81</w:t>
        <w:tab/>
        <w:t>fr Sörfalla-96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Kristina Persdtr</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1886-01-02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Gabriel</w:t>
        <w:tab/>
        <w:t>1888-03-24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Herman</w:t>
        <w:tab/>
        <w:t>1890-04-24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Cecilia</w:t>
        <w:tab/>
        <w:t>1893-03-16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Maria</w:t>
        <w:tab/>
        <w:t>1897-01-25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Elisabet Jansson</w:t>
        <w:tab/>
        <w:t>1878-11-27 sked</w:t>
        <w:tab/>
        <w:t>fr St Malm-97</w:t>
        <w:tab/>
        <w:t>t Österåker-99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3 tunnland, äger Fru Hilda Lovisa Gustafsson f. Norlin i Byle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Klint</w:t>
        <w:tab/>
        <w:t>1853-05-16 kisa g.-81</w:t>
        <w:tab/>
        <w:t>fr Sörfalla-96</w:t>
        <w:tab/>
        <w:t>t Nylund-03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Kristina Persdtr</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1886-01-02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Gabriel</w:t>
        <w:tab/>
        <w:t>1888-03-24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Herman</w:t>
        <w:tab/>
        <w:t>1890-04-24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Cecilia</w:t>
        <w:tab/>
        <w:t>1893-03-16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Maria</w:t>
        <w:tab/>
        <w:t>1897-01-25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Lindström</w:t>
        <w:tab/>
        <w:t>1873-05-25 skällvik g.-97 fr Nylund-03</w:t>
        <w:tab/>
        <w:t>t Byle-04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Vilh. Larsson</w:t>
        <w:tab/>
        <w:t>1875-07-20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Lovisa</w:t>
        <w:tab/>
        <w:t>1899-08-23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Arman</w:t>
        <w:tab/>
        <w:t>1902-12-06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Pettersson</w:t>
        <w:tab/>
        <w:t>1874-12-03 godegård g.-97 fr V.V.-04</w:t>
        <w:tab/>
        <w:t>t Byle-08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Albertina Olsson</w:t>
        <w:tab/>
        <w:t>1874-06-25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Herbert</w:t>
        <w:tab/>
        <w:t>1898-11-18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Herman</w:t>
        <w:tab/>
        <w:t>1900-10-11 v.v.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w:t>
        <w:tab/>
        <w:t>1900-10-11 v.v.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Axelina</w:t>
        <w:tab/>
        <w:t>1902-09-04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Cecilia</w:t>
        <w:tab/>
        <w:t>1904-11-03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Bertil</w:t>
        <w:tab/>
        <w:t>1906-10-17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Joel Källholm</w:t>
        <w:tab/>
        <w:t>1852-09-22 hällestad g.-82 fr Sarvsjölund-08 t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Albertina Aronsdtr</w:t>
        <w:tab/>
        <w:t>1857-10-27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1885-10-04 v.v.</w:t>
        <w:tab/>
        <w:tab/>
        <w:t>t Sthlm.-11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Serafia</w:t>
        <w:tab/>
        <w:t>1888-05-10 v.v.</w:t>
        <w:tab/>
        <w:tab/>
        <w:t>t V.V.-10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Severin</w:t>
        <w:tab/>
        <w:t>1892-04-10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Eivor Elvira Ingeborg</w:t>
        <w:tab/>
        <w:t>1903-05-03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 Slaktaren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Arvid Gustafsson</w:t>
        <w:tab/>
        <w:t>1880-05-28 v.v. g.-05</w:t>
        <w:tab/>
        <w:t>fr Byle-17</w:t>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Lovisa Norlin</w:t>
        <w:tab/>
        <w:t>1874-08-07 karlskrona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Justina Lovisa</w:t>
        <w:tab/>
        <w:t>1906-06-15 flen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Jean Erik Olof</w:t>
        <w:tab/>
        <w:t>1908-03-12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1864-10-09 asker g.-94</w:t>
        <w:tab/>
        <w:t>fr Byle-18</w:t>
        <w:tab/>
        <w:t>död 1919-03-05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Asklöf</w:t>
        <w:tab/>
        <w:t>1865-11-16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Maria</w:t>
        <w:tab/>
        <w:t>1900-06-22 v.v.</w:t>
        <w:tab/>
        <w:tab/>
        <w:t>t Uppsala-20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Josef Eamanuel</w:t>
        <w:tab/>
        <w:t>1902-11-21 v.v.</w:t>
        <w:tab/>
        <w:t>fr Byle-21</w:t>
        <w:tab/>
        <w:t>t Byle-20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Herbert</w:t>
        <w:tab/>
        <w:t>1905-05-12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Maria Andersson</w:t>
        <w:tab/>
        <w:t>1900-06-22 v.v.</w:t>
        <w:tab/>
        <w:t>fr Örebro-24</w:t>
        <w:tab/>
        <w:t>t Nrkp.-25</w:t>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jc w:val="center"/>
        <w:rPr>
          <w:rFonts w:ascii="Times New Roman" w:hAnsi="Times New Roman" w:cs="Times New Roman"/>
          <w:b/>
          <w:b/>
          <w:sz w:val="36"/>
          <w:szCs w:val="36"/>
        </w:rPr>
      </w:pPr>
      <w:r>
        <w:rPr>
          <w:rFonts w:cs="Times New Roman" w:ascii="Times New Roman" w:hAnsi="Times New Roman"/>
          <w:b/>
          <w:sz w:val="36"/>
          <w:szCs w:val="36"/>
        </w:rPr>
        <w:t>LINDESBERG</w:t>
      </w:r>
    </w:p>
    <w:p>
      <w:pPr>
        <w:pStyle w:val="Normal"/>
        <w:jc w:val="center"/>
        <w:rPr>
          <w:rFonts w:ascii="Times New Roman" w:hAnsi="Times New Roman" w:cs="Times New Roman"/>
          <w:sz w:val="24"/>
          <w:szCs w:val="24"/>
        </w:rPr>
      </w:pPr>
      <w:r>
        <w:rPr>
          <w:rFonts w:cs="Times New Roman" w:ascii="Times New Roman" w:hAnsi="Times New Roman"/>
          <w:sz w:val="24"/>
          <w:szCs w:val="24"/>
        </w:rPr>
        <w:t>Byle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1901 -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1 har 80 kvm från ¼ Byle östergård, äger Johan Karlsson i Vannala.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Forssén</w:t>
        <w:tab/>
        <w:t>1845-12-07 vist</w:t>
        <w:tab/>
        <w:t>fr Lossa-01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Helena Söderberg</w:t>
        <w:tab/>
        <w:t>1837-12-08 tolfta</w:t>
        <w:tab/>
        <w:t>fr Lossa-01</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AIIa:4 1902-15 sid 29; 40; 347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Forssén</w:t>
        <w:tab/>
        <w:t>1845-12-07 vist</w:t>
        <w:tab/>
        <w:t>fr Lossa-01</w:t>
        <w:tab/>
        <w:t>t Rystad-08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Helena Söderberg</w:t>
        <w:tab/>
        <w:t>1837-12-08 tolfta</w:t>
        <w:tab/>
        <w:t>fr Lossa-01</w:t>
        <w:tab/>
        <w:t>t Rystad-08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Petrus Abraham Löfberg</w:t>
        <w:tab/>
        <w:t>1883-12-18 ö.löfsta</w:t>
        <w:tab/>
        <w:t>fr Sthlm.-05</w:t>
        <w:tab/>
        <w:t>t V.V.-09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Otto F. Malmberg</w:t>
        <w:tab/>
        <w:t>1872-04-18 nye g.-05</w:t>
        <w:tab/>
        <w:t>fr V.V.-09</w:t>
        <w:tab/>
        <w:t>t V.V.-14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Teresia B. Gustafsson</w:t>
        <w:tab/>
        <w:t>1880-02-22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Axelina</w:t>
        <w:tab/>
        <w:t>1900-09-12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Teresia</w:t>
        <w:tab/>
        <w:t>1904-07-10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Gurli Aina Laura</w:t>
        <w:tab/>
        <w:t>1905-09-18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Nanna Alfhild Frideborg</w:t>
        <w:tab/>
        <w:t>1906-12-22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Charlotta</w:t>
        <w:tab/>
        <w:t>1908-04-20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Torborg Siri Hillevi</w:t>
        <w:tab/>
        <w:t>1910-08-17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Majken Gudrun Aurora</w:t>
        <w:tab/>
        <w:t>1913-01-25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Pensionatföreståndarinna 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Jenny Matilda Eklöf</w:t>
        <w:tab/>
        <w:t>1876-03-09 stigtomta änka-12 fr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Nina Hildegard</w:t>
        <w:tab/>
        <w:t>1910-11-21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Henny Rosa Elisabet</w:t>
        <w:tab/>
        <w:t>1913-06-07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Herman Paul Eriksson</w:t>
        <w:tab/>
        <w:t>1888-03-24 kumla</w:t>
        <w:tab/>
        <w:t>fr Byle-13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Sågverksarbetaren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Valfrid Eriksson</w:t>
        <w:tab/>
        <w:t>1885-10-19 regna g.-08 fr Vippan-13</w:t>
        <w:tab/>
        <w:t>t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Charl. Pettersson</w:t>
        <w:tab/>
        <w:t>1888-10-16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Bertil</w:t>
        <w:tab/>
        <w:t>1909-06-20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Margareta</w:t>
        <w:tab/>
        <w:t>1912-05-25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 änklingen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Bernhard Anton Eriksson</w:t>
        <w:tab/>
        <w:t>1885-12-21 v.v. änkl.-12 fr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Evert Bernhard</w:t>
        <w:tab/>
        <w:t>1911-10-23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Eriksson</w:t>
        <w:tab/>
        <w:t>1890-11-04 v.v. g.-13</w:t>
        <w:tab/>
        <w:t>fr V.V.-14</w:t>
        <w:tab/>
        <w:t>t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Sofia Karlsson</w:t>
        <w:tab/>
        <w:t>1889-05-16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Rune</w:t>
        <w:tab/>
        <w:t>1913-07-05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Hillevi Sofia</w:t>
        <w:tab/>
        <w:t>1914-11-28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29-31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Lindesberg äger tillskärare Axel Granath i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Pensionatföreståndarinna 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Jenny Matilda Eklöf</w:t>
        <w:tab/>
        <w:t>1876-03-09 stigtomta änka-12 fr V.V.-13 t St Malm-21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Nina Hildegard</w:t>
        <w:tab/>
        <w:t>1910-11-21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Henny Rosa Elisabet</w:t>
        <w:tab/>
        <w:t>1913-06-07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Ägarens 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Margareta V. Granat</w:t>
        <w:tab/>
        <w:t>1901-06-02 v.v.</w:t>
        <w:tab/>
        <w:t>fr V.V.-20</w:t>
        <w:tab/>
        <w:t>död 1922-02-08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Pensionatföreståndarinnor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Sjökaptensänkan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Nanny Signe E. Johansson</w:t>
        <w:tab/>
        <w:t>1877-01-09 björnlunda</w:t>
        <w:tab/>
        <w:t>fr Skarbjörke-22</w:t>
        <w:tab/>
        <w:t>t Krokek-23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Rosa Elvira H. Svensson</w:t>
        <w:tab/>
        <w:t>1883-07-16 ö.eneby</w:t>
        <w:tab/>
        <w:t>fr Kungsholm-24</w:t>
        <w:tab/>
        <w:t>t Byle-25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Matilda U.J. Berg</w:t>
        <w:tab/>
        <w:t>1878-06-20 mönsterås</w:t>
        <w:tab/>
        <w:t>fr Sthlm.-27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Sofia Gustafsson</w:t>
        <w:tab/>
        <w:t>1887-09-29 sked</w:t>
        <w:tab/>
        <w:t>fr Åndenäs-22</w:t>
        <w:tab/>
        <w:t>t Åndenäs-23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Märta Maria M. Andersson</w:t>
        <w:tab/>
        <w:t>1899-07-25 ö.eneby</w:t>
        <w:tab/>
        <w:t>fr Jonsberg-24</w:t>
        <w:tab/>
        <w:t>t Danderyd-25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Valborg Charlotta Ås</w:t>
        <w:tab/>
        <w:t>1901-06-23 gillberga</w:t>
        <w:tab/>
        <w:t>fr Bromma-27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Sjökapten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Bengt Harald Johansson</w:t>
        <w:tab/>
        <w:t>1867-04-01 sth g.-02</w:t>
        <w:tab/>
        <w:t>fr Byle-20</w:t>
        <w:tab/>
        <w:t>t Skarbjörke-21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Nanny Signe Elvira Brand</w:t>
        <w:tab/>
        <w:t>1877-01-09 björnlunda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Herman Paul Eriksson</w:t>
        <w:tab/>
        <w:t>1888-03-24 kumla g.-19 fr Byle-13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Svea Linnea Jonsson</w:t>
        <w:tab/>
        <w:t>1897-07-01 hällefors</w:t>
        <w:tab/>
        <w:t>fr Hällefors-19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Paul Börje</w:t>
        <w:tab/>
        <w:t>1919-06-29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Erik Lennart</w:t>
        <w:tab/>
        <w:t>1922-02-16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Astrid Regina Rengman</w:t>
        <w:tab/>
        <w:t>1907-10-09 sked</w:t>
        <w:tab/>
        <w:t>fr Stenfallet-22</w:t>
        <w:tab/>
        <w:t>tillbaka-23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Rut Charlotta Andersson</w:t>
        <w:tab/>
        <w:t>1906-06-23 vist</w:t>
        <w:tab/>
        <w:t>fr Eksjö skola-23</w:t>
        <w:tab/>
        <w:t>t V.V.-24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Skräddaren änklingen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Bernhard Anton Eriksson</w:t>
        <w:tab/>
        <w:t>1885-12-21 v.v. änkl.-12 fr V.V.-13</w:t>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Evert Bernhard</w:t>
        <w:tab/>
        <w:t>1911-10-23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Barnmorskan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Rosengren</w:t>
        <w:tab/>
        <w:t>1860-08-21 oppmanna</w:t>
        <w:tab/>
        <w:t>fr Sagoliden-17</w:t>
        <w:tab/>
        <w:t>t Byle-19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 Elisabet</w:t>
        <w:tab/>
        <w:t>1912-05-14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Jordbruksarbetaren</w:t>
      </w:r>
    </w:p>
    <w:p>
      <w:pPr>
        <w:pStyle w:val="Normal"/>
        <w:tabs>
          <w:tab w:val="left" w:pos="2835" w:leader="none"/>
          <w:tab w:val="left" w:pos="5103" w:leader="none"/>
          <w:tab w:val="left" w:pos="6804" w:leader="none"/>
        </w:tabs>
        <w:rPr/>
      </w:pPr>
      <w:r>
        <w:rPr>
          <w:rFonts w:cs="Times New Roman" w:ascii="Times New Roman" w:hAnsi="Times New Roman"/>
          <w:sz w:val="24"/>
          <w:szCs w:val="24"/>
        </w:rPr>
        <w:t>Karl Artur Arvid Gustafsson</w:t>
        <w:tab/>
        <w:t>1901-01-01 v.v. g.-26</w:t>
        <w:tab/>
        <w:t>fr Byle-26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Sofia Johansson</w:t>
        <w:tab/>
        <w:t>1898-11-12 hietaniemi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fadern änklingen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Arvid Pettersson</w:t>
        <w:tab/>
        <w:t>1866-06-22 v.v.</w:t>
        <w:tab/>
        <w:t>fr Byle-26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f.d. godsägaren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Maurus Eriksson</w:t>
        <w:tab/>
        <w:t>1873-01-15 v.v. g.-14</w:t>
        <w:tab/>
        <w:t>fr Sagoliden-23</w:t>
        <w:tab/>
        <w:t>t V.V.-24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Katarina Pettersson</w:t>
        <w:tab/>
        <w:t>1894-07-03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Anna Maria</w:t>
        <w:tab/>
        <w:t>1821-02-05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Larsson</w:t>
        <w:tab/>
        <w:t>1898-01-30 sked g.-20</w:t>
        <w:tab/>
        <w:t>fr Byle-24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Alice Teresia Gustafsson</w:t>
        <w:tab/>
        <w:t>1897-07-19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Rune</w:t>
        <w:tab/>
        <w:t>1921-02-12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Gunnar</w:t>
        <w:tab/>
        <w:t>1922-10-29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Henry</w:t>
        <w:tab/>
        <w:t>1925-11-01 sked</w:t>
      </w:r>
    </w:p>
    <w:p>
      <w:pPr>
        <w:pStyle w:val="Normal"/>
        <w:jc w:val="center"/>
        <w:rPr>
          <w:rFonts w:ascii="Times New Roman" w:hAnsi="Times New Roman" w:cs="Times New Roman"/>
          <w:sz w:val="36"/>
          <w:szCs w:val="36"/>
        </w:rPr>
      </w:pPr>
      <w:r>
        <w:rPr>
          <w:rFonts w:cs="Times New Roman" w:ascii="Times New Roman" w:hAnsi="Times New Roman"/>
          <w:b/>
          <w:sz w:val="36"/>
          <w:szCs w:val="36"/>
        </w:rPr>
        <w:t>LINDHEM</w:t>
      </w:r>
    </w:p>
    <w:p>
      <w:pPr>
        <w:pStyle w:val="Normal"/>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1884 -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10 kappland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1858-06-25 sked</w:t>
        <w:tab/>
        <w:t>fr Sandstugan Hagby-84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syster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Persdtr</w:t>
        <w:tab/>
        <w:t>1853-09-21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1858-06-25 sked</w:t>
        <w:tab/>
        <w:t>fr Sandstugan Hagby-84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syster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Persdtr</w:t>
        <w:tab/>
        <w:t>1853-09-21 sked</w:t>
        <w:tab/>
        <w:tab/>
        <w:t>t Svarttorp-90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Leonard Lindberg</w:t>
        <w:tab/>
        <w:t>1857-09-11 v.v. g.-87</w:t>
        <w:tab/>
        <w:t>fr Lugnet-88</w:t>
        <w:tab/>
        <w:t>t V.V.-90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Larsdtr</w:t>
        <w:tab/>
        <w:t>1866-03-05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Konkordia Ingeborg</w:t>
        <w:tab/>
        <w:t>1887-07-31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Arvid Persson</w:t>
        <w:tab/>
        <w:t>1864-06-03 sked g.-92</w:t>
        <w:tab/>
        <w:t>fr Byle-94</w:t>
        <w:tab/>
        <w:t>t Nybygget Sillsjö-95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Hanna Kristina Ersdtr</w:t>
        <w:tab/>
        <w:t>1870-03-21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August Asklöf</w:t>
        <w:tab/>
        <w:t>1861-07-09 regna g.-86 fr Regna-95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Albertina Lind</w:t>
        <w:tab/>
        <w:t>1863-05-05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 Elisabet</w:t>
        <w:tab/>
        <w:t>1886-09-23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Erland Severin</w:t>
        <w:tab/>
        <w:t>1889-02-26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Mauritz</w:t>
        <w:tab/>
        <w:t>1891-10-07 regna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Paulina</w:t>
        <w:tab/>
        <w:t>1894-04-14 regna</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31;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Lägenheten Lindhem Nr 1 (15,4262 ar) avsöndrad från 1/12 Byle västergård, äger Johan Karlsson i Vannala V. Vingåker. Sammanlagt med Lindhem Nr 2 (10 kappland).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1858-06-25 sked</w:t>
        <w:tab/>
        <w:t>fr Sandstugan Hagby-84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Alexius Berglund</w:t>
        <w:tab/>
        <w:t>1871-07-15 hjulsjö g.-94 fr Jernboås-96</w:t>
        <w:tab/>
        <w:t>t Bo-98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Ingeborg Malm</w:t>
        <w:tab/>
        <w:t>1871-02-18 grythyttan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Elisabet</w:t>
        <w:tab/>
        <w:t>1895-05-23 jernboås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Teresia</w:t>
        <w:tab/>
        <w:t>1896-08-20 jernboås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Elisabet Andersdtr</w:t>
        <w:tab/>
        <w:t>1868-03-11 regna</w:t>
        <w:tab/>
        <w:t>fr Karlsten-98</w:t>
        <w:tab/>
        <w:t>t Ö.Eneby-00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Larsson</w:t>
        <w:tab/>
        <w:t>1871-02-06 sked g.-98</w:t>
        <w:tab/>
        <w:t>fr Ruda-00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1877-05-03 v.v.</w:t>
        <w:tab/>
        <w:tab/>
        <w:t>död 1902-05-30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Emanuel</w:t>
        <w:tab/>
        <w:t>1900-04-19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arbetaren (kapitalist)</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Peter Andersson</w:t>
        <w:tab/>
        <w:t>1828-07-14 v.v. g.-56</w:t>
        <w:tab/>
        <w:t>fr Byle-01</w:t>
        <w:tab/>
        <w:t>t Sunda-08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Brita Persdtr</w:t>
        <w:tab/>
        <w:t>1831-04-11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Hyresgäst 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August Asklöf</w:t>
        <w:tab/>
        <w:t>1861-07-09 regna g.-86 fr Regna-95</w:t>
        <w:tab/>
        <w:t>t Sörfalla-96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Albertina Lind</w:t>
        <w:tab/>
        <w:t>1863-05-05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 Elisabet</w:t>
        <w:tab/>
        <w:t>1886-09-23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Erland Severin</w:t>
        <w:tab/>
        <w:t>1889-02-26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Mauritz</w:t>
        <w:tab/>
        <w:t>1891-10-07 regna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Paulina</w:t>
        <w:tab/>
        <w:t>1894-04-14 regna</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41;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1858-06-25 sked</w:t>
        <w:tab/>
        <w:t>fr Sandstugan-84 t Fattiggården-15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Larsson</w:t>
        <w:tab/>
        <w:t>1871-02-06 sked g.-04</w:t>
        <w:tab/>
        <w:t>fr Ruda-00</w:t>
        <w:tab/>
        <w:t>t byn-09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Ester Bernh. Ch. Nyström 1881-04-22 botkyrka</w:t>
        <w:tab/>
        <w:t>fr Sthlm.-04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Emanuel</w:t>
        <w:tab/>
        <w:t>1900-04-19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(kapitalist)</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Peter Andersson</w:t>
        <w:tab/>
        <w:t>1828-07-14 v.v. g.-56</w:t>
        <w:tab/>
        <w:t>fr Byle-01</w:t>
        <w:tab/>
        <w:t>t Sunda-08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Brita Persdtr</w:t>
        <w:tab/>
        <w:t>1831-04-11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Karl Fredrik Frank</w:t>
        <w:tab/>
        <w:t>1852-09-02 sked g.-91</w:t>
        <w:tab/>
        <w:t>fr Vippan-08</w:t>
        <w:tab/>
        <w:t>död 1914-12-03</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Anna Persdtr</w:t>
        <w:tab/>
        <w:t>1853-09-21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Signe Cecilia</w:t>
        <w:tab/>
        <w:t>1887-10-14 sked</w:t>
        <w:tab/>
        <w:tab/>
        <w:t>t V.V.-09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gemensamma barn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Lydia Katarina</w:t>
        <w:tab/>
        <w:t>1893-09-25 sked</w:t>
        <w:tab/>
        <w:tab/>
        <w:t>t Nrkp.-15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korpral</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rPr>
        <w:t>Karl Helmer Frank</w:t>
        <w:tab/>
        <w:t>1885-05-02 v.v.</w:t>
        <w:tab/>
        <w:t>fr Vippan-08</w:t>
        <w:tab/>
        <w:t>t Solna-09</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Lindhem Nr 1 (15,4262 ar) äger änkan Anna Frank</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Lindhem Nr 2 (6har 5,8 ar) äger </w:t>
      </w:r>
      <w:r>
        <w:rPr>
          <w:rFonts w:cs="Times New Roman" w:ascii="Times New Roman" w:hAnsi="Times New Roman"/>
          <w:strike/>
          <w:sz w:val="24"/>
          <w:szCs w:val="24"/>
        </w:rPr>
        <w:t>Gustaf Andersson i Eksjö</w:t>
      </w:r>
      <w:r>
        <w:rPr>
          <w:rFonts w:cs="Times New Roman" w:ascii="Times New Roman" w:hAnsi="Times New Roman"/>
          <w:sz w:val="24"/>
          <w:szCs w:val="24"/>
        </w:rPr>
        <w:t>, änkan Helena Sofia Ekström i Vallerängstorp.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Anna Frank f. Persdtr</w:t>
        <w:tab/>
        <w:t>1853-09-21 sked änka-14</w:t>
      </w:r>
    </w:p>
    <w:p>
      <w:pPr>
        <w:pStyle w:val="Normal"/>
        <w:tabs>
          <w:tab w:val="left" w:pos="2835" w:leader="none"/>
          <w:tab w:val="left" w:pos="5103" w:leader="none"/>
          <w:tab w:val="left" w:pos="6804" w:leader="none"/>
        </w:tabs>
        <w:rPr/>
      </w:pPr>
      <w:r>
        <w:rPr>
          <w:rFonts w:cs="Times New Roman" w:ascii="Times New Roman" w:hAnsi="Times New Roman"/>
          <w:sz w:val="24"/>
        </w:rPr>
        <w:t>d. Lydia Katarina Frank</w:t>
        <w:tab/>
        <w:t>1893-09-25 sked</w:t>
        <w:tab/>
        <w:tab/>
        <w:t>t Sthlm.-17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Arrenderar</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Karl Johan Hellman</w:t>
        <w:tab/>
        <w:t>1873-07-02 krokek g.-01 fr Hävla-16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Sigrid Josefina Haglund</w:t>
        <w:tab/>
        <w:t>1878-02-02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Sigrid Karin Ingeborg</w:t>
        <w:tab/>
        <w:t>1903-06-23 nrk</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Göte Sigvard</w:t>
        <w:tab/>
        <w:t>1911-07-09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Barnmorskan</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Karolina Rosengren</w:t>
        <w:tab/>
        <w:t>1860-08-21 oppmanna</w:t>
        <w:tab/>
        <w:t>fr Tisenborg-25</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Inackorderad (dotter av okänd moder)</w:t>
      </w:r>
    </w:p>
    <w:p>
      <w:pPr>
        <w:pStyle w:val="Normal"/>
        <w:widowControl/>
        <w:pBdr>
          <w:bottom w:val="single" w:sz="6" w:space="1" w:color="000000"/>
        </w:pBdr>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Maj Elisabet</w:t>
        <w:tab/>
        <w:t>1912-05-14 örebro</w:t>
        <w:tab/>
        <w:t>fr Tisenborg-25</w:t>
      </w:r>
    </w:p>
    <w:p>
      <w:pPr>
        <w:pStyle w:val="Norma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NYBYGGET</w:t>
      </w:r>
    </w:p>
    <w:p>
      <w:pPr>
        <w:pStyle w:val="Normal"/>
        <w:jc w:val="center"/>
        <w:rPr>
          <w:rFonts w:ascii="Times New Roman" w:hAnsi="Times New Roman" w:cs="Times New Roman"/>
          <w:sz w:val="24"/>
          <w:szCs w:val="24"/>
        </w:rPr>
      </w:pPr>
      <w:r>
        <w:rPr>
          <w:rFonts w:cs="Times New Roman" w:ascii="Times New Roman" w:hAnsi="Times New Roman"/>
          <w:sz w:val="24"/>
          <w:szCs w:val="24"/>
        </w:rPr>
        <w:t>Backstuga på 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1860 - 1899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Backstugan Nybygget, byggd 1860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Backstuguhjonet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1829-08-26 sked</w:t>
        <w:tab/>
        <w:t>fr Byle-60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Lindqvist</w:t>
        <w:tab/>
        <w:t>1831-10-30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1857-10-10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1862-01-07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Backstuguhjonet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1829-08-26 sked</w:t>
        <w:tab/>
        <w:t>fr Byle-60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Lindqvist</w:t>
        <w:tab/>
        <w:t>1831-10-30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1857-10-10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1862-01-07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1866-12-25 sked</w:t>
        <w:tab/>
        <w:tab/>
        <w:t>död 1871-06-24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1829-08-26 sked</w:t>
        <w:tab/>
        <w:t>fr Byle-60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Lindqvist</w:t>
        <w:tab/>
        <w:t>1831-10-30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1857-10-10 sked</w:t>
        <w:tab/>
        <w:tab/>
        <w:t>t Valleräng-73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1862-01-07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Eriksson</w:t>
        <w:tab/>
        <w:t>1853-12-04 v.v. g.-77</w:t>
        <w:tab/>
        <w:t>fr Skarbjörke-77</w:t>
        <w:tab/>
        <w:t>t Roltorp-78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1857-10-10 sked</w:t>
        <w:tab/>
        <w:t>fr Vallerängstorp-77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1829-08-26 sked</w:t>
        <w:tab/>
        <w:t>fr Byle-60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Lindqvist</w:t>
        <w:tab/>
        <w:t>1831-10-30 asker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1862-01-07 sked</w:t>
        <w:tab/>
        <w:tab/>
        <w:t>död 1885-10-06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1829-08-26 sked</w:t>
        <w:tab/>
        <w:t>fr Byle-60</w:t>
        <w:tab/>
        <w:t>död 1889-03-28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Lindqvist</w:t>
        <w:tab/>
        <w:t>1831-10-30 asker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Sofia Lindqvist</w:t>
        <w:tab/>
        <w:t>1831-10-30 asker</w:t>
        <w:tab/>
        <w:t>änka-89</w:t>
        <w:tab/>
        <w:t>död 1899-03-19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Erika Eriksson</w:t>
        <w:tab/>
        <w:t>1878-11-01 sked</w:t>
        <w:tab/>
        <w:t>fr V.V.-98</w:t>
        <w:tab/>
        <w:t>t Sthlm.-98</w:t>
      </w:r>
    </w:p>
    <w:p>
      <w:pPr>
        <w:pStyle w:val="Normal"/>
        <w:jc w:val="center"/>
        <w:rPr>
          <w:rFonts w:ascii="Times New Roman" w:hAnsi="Times New Roman" w:cs="Times New Roman"/>
          <w:sz w:val="36"/>
          <w:szCs w:val="36"/>
        </w:rPr>
      </w:pPr>
      <w:r>
        <w:rPr>
          <w:rFonts w:cs="Times New Roman" w:ascii="Times New Roman" w:hAnsi="Times New Roman"/>
          <w:b/>
          <w:sz w:val="36"/>
          <w:szCs w:val="36"/>
        </w:rPr>
        <w:t>NYLUND</w:t>
      </w:r>
    </w:p>
    <w:p>
      <w:pPr>
        <w:pStyle w:val="Normal"/>
        <w:jc w:val="center"/>
        <w:rPr>
          <w:rFonts w:ascii="Times New Roman" w:hAnsi="Times New Roman" w:cs="Times New Roman"/>
          <w:sz w:val="24"/>
          <w:szCs w:val="24"/>
        </w:rPr>
      </w:pPr>
      <w:r>
        <w:rPr>
          <w:rFonts w:cs="Times New Roman" w:ascii="Times New Roman" w:hAnsi="Times New Roman"/>
          <w:sz w:val="24"/>
          <w:szCs w:val="24"/>
        </w:rPr>
        <w:t>Backstuga på 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1862 -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Backstugan Nylund byggd 1862</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Skomakardräng</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Johan Jansson</w:t>
        <w:tab/>
        <w:t>1832-02-19 v.v. g.-57</w:t>
        <w:tab/>
        <w:t>fr Eksjö-62</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Ingrid Persdtr</w:t>
        <w:tab/>
        <w:t>1832-05-23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Matilda Kristina</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Fredrik Nilsson</w:t>
        <w:tab/>
        <w:t>1847-10-06 v.v.</w:t>
        <w:tab/>
        <w:t>fr Byle-62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48</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Skomakare</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Johan Jansson</w:t>
        <w:tab/>
        <w:t>1832-02-19 v.v. g.-57</w:t>
        <w:tab/>
        <w:t>fr Eksjö-62</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Ingrid Persdtr</w:t>
        <w:tab/>
        <w:t>1832-05-23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Matilda Kristina</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Ture</w:t>
        <w:tab/>
        <w:t>1866-04-28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w:t>
        <w:tab/>
        <w:t>1867-07-29 sked</w:t>
        <w:tab/>
        <w:tab/>
        <w:t>död 1869-07-20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1870-04-12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Fredrik Nilsson</w:t>
        <w:tab/>
        <w:t>1847-10-06 v.v.</w:t>
        <w:tab/>
        <w:t>fr Byle-62</w:t>
        <w:tab/>
        <w:t>t V.V.-64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Olsson</w:t>
        <w:tab/>
        <w:t>1843-08-01 v.v.</w:t>
        <w:tab/>
        <w:t>fr Backetorp-65</w:t>
        <w:tab/>
        <w:t>t socknen-68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Eriksson</w:t>
        <w:tab/>
        <w:t>1851-05-11 sked</w:t>
        <w:tab/>
        <w:t>fr Eksjö sdtp.-67</w:t>
        <w:tab/>
        <w:t>t Sundstorp-68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1853-10-16 sked</w:t>
        <w:tab/>
        <w:t>fr V.V.-70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49</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Skomakare</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Johan Jansson</w:t>
        <w:tab/>
        <w:t>1832-02-19 v.v. g.-57</w:t>
        <w:tab/>
        <w:t>fr Eksjö-62</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Ingrid Persdtr</w:t>
        <w:tab/>
        <w:t>1832-05-23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Matilda Kristina</w:t>
        <w:tab/>
        <w:t>1858-05-09 sked</w:t>
        <w:tab/>
        <w:t>fr Byle-77</w:t>
        <w:tab/>
        <w:t>t Byle-74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Ture</w:t>
        <w:tab/>
        <w:t>1866-04-28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1870-04-12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Elisabet</w:t>
        <w:tab/>
        <w:t>1873-02-26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1853-10-16 sked</w:t>
        <w:tab/>
        <w:t>fr V.V.-70</w:t>
        <w:tab/>
        <w:t>t V.V.-73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49</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Skomakare</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Johan Jansson</w:t>
        <w:tab/>
        <w:t>1832-02-19 v.v. g.-57</w:t>
        <w:tab/>
        <w:t>fr Eksjö-62</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Ingrid Persdtr</w:t>
        <w:tab/>
        <w:t>1832-05-23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1863-10-26 sked</w:t>
        <w:tab/>
        <w:tab/>
        <w:t>t Arboga-85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Ture</w:t>
        <w:tab/>
        <w:t>1866-04-28 sked</w:t>
        <w:tab/>
        <w:tab/>
        <w:t>död 1883-07-20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1870-04-12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Elisabet</w:t>
        <w:tab/>
        <w:t>1873-02-26 sked</w:t>
      </w:r>
    </w:p>
    <w:p>
      <w:pPr>
        <w:pStyle w:val="Normal"/>
        <w:widowControl/>
        <w:pBdr>
          <w:bottom w:val="single" w:sz="6" w:space="1" w:color="000000"/>
        </w:pBdr>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Matilda Kristina</w:t>
        <w:tab/>
        <w:t>1858-05-09 sked g.-81</w:t>
        <w:tab/>
        <w:t>fr Byle-77</w:t>
        <w:tab/>
        <w:t>t Byle-82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48</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Skomakare</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Johan Jansson</w:t>
        <w:tab/>
        <w:t>1832-02-19 v.v. g.-57</w:t>
        <w:tab/>
        <w:t>fr Eksjö-62</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Ingrid Persdtr</w:t>
        <w:tab/>
        <w:t>1832-05-23 sked</w:t>
        <w:tab/>
        <w:tab/>
        <w:t>död 1894-01-27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1863-10-26 sked</w:t>
        <w:tab/>
        <w:t>fr Tisenvik-90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Jansson</w:t>
        <w:tab/>
        <w:t>1870-04-12 sked</w:t>
        <w:tab/>
        <w:t>fr Mullsäter-94</w:t>
        <w:tab/>
        <w:t>t Mullsäter-92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Elisabet</w:t>
        <w:tab/>
        <w:t>1873-02-26 sked</w:t>
        <w:tab/>
        <w:tab/>
        <w:t>t Nrkp.-95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40</w:t>
      </w:r>
    </w:p>
    <w:p>
      <w:pPr>
        <w:pStyle w:val="Normal"/>
        <w:widowControl/>
        <w:tabs>
          <w:tab w:val="left" w:pos="2835" w:leader="none"/>
          <w:tab w:val="left" w:pos="5103" w:leader="none"/>
          <w:tab w:val="left" w:pos="6804" w:leader="none"/>
        </w:tabs>
        <w:rPr/>
      </w:pPr>
      <w:r>
        <w:rPr>
          <w:rFonts w:cs="Times New Roman" w:ascii="Times New Roman" w:hAnsi="Times New Roman"/>
          <w:bCs/>
          <w:sz w:val="24"/>
          <w:szCs w:val="24"/>
        </w:rPr>
        <w:t>Nylund avsöndrad lägenhet från Emma Jonssons 1/3 del sid 31</w:t>
      </w:r>
    </w:p>
    <w:p>
      <w:pPr>
        <w:pStyle w:val="Normal"/>
        <w:widowControl/>
        <w:tabs>
          <w:tab w:val="left" w:pos="2835" w:leader="none"/>
          <w:tab w:val="left" w:pos="5103" w:leader="none"/>
          <w:tab w:val="left" w:pos="6804" w:leader="none"/>
        </w:tabs>
        <w:rPr/>
      </w:pPr>
      <w:r>
        <w:rPr>
          <w:rFonts w:cs="Times New Roman" w:ascii="Times New Roman" w:hAnsi="Times New Roman"/>
          <w:bCs/>
          <w:sz w:val="24"/>
          <w:szCs w:val="24"/>
        </w:rPr>
        <w:t>Äger Skomakare</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Johan Jansson</w:t>
        <w:tab/>
        <w:t>1832-02-19 v.v. änkl.-94 fr Eksjö-62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1863-10-26 sked</w:t>
        <w:tab/>
        <w:t>fr Tisenvik-90</w:t>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Jansson</w:t>
        <w:tab/>
        <w:t>1870-04-12 sked</w:t>
        <w:tab/>
        <w:t>fr Mullsäter-94</w:t>
        <w:tab/>
        <w:t>t Ruda-01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Elisabet</w:t>
        <w:tab/>
        <w:t>1873-02-26 sked</w:t>
        <w:tab/>
        <w:t>fr Sthlm.-98</w:t>
        <w:tab/>
        <w:t>t Sthlm.-99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Elisabet</w:t>
        <w:tab/>
        <w:t>1873-02-26 sked</w:t>
        <w:tab/>
        <w:t>fr Sthlm.-00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Valdemar</w:t>
        <w:tab/>
        <w:t>1900-04-12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Gruvarbetare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Blomqvist</w:t>
        <w:tab/>
        <w:t>1874-10-15 hjulsjö g.-97 fr Hjulsjö-96</w:t>
        <w:tab/>
        <w:t>t Ökna-98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Jansson</w:t>
        <w:tab/>
        <w:t>1863-10-26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Ivan Natanael</w:t>
        <w:tab/>
        <w:t>1898-04-11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 är hjälpskjutare i Malmberget Gällivare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Jansson</w:t>
        <w:tab/>
        <w:t>1863-10-26 sked</w:t>
        <w:tab/>
        <w:t>fr Gällivare-01</w:t>
        <w:tab/>
        <w:t>t Gällivare-01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Ivan Natanael</w:t>
        <w:tab/>
        <w:t>1898-04-11 sked</w:t>
        <w:tab/>
        <w:tab/>
        <w:t>död 1901-05-23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Lindström</w:t>
        <w:tab/>
        <w:t>1873-05-25 skällvik g.-97 fr Sjölund-01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Vilh. Larsson</w:t>
        <w:tab/>
        <w:t>1875-07-20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Lovisa</w:t>
        <w:tab/>
        <w:t>1899-08-23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47</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Äger Skomakare</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Johan Jansson</w:t>
        <w:tab/>
        <w:t>1832-02-19 v.v. änkl.-94 fr Eksjö-62</w:t>
        <w:tab/>
        <w:t>död 1906-07-22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Elisabet</w:t>
        <w:tab/>
        <w:t>1873-02-26 sked</w:t>
        <w:tab/>
        <w:t>fr Sthlm.-00</w:t>
        <w:tab/>
        <w:t>t Sthlm.-03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Valdemar</w:t>
        <w:tab/>
        <w:t>1900-04-12 sked</w:t>
        <w:tab/>
        <w:tab/>
        <w:t>t nedan-03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Lindström</w:t>
        <w:tab/>
        <w:t>1873-05-25 skällvik g.-97 fr Sjölund-01</w:t>
        <w:tab/>
        <w:t>t Byle-03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Vilh. Larsson</w:t>
        <w:tab/>
        <w:t>1875-07-20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Lovisa</w:t>
        <w:tab/>
        <w:t>1899-08-23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Arman</w:t>
        <w:tab/>
        <w:t>1902-12-06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Byggnadssnickaren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Klint</w:t>
        <w:tab/>
        <w:t>1853-05-16 kisa g.-81</w:t>
        <w:tab/>
        <w:t>fr Kvarntorp-03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Kristina Persdtr</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1886-01-02 sked</w:t>
        <w:tab/>
        <w:tab/>
        <w:t>t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Gabriel</w:t>
        <w:tab/>
        <w:t>1888-03-24 sked</w:t>
        <w:tab/>
        <w:tab/>
        <w:t>t Vaxholm-05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Herman</w:t>
        <w:tab/>
        <w:t>1890-04-24 sked</w:t>
        <w:tab/>
        <w:tab/>
        <w:t>t nedan-12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Cecilia</w:t>
        <w:tab/>
        <w:t>1893-03-16 sked</w:t>
        <w:tab/>
        <w:tab/>
        <w:t>t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Maria</w:t>
        <w:tab/>
        <w:t>1897-01-25 sked</w:t>
        <w:tab/>
        <w:tab/>
        <w:t>t Linköping-12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Gabriel</w:t>
        <w:tab/>
        <w:t>1888-03-24 sked</w:t>
        <w:tab/>
        <w:t>fr Vaxholm-09</w:t>
        <w:tab/>
        <w:t>t Sthlm.-12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Valdemar Jansson</w:t>
        <w:tab/>
        <w:t>1900-04-12 sked</w:t>
        <w:tab/>
        <w:t>fr ovan-03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Byggnadssnickaren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Herman Klint</w:t>
        <w:tab/>
        <w:t>1890-04-24 sked g.-12</w:t>
        <w:tab/>
        <w:t>fr ovan-12</w:t>
        <w:tab/>
        <w:t>t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Lilly Viktoria E. Thunberg</w:t>
        <w:tab/>
        <w:t>1890-05-16 sked</w:t>
        <w:tab/>
        <w:t>fr Karlslund-12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Magnus Einar</w:t>
        <w:tab/>
        <w:t>1910-05-23 v.v.</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Klint</w:t>
        <w:tab/>
        <w:t>1853-03-16 kisa g.-81</w:t>
        <w:tab/>
        <w:t>fr Kvarntorp-03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Kristina Persdtr</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Maria</w:t>
        <w:tab/>
        <w:t>1897-01-25 sked</w:t>
        <w:tab/>
        <w:t>fr V.V.-22</w:t>
        <w:tab/>
        <w:t>t V.V.-24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 telefonreparatör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Valdemar Jansson</w:t>
        <w:tab/>
        <w:t>1900-04-12 sked</w:t>
        <w:tab/>
        <w:t>fr ovan-03</w:t>
        <w:tab/>
        <w:t>t Sthlm.-15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(oäkta son av Alma Elisabet Jansson f.1873-02-26</w:t>
      </w:r>
    </w:p>
    <w:p>
      <w:pPr>
        <w:pStyle w:val="Normal"/>
        <w:jc w:val="center"/>
        <w:rPr>
          <w:rFonts w:ascii="Times New Roman" w:hAnsi="Times New Roman" w:cs="Times New Roman"/>
          <w:sz w:val="36"/>
          <w:szCs w:val="36"/>
        </w:rPr>
      </w:pPr>
      <w:r>
        <w:rPr>
          <w:rFonts w:cs="Times New Roman" w:ascii="Times New Roman" w:hAnsi="Times New Roman"/>
          <w:b/>
          <w:sz w:val="36"/>
          <w:szCs w:val="36"/>
        </w:rPr>
        <w:t>ODENSLUND</w:t>
      </w:r>
    </w:p>
    <w:p>
      <w:pPr>
        <w:pStyle w:val="Normal"/>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1920 -</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från Lindhem Nr 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Lägenhetsägarinna änkan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Fredrika Larsson f. Lindroth 1850-08-18 sked änka-13 fr Bygget-20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5103" w:leader="none"/>
        </w:tabs>
        <w:jc w:val="center"/>
        <w:rPr>
          <w:rFonts w:ascii="Times New Roman" w:hAnsi="Times New Roman" w:cs="Times New Roman"/>
          <w:sz w:val="36"/>
          <w:szCs w:val="36"/>
        </w:rPr>
      </w:pPr>
      <w:r>
        <w:rPr>
          <w:rFonts w:cs="Times New Roman" w:ascii="Times New Roman" w:hAnsi="Times New Roman"/>
          <w:b/>
          <w:sz w:val="36"/>
          <w:szCs w:val="36"/>
        </w:rPr>
        <w:t>ROSENLUND</w:t>
      </w:r>
    </w:p>
    <w:p>
      <w:pPr>
        <w:pStyle w:val="Normal"/>
        <w:jc w:val="center"/>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1903 -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AIIa:4 1902-15 sid 41-42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62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1856-01-01 sked</w:t>
        <w:tab/>
        <w:t>fr Kindstorp-03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Magdal. Gradin</w:t>
        <w:tab/>
        <w:t>1853-08-18 gideå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Kristina</w:t>
        <w:tab/>
        <w:t>1888-01-24 sked</w:t>
        <w:tab/>
        <w:t>(sömmerska)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Natanael</w:t>
        <w:tab/>
        <w:t>1890-01-26 sked</w:t>
        <w:tab/>
        <w:tab/>
        <w:t>t nedan-12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Augustina</w:t>
        <w:tab/>
        <w:t>1892-01-18 sked</w:t>
        <w:tab/>
        <w:tab/>
        <w:t>t Eksjö-12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Korpral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Helmer Gradin</w:t>
        <w:tab/>
        <w:t>1885-10-26 sked g.-10</w:t>
        <w:tab/>
        <w:t>fr Skarbjörke-05</w:t>
        <w:tab/>
        <w:t>t St Malm-12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Selina E. Svensson 1886-02-27 jönköping</w:t>
        <w:tab/>
        <w:t>fr Jönköping-10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Birgit Ingeborg M. Jonsson</w:t>
        <w:tab/>
        <w:t>1911-03-28 sth</w:t>
        <w:tab/>
        <w:t>fr Sthlm.-11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Natanael Andersson</w:t>
        <w:tab/>
        <w:t>1890-01-26 sked g.-11</w:t>
        <w:tab/>
        <w:t>fr ovan-12</w:t>
        <w:tab/>
        <w:t>t St Malm-15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Maria Krantz</w:t>
        <w:tab/>
        <w:t>1887-03-12 nrk</w:t>
        <w:tab/>
        <w:t>fr V.V.-12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Ragnar</w:t>
        <w:tab/>
        <w:t>1912-02-14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 Maria</w:t>
        <w:tab/>
        <w:t>1913-07-06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Rosenlund Nr 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1856-01-01 sked</w:t>
        <w:tab/>
        <w:t>fr Kindstorp-03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Magdal. Gradin</w:t>
        <w:tab/>
        <w:t>1853-08-18 gideå</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Kristina</w:t>
        <w:tab/>
        <w:t>1888-01-24 sked</w:t>
        <w:tab/>
        <w:t>(strykerska)</w:t>
        <w:tab/>
        <w:t>t V.V.-17</w:t>
      </w:r>
    </w:p>
    <w:p>
      <w:pPr>
        <w:pStyle w:val="Normal"/>
        <w:tabs>
          <w:tab w:val="left" w:pos="5103" w:leader="none"/>
        </w:tabs>
        <w:jc w:val="center"/>
        <w:rPr>
          <w:rFonts w:ascii="Times New Roman" w:hAnsi="Times New Roman" w:cs="Times New Roman"/>
          <w:sz w:val="36"/>
          <w:szCs w:val="36"/>
        </w:rPr>
      </w:pPr>
      <w:r>
        <w:rPr>
          <w:rFonts w:cs="Times New Roman" w:ascii="Times New Roman" w:hAnsi="Times New Roman"/>
          <w:b/>
          <w:sz w:val="36"/>
          <w:szCs w:val="36"/>
        </w:rPr>
        <w:t>SAGOLIDEN</w:t>
      </w:r>
    </w:p>
    <w:p>
      <w:pPr>
        <w:pStyle w:val="Normal"/>
        <w:jc w:val="center"/>
        <w:rPr/>
      </w:pPr>
      <w:r>
        <w:rPr>
          <w:rFonts w:cs="Times New Roman" w:ascii="Times New Roman" w:hAnsi="Times New Roman"/>
          <w:sz w:val="24"/>
          <w:szCs w:val="24"/>
        </w:rPr>
        <w:t>Byle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1908 -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AIIa:4 1902-15 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Äger </w:t>
      </w:r>
      <w:r>
        <w:rPr>
          <w:rFonts w:cs="Times New Roman" w:ascii="Times New Roman" w:hAnsi="Times New Roman"/>
          <w:strike/>
          <w:sz w:val="24"/>
          <w:szCs w:val="24"/>
        </w:rPr>
        <w:t>Gustaf Valfrid Eriksson</w:t>
      </w:r>
      <w:r>
        <w:rPr>
          <w:rFonts w:cs="Times New Roman" w:ascii="Times New Roman" w:hAnsi="Times New Roman"/>
          <w:sz w:val="24"/>
          <w:szCs w:val="24"/>
        </w:rPr>
        <w:t>, Johanna Elina Eriksson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Ingeborg Råst</w:t>
        <w:tab/>
        <w:t>1864-04-23 finland</w:t>
        <w:tab/>
        <w:t>fr Slöinge-08</w:t>
        <w:tab/>
        <w:t>t Guldsmedshyttan-09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Velocipedreparatör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Valfrid Eriksson</w:t>
        <w:tab/>
        <w:t>1884-09-22 sked g.-09</w:t>
        <w:tab/>
        <w:t>fr Byle-09</w:t>
        <w:tab/>
        <w:t>t Sthlm.-12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Bernhardina Löfberg 1877-01-04 uppsala</w:t>
        <w:tab/>
        <w:t>fr Sthlm.-05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Karolina Andersson</w:t>
        <w:tab/>
        <w:t>1892-03-28 sked</w:t>
        <w:tab/>
        <w:t>fr Nybygget Braxnäs-09 t V.V.-10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Maria Larsson</w:t>
        <w:tab/>
        <w:t>1893-02-22 sked</w:t>
        <w:tab/>
        <w:t>fr Sågartorp-10</w:t>
        <w:tab/>
        <w:t>t Eksjö skola-11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Hemmansägaränka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Persson f. Larsdtr</w:t>
        <w:tab/>
        <w:t>1849-04-29 sked änka-96 fr Byle-09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Änkefru Kapitalist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Herta Julia Augusta Berger</w:t>
        <w:tab/>
        <w:t>1853-03-06 ununge ä.-11 fr Hageby-12</w:t>
        <w:tab/>
        <w:t>t Stenhagen-14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Hildur Polentia Berger</w:t>
        <w:tab/>
        <w:t>1886-03-19 sked</w:t>
        <w:tab/>
        <w:t>fr Hageby-12</w:t>
        <w:tab/>
        <w:t>t V.V.-14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Kapitalist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Elisabet Johnsson</w:t>
        <w:tab/>
        <w:t>1847-01-05 sth</w:t>
        <w:tab/>
        <w:t>fr Sthlm.-12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Lägenhetsägarinna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Elina Eriksson</w:t>
        <w:tab/>
        <w:t>1867-08-04 sked</w:t>
        <w:tab/>
        <w:t>fr Båltorp-14</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Villa, avsöndrad lägenhet. Äger Rådmannen E.F.W. Henchel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Elina Eriksson</w:t>
        <w:tab/>
        <w:t>1867-08-04 sked</w:t>
        <w:tab/>
        <w:t>fr Båltorp-14</w:t>
        <w:tab/>
        <w:t>t Båltorp-20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Kapitalist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Elisabet Johnsson</w:t>
        <w:tab/>
        <w:t>1847-01-05 sth</w:t>
        <w:tab/>
        <w:t>fr Sthlm.-12</w:t>
        <w:tab/>
        <w:t>t Brännkyrka-16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Hemmansägaränka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Persson f. Larsdtr</w:t>
        <w:tab/>
        <w:t>1849-04-29 sked änka-96 fr Byle-09</w:t>
        <w:tab/>
        <w:t>t Åtvid-17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Barnmorska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Rosengren</w:t>
        <w:tab/>
        <w:t>1860-08-21 oppmanna</w:t>
        <w:tab/>
        <w:t>fr byn-16</w:t>
        <w:tab/>
        <w:t>t byn-17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 Elisabet</w:t>
        <w:tab/>
        <w:t>1912-05-14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Sjukgymnast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Leonard Rosendahl</w:t>
        <w:tab/>
        <w:t>1882-07-11 riseberga g.-16 fr Ystad-19</w:t>
        <w:tab/>
        <w:t>t Sthlm.-24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Pettersson</w:t>
        <w:tab/>
        <w:t>1887-07-12 ekeby skilda-24</w:t>
        <w:tab/>
        <w:t>t Sthlm.-25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w:t>
        <w:tab/>
        <w:t>1920-03-21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Tyra Karolina Eklöf</w:t>
        <w:tab/>
        <w:t>1906-11-27 v.v.</w:t>
        <w:tab/>
        <w:t>fr V.V.-21</w:t>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f.d. godsägaren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Maurus Eriksson</w:t>
        <w:tab/>
        <w:t>1873-01-15 v.v. g.-14</w:t>
        <w:tab/>
        <w:t>fr Vagnhärad-22</w:t>
        <w:tab/>
        <w:t>t Lindesberg-23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Katarina Pettersson</w:t>
        <w:tab/>
        <w:t>1894-07-03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Anna Maria</w:t>
        <w:tab/>
        <w:t>1821-02-05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Fredrik W. Henchel</w:t>
        <w:tab/>
        <w:t>1865-04-20 helsingborg fr Röke-23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Elise Jönsson</w:t>
        <w:tab/>
        <w:t>1865-01-16 riseberga</w:t>
        <w:tab/>
        <w:t>fr Röke-23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förvaltare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Otto Birger Olsson</w:t>
        <w:tab/>
        <w:t>1898-11-26 hunneryd</w:t>
        <w:tab/>
        <w:t>fr Röke-23</w:t>
      </w:r>
    </w:p>
    <w:p>
      <w:pPr>
        <w:pStyle w:val="Normal"/>
        <w:jc w:val="center"/>
        <w:rPr>
          <w:rFonts w:ascii="Times New Roman" w:hAnsi="Times New Roman" w:cs="Times New Roman"/>
          <w:sz w:val="36"/>
          <w:szCs w:val="36"/>
        </w:rPr>
      </w:pPr>
      <w:r>
        <w:rPr>
          <w:rFonts w:cs="Times New Roman" w:ascii="Times New Roman" w:hAnsi="Times New Roman"/>
          <w:b/>
          <w:sz w:val="36"/>
          <w:szCs w:val="36"/>
        </w:rPr>
        <w:t>SANDSTUGAN</w:t>
      </w:r>
    </w:p>
    <w:p>
      <w:pPr>
        <w:pStyle w:val="Normal"/>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1845 -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Skomakaren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1822-03-04 v.v. g.-44</w:t>
        <w:tab/>
        <w:t>fr Byle-45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Alm</w:t>
        <w:tab/>
        <w:t>1823-12-19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1845-10-06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Brita</w:t>
        <w:tab/>
        <w:t>1848-02-16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1851-02-04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Karl Gustaf Jonsson</w:t>
        <w:tab/>
        <w:t>1833-09-23 fellingsbro</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Eriksson</w:t>
        <w:tab/>
        <w:t>1829-05-16 sked</w:t>
        <w:tab/>
        <w:tab/>
        <w:t>t Grindtorp-50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Skomakaren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1822-03-04 v.v. g.-44</w:t>
        <w:tab/>
        <w:t>fr Byle-45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Brita Alm</w:t>
        <w:tab/>
        <w:t>1823-12-19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1845-10-06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Brita</w:t>
        <w:tab/>
        <w:t>1848-02-16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Kristina</w:t>
        <w:tab/>
        <w:t>1851-02-04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1853-10-16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w:t>
        <w:tab/>
        <w:t>1856-02-27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Matilda</w:t>
        <w:tab/>
        <w:t>1859-02-14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Jonsson</w:t>
        <w:tab/>
        <w:t>1833-09-23 fellingsbro</w:t>
        <w:tab/>
        <w:tab/>
        <w:t>t Risinge-54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Jonsson</w:t>
        <w:tab/>
        <w:t>1837-07-04 v.v.</w:t>
        <w:tab/>
        <w:t>fr V.V.-51</w:t>
        <w:tab/>
        <w:t>t Valleräng-55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1822-12-22 v.v.</w:t>
        <w:tab/>
        <w:t>fr V.V.-51</w:t>
        <w:tab/>
        <w:t>t V.V.-53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Eriksson</w:t>
        <w:tab/>
        <w:t>1829-05-17 sked</w:t>
        <w:tab/>
        <w:t>fr Backetorp-53</w:t>
        <w:tab/>
        <w:t>t Kvarnstugan-55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Malmberg</w:t>
        <w:tab/>
        <w:t>1841-05-25 v.v.</w:t>
        <w:tab/>
        <w:t>fr V.V.-56</w:t>
        <w:tab/>
        <w:t>t V.V.-57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Jansson</w:t>
        <w:tab/>
        <w:t>1832-02-17 v.v.</w:t>
        <w:tab/>
        <w:t>fr V.V.-56</w:t>
        <w:tab/>
        <w:t>t Byle-57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Skomakaren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1822-03-04 v.v. g.-44</w:t>
        <w:tab/>
        <w:t>fr Byle-45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Brita Alm</w:t>
        <w:tab/>
        <w:t>1823-12-19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1845-10-06 sked</w:t>
        <w:tab/>
        <w:tab/>
        <w:t>t Valleräng-61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Brita</w:t>
        <w:tab/>
        <w:t>1848-02-16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Kristina</w:t>
        <w:tab/>
        <w:t>1851-02-04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1853-10-16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w:t>
        <w:tab/>
        <w:t>1856-02-27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Matilda</w:t>
        <w:tab/>
        <w:t>1859-02-14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1861-12-08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Skomakaren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1822-03-04 v.v. g.-44</w:t>
        <w:tab/>
        <w:t>fr Byle-45</w:t>
        <w:tab/>
        <w:t>död 1866-05-29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Brita Alm</w:t>
        <w:tab/>
        <w:t>1823-12-19 v.v.</w:t>
        <w:tab/>
        <w:tab/>
        <w:t>död 1867-04-21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Brita</w:t>
        <w:tab/>
        <w:t>1848-02-16 sked</w:t>
        <w:tab/>
        <w:tab/>
        <w:t>t Byle-65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Kristina</w:t>
        <w:tab/>
        <w:t>1851-02-04 sked</w:t>
        <w:tab/>
        <w:tab/>
        <w:t>t V.V.-70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1853-10-16 sked</w:t>
        <w:tab/>
        <w:tab/>
        <w:t>t Backetorp-67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w:t>
        <w:tab/>
        <w:t>1856-02-27 sked</w:t>
        <w:tab/>
        <w:tab/>
        <w:t>t Hagbymon-67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Matilda</w:t>
        <w:tab/>
        <w:t>1859-02-14 sked</w:t>
        <w:tab/>
        <w:tab/>
        <w:t>t Gölängen-67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1861-12-08 sked</w:t>
        <w:tab/>
        <w:tab/>
        <w:t>t Eksjö-67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1864-03-28 sked</w:t>
        <w:tab/>
        <w:tab/>
        <w:t xml:space="preserve">t Kvarnängstugan-67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1845-10-06 sked</w:t>
        <w:tab/>
        <w:t>fr Byle-65</w:t>
        <w:tab/>
        <w:t>t Amerika-69</w:t>
      </w:r>
    </w:p>
    <w:p>
      <w:pPr>
        <w:pStyle w:val="Normal"/>
        <w:jc w:val="center"/>
        <w:rPr>
          <w:rFonts w:ascii="Times New Roman" w:hAnsi="Times New Roman" w:cs="Times New Roman"/>
          <w:sz w:val="36"/>
          <w:szCs w:val="36"/>
        </w:rPr>
      </w:pPr>
      <w:r>
        <w:rPr>
          <w:rFonts w:cs="Times New Roman" w:ascii="Times New Roman" w:hAnsi="Times New Roman"/>
          <w:b/>
          <w:sz w:val="36"/>
          <w:szCs w:val="36"/>
        </w:rPr>
        <w:t>SARVSJÖLUND</w:t>
      </w:r>
    </w:p>
    <w:p>
      <w:pPr>
        <w:pStyle w:val="Normal"/>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1863 -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Nybygget Sarvsjölund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1836-04-17 sked g.-60</w:t>
        <w:tab/>
        <w:t>fr Eksjö-63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Andersdtr</w:t>
        <w:tab/>
        <w:t>1839-09-01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1860-06-26 sked</w:t>
      </w:r>
    </w:p>
    <w:p>
      <w:pPr>
        <w:pStyle w:val="Normal"/>
        <w:widowControl/>
        <w:pBdr>
          <w:bottom w:val="single" w:sz="6" w:space="1" w:color="000000"/>
        </w:pBdr>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Kristina Matilda</w:t>
        <w:tab/>
        <w:t>1862-12-29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1836-04-17 sked g.-60</w:t>
        <w:tab/>
        <w:t>fr Eksjö-63</w:t>
        <w:tab/>
        <w:t>t Konungsund-65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Andersdtr</w:t>
        <w:tab/>
        <w:t>1839-09-01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1860-06-26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Kristina Matilda</w:t>
        <w:tab/>
        <w:t>1862-12-29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Augusta</w:t>
        <w:tab/>
        <w:t>1864-12-08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1838-07-21 sked</w:t>
        <w:tab/>
        <w:t>fr Hagsätter Åndenäs-65 t Byle-66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1840-03-04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1831-11-07 v.v.</w:t>
        <w:tab/>
        <w:t>fr Sandfallet Husby-66</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Stina Eriksdtr</w:t>
        <w:tab/>
        <w:t>1831-01-04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1858-06-05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1860-01-20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1863-01-30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w:t>
        <w:tab/>
        <w:t>1865-06-11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Hjalmar</w:t>
        <w:tab/>
        <w:t>1869-07-29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1831-11-07 v.v.</w:t>
        <w:tab/>
        <w:t>fr Sandfallet Husby-66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Eriksdtr</w:t>
        <w:tab/>
        <w:t>1831-01-04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1858-06-05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1860-01-20 sked</w:t>
        <w:tab/>
        <w:t>fr Lindesberg-78</w:t>
        <w:tab/>
        <w:t>t Lindesberg-76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1863-01-30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w:t>
        <w:tab/>
        <w:t>1865-06-11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Hjalmar</w:t>
        <w:tab/>
        <w:t>1869-07-29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1873-06-29 sked</w:t>
        <w:tab/>
        <w:tab/>
        <w:t>död 1874-04-28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50</w:t>
      </w:r>
    </w:p>
    <w:p>
      <w:pPr>
        <w:pStyle w:val="Normal"/>
        <w:tabs>
          <w:tab w:val="left" w:pos="2835" w:leader="none"/>
          <w:tab w:val="left" w:pos="5103" w:leader="none"/>
          <w:tab w:val="left" w:pos="6804" w:leader="none"/>
        </w:tabs>
        <w:rPr/>
      </w:pPr>
      <w:r>
        <w:rPr>
          <w:rFonts w:cs="Times New Roman" w:ascii="Times New Roman" w:hAnsi="Times New Roman"/>
          <w:sz w:val="24"/>
          <w:szCs w:val="24"/>
        </w:rPr>
        <w:t>Hyr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1831-11-07 v.v.</w:t>
        <w:tab/>
        <w:t>fr Sandfallet Husby-66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Eriksdtr</w:t>
        <w:tab/>
        <w:t>1831-01-04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1858-06-05 v.v.</w:t>
        <w:tab/>
        <w:tab/>
        <w:t>t Eriksberg-83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1860-01-20 sked</w:t>
        <w:tab/>
        <w:t>fr Lindesberg-78</w:t>
        <w:tab/>
        <w:t>t Ö.Eneby-80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1863-01-30 sked</w:t>
        <w:tab/>
        <w:tab/>
        <w:t>t Eriksberg-86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w:t>
        <w:tab/>
        <w:t>1865-06-11 sked</w:t>
        <w:tab/>
        <w:tab/>
        <w:t>t Halla-85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Hjalmar</w:t>
        <w:tab/>
        <w:t>1869-07-29 sked</w:t>
        <w:tab/>
        <w:tab/>
        <w:t>t Sthlm.-87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1844-03-05 v.v.</w:t>
        <w:tab/>
        <w:t>fr V.V.-83</w:t>
        <w:tab/>
        <w:t>t Hagalund-84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J-dtr Stål</w:t>
        <w:tab/>
        <w:t>1841-07-11 ölmestad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Paulina</w:t>
        <w:tab/>
        <w:t>1872-08-03 gränna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Josefina</w:t>
        <w:tab/>
        <w:t>1878-01-09 villstad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Adolfina</w:t>
        <w:tab/>
        <w:t>1883-06-06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1858-03-17 sked g.-80</w:t>
        <w:tab/>
        <w:t>fr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Rapp</w:t>
        <w:tab/>
        <w:t>1857-08-24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Henning</w:t>
        <w:tab/>
        <w:t>1882-06-14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Edvin</w:t>
        <w:tab/>
        <w:t>1884-05-06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Andreas</w:t>
        <w:tab/>
        <w:t>1886-02-19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1858-03-17 sked g.-80</w:t>
        <w:tab/>
        <w:t>fr V.V.-85</w:t>
        <w:tab/>
        <w:t>t Hagalund-91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Rapp</w:t>
        <w:tab/>
        <w:t>1857-08-24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Henning</w:t>
        <w:tab/>
        <w:t>1882-06-14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Edvin</w:t>
        <w:tab/>
        <w:t>1884-05-06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Andreas</w:t>
        <w:tab/>
        <w:t>1886-02-19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1888-01-21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Sofia</w:t>
        <w:tab/>
        <w:t>1889-03-13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1864-10-09 asker g.-90</w:t>
        <w:tab/>
        <w:t>fr Udden-91</w:t>
        <w:tab/>
        <w:t>t Byle-92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Ersdtr</w:t>
        <w:tab/>
        <w:t>1868-07-11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August Andersson</w:t>
        <w:tab/>
        <w:t>1860-04-01 sked g.-90</w:t>
        <w:tab/>
        <w:t>fr Eksjö-92</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Johanna Sofia Nyström</w:t>
        <w:tab/>
        <w:t>1861-12-06 kumla</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s. Karl Edvin</w:t>
        <w:tab/>
        <w:t>1890-10-03 sked</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Maria Linnea</w:t>
        <w:tab/>
        <w:t>1892-05-26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1894-03-22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1831-11-07 v.v.</w:t>
        <w:tab/>
        <w:t>fr Sandfallet Husby-66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Eriksdtr</w:t>
        <w:tab/>
        <w:t>1831-01-04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w:t>
        <w:tab/>
        <w:t>1865-06-11 sked</w:t>
        <w:tab/>
        <w:t>fr Halla-88</w:t>
        <w:tab/>
        <w:t>t Sthlm.-88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w:t>
        <w:tab/>
        <w:t>1865-06-11 sked</w:t>
        <w:tab/>
        <w:t>fr Sthlm.-91</w:t>
        <w:tab/>
        <w:t>t Hävla-91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Torpet Sarvsjölund å Emma Jonssons 1/3 mtl 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Per August Andersson</w:t>
        <w:tab/>
        <w:t>1860-04-01 sked g.-90</w:t>
        <w:tab/>
        <w:t>fr Eksjö-92</w:t>
        <w:tab/>
        <w:t>t Edenlund-01</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h. Johanna Sofia Nyström</w:t>
        <w:tab/>
        <w:t>1861-12-06 kumla</w:t>
      </w:r>
    </w:p>
    <w:p>
      <w:pPr>
        <w:pStyle w:val="Normal"/>
        <w:widowControl/>
        <w:tabs>
          <w:tab w:val="left" w:pos="2835" w:leader="none"/>
          <w:tab w:val="left" w:pos="5103" w:leader="none"/>
          <w:tab w:val="left" w:pos="6804" w:leader="none"/>
        </w:tabs>
        <w:rPr>
          <w:rFonts w:ascii="Times New Roman" w:hAnsi="Times New Roman" w:cs="Times New Roman"/>
          <w:bCs/>
          <w:sz w:val="24"/>
          <w:szCs w:val="24"/>
        </w:rPr>
      </w:pPr>
      <w:r>
        <w:rPr>
          <w:rFonts w:cs="Times New Roman" w:ascii="Times New Roman" w:hAnsi="Times New Roman"/>
          <w:bCs/>
          <w:sz w:val="24"/>
          <w:szCs w:val="24"/>
        </w:rPr>
        <w:t>d. Maria Linnea</w:t>
        <w:tab/>
        <w:t>1892-05-26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1894-03-22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1896-05-16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Johanna</w:t>
        <w:tab/>
        <w:t>1901-07-21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Sarvsjölund äger Lovisa Eriksson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1831-11-07 v.v.</w:t>
        <w:tab/>
        <w:tab/>
        <w:t>död 1898-07-02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Eriksdtr</w:t>
        <w:tab/>
        <w:t>1831-01-04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sömmerskan dottern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Eriksson</w:t>
        <w:tab/>
        <w:t>1860-01-20 sked</w:t>
        <w:tab/>
        <w:t>fr St Malm-99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Dalgren</w:t>
        <w:tab/>
        <w:t>1826-07-04 regna</w:t>
        <w:tab/>
        <w:t>fr Östralund-01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Appolonia Matilda Asklöf</w:t>
        <w:tab/>
        <w:t>1829-02-10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48-49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Dalgren</w:t>
        <w:tab/>
        <w:t>1826-07-04 regna</w:t>
        <w:tab/>
        <w:t>fr Östralund-01</w:t>
        <w:tab/>
        <w:t>t Blomstorp-09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Appolonia Matilda Asklöf</w:t>
        <w:tab/>
        <w:t>1829-02-10 sked</w:t>
        <w:tab/>
        <w:tab/>
        <w:t>död 1909-04-28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Oskar Elof Dahlgren-1885-09-13 v.v.</w:t>
        <w:tab/>
        <w:t>fr Båltorp-04</w:t>
        <w:tab/>
        <w:t>t Torstuna-05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Joel Källholm</w:t>
        <w:tab/>
        <w:t>1852-09-22 hällestad g.-82 fr Edet-05</w:t>
        <w:tab/>
        <w:t>t Kvarntorp-08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Albertina Aronsdtr</w:t>
        <w:tab/>
        <w:t>1857-10-27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Serafia</w:t>
        <w:tab/>
        <w:t>1888-05-10 v.v.</w:t>
        <w:tab/>
        <w:t>fr Byle-06</w:t>
        <w:tab/>
        <w:t>t Ruda-07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Severin</w:t>
        <w:tab/>
        <w:t>1892-04-10 v.v.</w:t>
        <w:tab/>
        <w:tab/>
        <w:t>t Byle-07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Eivor Elvira Ingeborg</w:t>
        <w:tab/>
        <w:t>1903-05-03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Pettersson</w:t>
        <w:tab/>
        <w:t>1874-12-03 godegård g.-97 fr Fallet-10</w:t>
        <w:tab/>
        <w:t>t Enigheten-14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Albertina Olsson</w:t>
        <w:tab/>
        <w:t>1874-06-25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Herbert</w:t>
        <w:tab/>
        <w:t>1898-11-18 v.v.</w:t>
        <w:tab/>
        <w:tab/>
        <w:t>t Rejmyre-13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Herman</w:t>
        <w:tab/>
        <w:t>1900-10-11 v.v.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w:t>
        <w:tab/>
        <w:t>1900-10-11 v.v.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Axelina</w:t>
        <w:tab/>
        <w:t>1902-09-04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Cecilia</w:t>
        <w:tab/>
        <w:t>1904-11-03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Bertil</w:t>
        <w:tab/>
        <w:t>1906-10-17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Gerhard</w:t>
        <w:tab/>
        <w:t>1908-09-24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Maria</w:t>
        <w:tab/>
        <w:t>1908-09-24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Sigvard</w:t>
        <w:tab/>
        <w:t>1911-04-01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Viola Linnea</w:t>
        <w:tab/>
        <w:t>1913-04-01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Sömmerskan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Eriksson</w:t>
        <w:tab/>
        <w:t>1860-01-20 sked</w:t>
        <w:tab/>
        <w:t>fr St Malm-99</w:t>
        <w:tab/>
        <w:t>t St Mlam-03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moder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Stina Eriksdtr</w:t>
        <w:tab/>
        <w:t>1831-01-04 v.v. änka-98</w:t>
        <w:tab/>
        <w:t>t St Malm-05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Eriksson</w:t>
        <w:tab/>
        <w:t>1861-05-13 regna g.-86 fr Anderstorp Roltorp-14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Andersdtr</w:t>
        <w:tab/>
        <w:t>1863-02-10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Elisabet</w:t>
        <w:tab/>
        <w:t>1891-08-22 regna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Erik Birger</w:t>
        <w:tab/>
        <w:t>1909-06-14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Sarvsjölund, äger Emma Anderssons sterbhus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Eriksson</w:t>
        <w:tab/>
        <w:t>1861-05-13 regna g.-86 fr Anderstorp-14 död 1920-03-12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Andersdtr</w:t>
        <w:tab/>
        <w:t>1863-02-10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Elisabet</w:t>
        <w:tab/>
        <w:t>1891-08-22 regna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Erik Birger</w:t>
        <w:tab/>
        <w:t>1909-06-14 sked</w:t>
        <w:tab/>
        <w:tab/>
        <w:t>t Valleräng-25</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d.oä.s. Nils Gunnar</w:t>
        <w:tab/>
        <w:t>1918-05-30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Hillevi</w:t>
        <w:tab/>
        <w:t>1916-03-24 sked</w:t>
        <w:tab/>
        <w:tab/>
        <w:t>t Frändefors-16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 av okänd moder f. 1888-04-17)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SKRÄDDARTORP</w:t>
      </w:r>
    </w:p>
    <w:p>
      <w:pPr>
        <w:pStyle w:val="Normal"/>
        <w:jc w:val="center"/>
        <w:rPr>
          <w:rFonts w:ascii="Times New Roman" w:hAnsi="Times New Roman" w:cs="Times New Roman"/>
          <w:sz w:val="24"/>
          <w:szCs w:val="24"/>
        </w:rPr>
      </w:pPr>
      <w:r>
        <w:rPr>
          <w:rFonts w:cs="Times New Roman" w:ascii="Times New Roman" w:hAnsi="Times New Roman"/>
          <w:sz w:val="24"/>
          <w:szCs w:val="24"/>
        </w:rPr>
        <w:t>Byle ägor (även kallat Bylesfallet. Fr.o.m. 1890 Sörfalla, 1899 Kristinelund)</w:t>
      </w:r>
    </w:p>
    <w:p>
      <w:pPr>
        <w:pStyle w:val="Normal"/>
        <w:jc w:val="center"/>
        <w:rPr/>
      </w:pPr>
      <w:r>
        <w:rPr>
          <w:rFonts w:cs="Times New Roman" w:ascii="Times New Roman" w:hAnsi="Times New Roman"/>
          <w:sz w:val="24"/>
          <w:szCs w:val="24"/>
        </w:rPr>
        <w:t>Känd boplats 1774 -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Husförhörslängd A1:1 1792-1804 sid 87 (178)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1747 ö.v.  g.-74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1748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1775 sked</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g.s. Olof Eriksson</w:t>
        <w:tab/>
        <w:t>1779 sked g.-99</w:t>
        <w:tab/>
        <w:tab/>
        <w:t>t Långsjötorp-02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w:t>
        <w:tab/>
        <w:t>1775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1774 sked</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Eriksdtr</w:t>
        <w:tab/>
        <w:t>1775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Gamla soldaten </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Olof Ertman</w:t>
        <w:tab/>
        <w:t>1722</w:t>
        <w:tab/>
        <w:tab/>
        <w:t>bg. 1792-03-15, 69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1805-12 sid 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1747-06-21  ö.v. g.-74</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Eriksdtr</w:t>
        <w:tab/>
        <w:t>1748-11-14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pPr>
      <w:r>
        <w:rPr>
          <w:rFonts w:cs="Times New Roman" w:ascii="Times New Roman" w:hAnsi="Times New Roman"/>
          <w:sz w:val="24"/>
          <w:szCs w:val="24"/>
        </w:rPr>
        <w:t>Lars Andersson</w:t>
        <w:tab/>
        <w:t>1770-10-12 sked g.-04</w:t>
        <w:tab/>
        <w:t>fr Fallet-07</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Eriksdtr</w:t>
        <w:tab/>
        <w:t>1775-05-22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1806-11-03 sked</w:t>
        <w:tab/>
        <w:tab/>
        <w:t>struken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141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pPr>
      <w:r>
        <w:rPr>
          <w:rFonts w:cs="Times New Roman" w:ascii="Times New Roman" w:hAnsi="Times New Roman"/>
          <w:sz w:val="24"/>
          <w:szCs w:val="24"/>
        </w:rPr>
        <w:t>Erik Olofsson</w:t>
        <w:tab/>
        <w:t>1747-06-21 ö.v. g.-74</w:t>
        <w:tab/>
        <w:t>fr Ö.V.-58</w:t>
        <w:tab/>
        <w:t>bg. 1817-12-28, 70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Befants död på wägen, emellan Byle och torpet “Bylesfallet” der han bodde, förmodeligen död af köld.”</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Eriksdtr</w:t>
        <w:tab/>
        <w:t>1748-11-14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1770-10-12 sked g.-04</w:t>
        <w:tab/>
        <w:t>fr Fallet-07</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Brita Eriksdtr</w:t>
        <w:tab/>
        <w:t>1775-05-22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Enkan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Eriksdtr</w:t>
        <w:tab/>
        <w:t>1748-11-14 sked änka-17</w:t>
        <w:tab/>
        <w:t>bg. 1822-02-03, 74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1770-10-12 sked g.-04</w:t>
        <w:tab/>
        <w:t>fr Fallet-07</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Brita Eriksdtr</w:t>
        <w:tab/>
        <w:t>1775-05-22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Olofsdtr</w:t>
        <w:tab/>
        <w:t>1816-12-21 kvillinge</w:t>
        <w:tab/>
        <w:t>fr Kvillinge-21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1770-10-12 sked g.-04</w:t>
        <w:tab/>
        <w:t>fr Fallet-07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1775-05-22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Olofsdtr</w:t>
        <w:tab/>
        <w:t>1816-12-21 kvillinge</w:t>
        <w:tab/>
        <w:t>fr Kvillinge-21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1770-10-12 sked g.-04</w:t>
        <w:tab/>
        <w:t>fr Fallet-07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1775-05-22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Olofsdtr</w:t>
        <w:tab/>
        <w:t>1816-12-21 kvillinge</w:t>
        <w:tab/>
        <w:t>fr Kvillinge-21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1770-10-12 sked g.-04</w:t>
        <w:tab/>
        <w:t>fr Fallet-07</w:t>
        <w:tab/>
        <w:t>död 1839-08-12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1775-05-22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Olofsdtr</w:t>
        <w:tab/>
        <w:t>1816-12-21 kvillinge</w:t>
        <w:tab/>
        <w:t>fr Kvillinge-21</w:t>
        <w:tab/>
        <w:t>död 1841-05-19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Bonden Undantagsman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1791-07-19 sked g.-17</w:t>
        <w:tab/>
        <w:t>fr Byle-43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Persdtr</w:t>
        <w:tab/>
        <w:t>1796-06-25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1835-04-12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1842-05-27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Undantagsman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1791-07-19 sked g.-17</w:t>
        <w:tab/>
        <w:t>fr Byle-43</w:t>
        <w:tab/>
        <w:t>död 1847-02-15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Persdtr</w:t>
        <w:tab/>
        <w:t>1796-06-25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1828-11-23 sked</w:t>
        <w:tab/>
        <w:tab/>
        <w:t>t byn-48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1831-11-15 sked</w:t>
        <w:tab/>
        <w:tab/>
        <w:t>t Husby-47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1835-04-12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1842-05-27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Eriksdtr</w:t>
        <w:tab/>
        <w:t>1775-05-22 sked</w:t>
        <w:tab/>
        <w:t>änka-39</w:t>
        <w:tab/>
        <w:t>död 1847-01-04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Persdtr</w:t>
        <w:tab/>
        <w:t>1796-06-25 sked</w:t>
        <w:tab/>
        <w:t>änka-47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1828-11-23 sked</w:t>
        <w:tab/>
        <w:t>fr Byle-52</w:t>
        <w:tab/>
        <w:t>t V.V.-57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1831-11-15 sked</w:t>
        <w:tab/>
        <w:tab/>
        <w:t>t Mon-51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1835-04-12 sked</w:t>
        <w:tab/>
        <w:tab/>
        <w:t>t Knektstugan-53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1842-05-27 sked</w:t>
        <w:tab/>
        <w:tab/>
        <w:t>t Hällestad-59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pPr>
      <w:r>
        <w:rPr>
          <w:rFonts w:cs="Times New Roman" w:ascii="Times New Roman" w:hAnsi="Times New Roman"/>
          <w:sz w:val="24"/>
          <w:szCs w:val="24"/>
        </w:rPr>
        <w:t>Per Eriksson</w:t>
        <w:tab/>
        <w:t>1835-04-12 sked g.-58</w:t>
        <w:tab/>
        <w:t>fr Valleräng-57</w:t>
        <w:tab/>
        <w:t>t Fallet-59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Greta Eriksdtr</w:t>
        <w:tab/>
        <w:t>1837-12-23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1859-02-19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48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Persdtr</w:t>
        <w:tab/>
        <w:t>1796-06-25 sked</w:t>
        <w:tab/>
        <w:t>änka-47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Persdtr</w:t>
        <w:tab/>
        <w:t>1796-06-25 sked</w:t>
        <w:tab/>
        <w:t>änka-47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Karlsdtr</w:t>
        <w:tab/>
        <w:t>1842-02-17 v.v.</w:t>
        <w:tab/>
        <w:t>fr Valleräng-64</w:t>
        <w:tab/>
        <w:t>t Valleräng-65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Nilsson</w:t>
        <w:tab/>
        <w:t>1833-10-22 vr kloster</w:t>
        <w:tab/>
        <w:t>fr Hagalund-67</w:t>
        <w:tab/>
        <w:t>t Eksjö sdtp.-69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1837-12-17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1866-06-18 sked</w:t>
        <w:tab/>
        <w:tab/>
        <w:t>död 1869-06-21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Persdtr</w:t>
        <w:tab/>
        <w:t>1796-06-25 sked</w:t>
        <w:tab/>
        <w:t>änka-47</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1828-11-25 sked</w:t>
        <w:tab/>
        <w:t>fr V.V.-73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Karlsdtr</w:t>
        <w:tab/>
        <w:t>1836-12-04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1859-01-19 v.v.</w:t>
        <w:tab/>
        <w:tab/>
        <w:t>t Eksjö-76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1861-05-07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1864-05-17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Arvid</w:t>
        <w:tab/>
        <w:t>1869-01-21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Leonard</w:t>
        <w:tab/>
        <w:t>1877-09-07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1828-11-25 sked</w:t>
        <w:tab/>
        <w:t>fr V.V.-73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Karlsdtr</w:t>
        <w:tab/>
        <w:t>1836-12-04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1861-05-07 v.v.</w:t>
        <w:tab/>
        <w:tab/>
        <w:t>t Nrkp.-80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1864-05-17 v.v.</w:t>
        <w:tab/>
        <w:tab/>
        <w:t>t Lörtorp-81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Arvid</w:t>
        <w:tab/>
        <w:t>1869-01-21 v.v.</w:t>
        <w:tab/>
        <w:tab/>
        <w:t>t Byle-85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Leonard</w:t>
        <w:tab/>
        <w:t>1877-09-07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1864-05-17 v.v.</w:t>
        <w:tab/>
        <w:t>fr Lörtorp-83</w:t>
        <w:tab/>
        <w:t>t Skarbjörke-84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Persdtr</w:t>
        <w:tab/>
        <w:t>1796-06-25 sked</w:t>
        <w:tab/>
        <w:t>änka-47</w:t>
        <w:tab/>
        <w:t>död 1881-01-17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1828-11-25 sked</w:t>
        <w:tab/>
        <w:t>fr V.V.-73</w:t>
        <w:tab/>
        <w:t>död 1889-04-05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Karlsdtr</w:t>
        <w:tab/>
        <w:t>1836-12-04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Leonard</w:t>
        <w:tab/>
        <w:t>1877-09-07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1861-05-07 v.v.</w:t>
        <w:tab/>
        <w:tab/>
        <w:t>t Nrkp.-80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1864-05-17 v.v.</w:t>
        <w:tab/>
        <w:t>fr Lörtorp-87</w:t>
        <w:tab/>
        <w:t>t Byle-88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Arvid</w:t>
        <w:tab/>
        <w:t>1869-01-21 v.v.</w:t>
        <w:tab/>
        <w:t>fr Byle-87</w:t>
        <w:tab/>
        <w:t>t Lörtorp-88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Arvid Gustafsson</w:t>
        <w:tab/>
        <w:t>1869-01-21 v.v.</w:t>
        <w:tab/>
        <w:t>fr Lörtorp-92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Arrenderar 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Klint</w:t>
        <w:tab/>
        <w:t>1853-05-16 kisa g.-81</w:t>
        <w:tab/>
        <w:t>fr Byle-92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Kristina Persdtr</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1882-09-25 sked</w:t>
        <w:tab/>
        <w:tab/>
        <w:t>död 1895-09-12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1886-01-02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Gabriel</w:t>
        <w:tab/>
        <w:t>1888-03-24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Herman</w:t>
        <w:tab/>
        <w:t>1890-04-24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Cecilia</w:t>
        <w:tab/>
        <w:t>1893-03-16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Maria</w:t>
        <w:tab/>
        <w:t>1894-08-28 sked</w:t>
        <w:tab/>
        <w:tab/>
        <w:t>död 1895-05-05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å Emma Jonssons 1/3 mtl 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Klint</w:t>
        <w:tab/>
        <w:t>1853-05-16 kisa g.-81</w:t>
        <w:tab/>
        <w:t>fr Byle-92</w:t>
        <w:tab/>
        <w:t>t Byle-96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Kristina Persdtr</w:t>
        <w:tab/>
        <w:t>1858-05-09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1886-01-02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Gabriel</w:t>
        <w:tab/>
        <w:t>1888-03-24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Herman</w:t>
        <w:tab/>
        <w:t>1890-04-24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Cecilia</w:t>
        <w:tab/>
        <w:t>1893-03-16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Torpare 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August Asklöf</w:t>
        <w:tab/>
        <w:t>1861-07-09 regna g.-86 fr Lindhem-96</w:t>
        <w:tab/>
        <w:t>t Bergsäter-97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Albertina Lind</w:t>
        <w:tab/>
        <w:t>1863-05-05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 Elisabet</w:t>
        <w:tab/>
        <w:t>1886-09-23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Erland Severin</w:t>
        <w:tab/>
        <w:t>1889-02-26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Mauritz</w:t>
        <w:tab/>
        <w:t>1891-10-07 regna</w:t>
        <w:tab/>
        <w:tab/>
        <w:t>död 1897-02-25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Paulina</w:t>
        <w:tab/>
        <w:t>1894-04-14 regna</w:t>
      </w:r>
    </w:p>
    <w:p>
      <w:pPr>
        <w:pStyle w:val="Normal"/>
        <w:tabs>
          <w:tab w:val="left" w:pos="2835" w:leader="none"/>
          <w:tab w:val="left" w:pos="5103" w:leader="none"/>
          <w:tab w:val="left" w:pos="6804" w:leader="none"/>
        </w:tabs>
        <w:rPr/>
      </w:pPr>
      <w:r>
        <w:rPr>
          <w:rFonts w:cs="Times New Roman" w:ascii="Times New Roman" w:hAnsi="Times New Roman"/>
          <w:sz w:val="24"/>
          <w:szCs w:val="24"/>
        </w:rPr>
        <w:t>s. Gunnar Ansgarius</w:t>
        <w:tab/>
        <w:t>1897-06-22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stuga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Stina Karlsdtr</w:t>
        <w:tab/>
        <w:t>1836-12-04 v.v.</w:t>
        <w:tab/>
        <w:t>änka-89</w:t>
      </w:r>
    </w:p>
    <w:p>
      <w:pPr>
        <w:pStyle w:val="Normal"/>
        <w:tabs>
          <w:tab w:val="left" w:pos="2835" w:leader="none"/>
          <w:tab w:val="left" w:pos="5103" w:leader="none"/>
          <w:tab w:val="left" w:pos="6804" w:leader="none"/>
        </w:tabs>
        <w:rPr/>
      </w:pPr>
      <w:r>
        <w:rPr>
          <w:rFonts w:cs="Times New Roman" w:ascii="Times New Roman" w:hAnsi="Times New Roman"/>
          <w:sz w:val="24"/>
          <w:szCs w:val="24"/>
        </w:rPr>
        <w:t>Murarna sönerna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Arvid Gustafsson</w:t>
        <w:tab/>
        <w:t>1869-01-21 v.v.</w:t>
        <w:tab/>
        <w:t>fr Lörtorp-92</w:t>
        <w:tab/>
        <w:t>t Hagalund-99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Alfred Leonard Gustafsson</w:t>
        <w:tab/>
        <w:t>1877-09-07 sked</w:t>
        <w:tab/>
        <w:tab/>
        <w:t>t V.V.-96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Gustaf Jansson</w:t>
        <w:tab/>
        <w:t>1845-11-28 hammar g.-72 fr Valleräng-99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Kristina Andersdtr</w:t>
        <w:tab/>
        <w:t>1850-04-26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Matilda</w:t>
        <w:tab/>
        <w:t>1880-09-08 sked</w:t>
        <w:tab/>
        <w:tab/>
        <w:t>t Valleräng-00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Cecilia</w:t>
        <w:tab/>
        <w:t>1882-05-05 skd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Efraim</w:t>
        <w:tab/>
        <w:t>1884-09-03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Emma Levina</w:t>
        <w:tab/>
        <w:t>1886-09-20 sked</w:t>
        <w:tab/>
        <w:tab/>
        <w:t>t Byle-01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Elvira</w:t>
        <w:tab/>
        <w:t>1889-03-06 sked</w:t>
        <w:tab/>
        <w:tab/>
        <w:t>död 1890-04-12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1892-06-27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dist.korpral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Jonatan Jansson</w:t>
        <w:tab/>
        <w:t>1877-06-19 sked</w:t>
        <w:tab/>
        <w:t>fr Norrl. Trängbat.-01 t Sthlm.-02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Maria</w:t>
        <w:tab/>
        <w:t>1874-08-11 sked</w:t>
        <w:tab/>
        <w:t>fr Askersund-00</w:t>
        <w:tab/>
        <w:t>t Sthlm.-02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Kristinelund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 (Sinnessjuk)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Jansson</w:t>
        <w:tab/>
        <w:t>1845-11-28 hammar g.-72 fr Valleräng-99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Kristina Andersdtr</w:t>
        <w:tab/>
        <w:t>1850-04-26 sked</w:t>
        <w:tab/>
        <w:tab/>
        <w:t>död 1914-01-24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Cecilia</w:t>
        <w:tab/>
        <w:t>1882-05-05 sked</w:t>
        <w:tab/>
        <w:tab/>
        <w:t>t Byle-07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Efraim</w:t>
        <w:tab/>
        <w:t>1884-09-03 sked</w:t>
        <w:tab/>
        <w:tab/>
        <w:t>t Eksjö-03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Emma Levina</w:t>
        <w:tab/>
        <w:t>1886-09-20 sked</w:t>
        <w:tab/>
        <w:t>fr Byle-14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1892-06-27 sked</w:t>
        <w:tab/>
        <w:tab/>
        <w:t>t Fattiggården-08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Matilda Jansson</w:t>
        <w:tab/>
        <w:t>1880-09-08 sked</w:t>
        <w:tab/>
        <w:t>fr Byle-07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Elisabet Jansson</w:t>
        <w:tab/>
        <w:t>1878-11-27 sked</w:t>
        <w:tab/>
        <w:t>fr Julita-13</w:t>
        <w:tab/>
        <w:t>t Byle-14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oä.s. Ernst Harald</w:t>
        <w:tab/>
        <w:t>1911-04-01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Sörfalla, en stuga äger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Stina Karlsdtr</w:t>
        <w:tab/>
        <w:t>1836-12-04 v.v.</w:t>
        <w:tab/>
        <w:t>änka-89</w:t>
        <w:tab/>
        <w:t>död 1915-04-25</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64</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Kristinelund, äger </w:t>
      </w:r>
      <w:r>
        <w:rPr>
          <w:rFonts w:cs="Times New Roman" w:ascii="Times New Roman" w:hAnsi="Times New Roman"/>
          <w:strike/>
          <w:sz w:val="24"/>
          <w:szCs w:val="24"/>
        </w:rPr>
        <w:t>Efraim Jansson i Valla</w:t>
      </w:r>
      <w:r>
        <w:rPr>
          <w:rFonts w:cs="Times New Roman" w:ascii="Times New Roman" w:hAnsi="Times New Roman"/>
          <w:sz w:val="24"/>
          <w:szCs w:val="24"/>
        </w:rPr>
        <w:t>, murare Arvid Gustafsson i Byle Hagalund.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 (Sinnessjuk)</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Gustaf Jansson</w:t>
        <w:tab/>
        <w:t>1845-11-28 hammar änkl.-14</w:t>
        <w:tab/>
        <w:t>död 1919-01-31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Emma Levina</w:t>
        <w:tab/>
        <w:t>1886-09-20 sked</w:t>
        <w:tab/>
        <w:t>fr Byle-14</w:t>
        <w:tab/>
        <w:t>t Eksjö-19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Matilda Jansson</w:t>
        <w:tab/>
        <w:t>1880-09-08 sked</w:t>
        <w:tab/>
        <w:t>fr Byle-07</w:t>
        <w:tab/>
        <w:t>t Byle-19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Elisabet Jansson</w:t>
        <w:tab/>
        <w:t>1878-11-27 sked</w:t>
        <w:tab/>
        <w:t>fr Julita-13</w:t>
        <w:tab/>
        <w:t>t Byle-14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oä.s. Ernst Harald</w:t>
        <w:tab/>
        <w:t>1911-04-01 sked</w:t>
        <w:tab/>
        <w:tab/>
        <w:t>t Ekerum-19</w:t>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5103" w:leader="none"/>
        </w:tabs>
        <w:jc w:val="center"/>
        <w:rPr>
          <w:rFonts w:ascii="Times New Roman" w:hAnsi="Times New Roman" w:cs="Times New Roman"/>
          <w:b/>
          <w:b/>
          <w:sz w:val="36"/>
          <w:szCs w:val="36"/>
        </w:rPr>
      </w:pPr>
      <w:r>
        <w:rPr>
          <w:rFonts w:cs="Times New Roman" w:ascii="Times New Roman" w:hAnsi="Times New Roman"/>
          <w:b/>
          <w:sz w:val="36"/>
          <w:szCs w:val="36"/>
        </w:rPr>
        <w:t>SOLVIK</w:t>
      </w:r>
    </w:p>
    <w:p>
      <w:pPr>
        <w:pStyle w:val="Normal"/>
        <w:jc w:val="center"/>
        <w:rPr>
          <w:rFonts w:ascii="Times New Roman" w:hAnsi="Times New Roman" w:cs="Times New Roman"/>
          <w:sz w:val="24"/>
          <w:szCs w:val="24"/>
        </w:rPr>
      </w:pPr>
      <w:r>
        <w:rPr>
          <w:rFonts w:cs="Times New Roman" w:ascii="Times New Roman" w:hAnsi="Times New Roman"/>
          <w:sz w:val="24"/>
          <w:szCs w:val="24"/>
        </w:rPr>
        <w:t>Byle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1909 -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AIIa:4 1902-15 sid 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Solvik, villa, avsöndrad lägenhet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Gunnar Hellberg</w:t>
        <w:tab/>
        <w:t>1878-03-07 sked g.-02</w:t>
        <w:tab/>
        <w:t>fr V.V.-09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Elvira Nilsson</w:t>
        <w:tab/>
        <w:t>1882-04-01 torshälla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Irma Elvira</w:t>
        <w:tab/>
        <w:t>1907-01-17 st malm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Heider Ingegerd</w:t>
        <w:tab/>
        <w:t>1910-03-17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Erik Arne</w:t>
        <w:tab/>
        <w:t>1913-01-22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Solvik, villa, avsöndrad lägenhet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Gunnar Hellberg</w:t>
        <w:tab/>
        <w:t>1878-03-07 sked g.-02</w:t>
        <w:tab/>
        <w:t>fr V.V.-09</w:t>
        <w:tab/>
        <w:t>t Risinge-17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Elvira Nilsson</w:t>
        <w:tab/>
        <w:t>1882-04-01 torshälla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Irma Elvira</w:t>
        <w:tab/>
        <w:t>1907-01-17 st malm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Heider Ingegerd</w:t>
        <w:tab/>
        <w:t>1910-03-17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Erik Arne</w:t>
        <w:tab/>
        <w:t>1913-01-22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godsägare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Köhler</w:t>
        <w:tab/>
        <w:t>1855-12-18 sked g.-82</w:t>
        <w:tab/>
        <w:t>fr Skepptuna-21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 Hultgren</w:t>
        <w:tab/>
        <w:t>1857-08-18 gullered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Vilhelm Köhler</w:t>
        <w:tab/>
        <w:t>1901-01-15 sked</w:t>
        <w:tab/>
        <w:tab/>
        <w:t>t Kungsholm-24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Oskar Köhler</w:t>
        <w:tab/>
        <w:t>1903-04-25 sked</w:t>
        <w:tab/>
        <w:tab/>
        <w:t>t okänd ort-25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Sjuksköterska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Lundqvist</w:t>
        <w:tab/>
        <w:t>1883-12-04 sked</w:t>
        <w:tab/>
        <w:t>fr Gryt-24</w:t>
        <w:tab/>
        <w:t>t V.V.-25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Rut Maria Andersson</w:t>
        <w:tab/>
        <w:t>1900-06-22 v.v.</w:t>
        <w:tab/>
        <w:t>fr Uppsala-21</w:t>
        <w:tab/>
        <w:t>t Örebro-22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Agnes Maria Andersson</w:t>
        <w:tab/>
        <w:t>1904-01-21 bo</w:t>
        <w:tab/>
        <w:t>fr Byle-22</w:t>
        <w:tab/>
        <w:t>t Eksjö-23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Astrid Linnea M. Lindström 1903-02-21 v.v.</w:t>
        <w:tab/>
        <w:t>fr V.V.-25</w:t>
        <w:tab/>
        <w:t>t Kristinelund-26</w:t>
      </w:r>
    </w:p>
    <w:p>
      <w:pPr>
        <w:pStyle w:val="Normal"/>
        <w:tabs>
          <w:tab w:val="left" w:pos="5103" w:leader="none"/>
        </w:tabs>
        <w:jc w:val="center"/>
        <w:rPr>
          <w:rFonts w:ascii="Times New Roman" w:hAnsi="Times New Roman" w:cs="Times New Roman"/>
          <w:sz w:val="36"/>
          <w:szCs w:val="36"/>
        </w:rPr>
      </w:pPr>
      <w:r>
        <w:rPr>
          <w:rFonts w:cs="Times New Roman" w:ascii="Times New Roman" w:hAnsi="Times New Roman"/>
          <w:b/>
          <w:sz w:val="36"/>
          <w:szCs w:val="36"/>
        </w:rPr>
        <w:t>SOMMARBO</w:t>
      </w:r>
    </w:p>
    <w:p>
      <w:pPr>
        <w:pStyle w:val="Normal"/>
        <w:jc w:val="center"/>
        <w:rPr>
          <w:rFonts w:ascii="Times New Roman" w:hAnsi="Times New Roman" w:cs="Times New Roman"/>
          <w:sz w:val="24"/>
          <w:szCs w:val="24"/>
        </w:rPr>
      </w:pPr>
      <w:r>
        <w:rPr>
          <w:rFonts w:cs="Times New Roman" w:ascii="Times New Roman" w:hAnsi="Times New Roman"/>
          <w:sz w:val="24"/>
          <w:szCs w:val="24"/>
        </w:rPr>
        <w:t>Byle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Avsöndrad lägenhet 0,1730 har</w:t>
      </w:r>
    </w:p>
    <w:p>
      <w:pPr>
        <w:pStyle w:val="Normal"/>
        <w:jc w:val="center"/>
        <w:rPr>
          <w:rFonts w:ascii="Times New Roman" w:hAnsi="Times New Roman" w:cs="Times New Roman"/>
          <w:sz w:val="24"/>
          <w:szCs w:val="24"/>
        </w:rPr>
      </w:pPr>
      <w:r>
        <w:rPr>
          <w:rFonts w:cs="Times New Roman" w:ascii="Times New Roman" w:hAnsi="Times New Roman"/>
          <w:sz w:val="24"/>
          <w:szCs w:val="24"/>
        </w:rPr>
        <w:t>Äger Josef Eriksson i Vingåker</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38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STENFALLET</w:t>
      </w:r>
    </w:p>
    <w:p>
      <w:pPr>
        <w:pStyle w:val="Normal"/>
        <w:jc w:val="center"/>
        <w:rPr>
          <w:rFonts w:ascii="Times New Roman" w:hAnsi="Times New Roman" w:cs="Times New Roman"/>
          <w:sz w:val="24"/>
          <w:szCs w:val="24"/>
        </w:rPr>
      </w:pPr>
      <w:r>
        <w:rPr>
          <w:rFonts w:cs="Times New Roman" w:ascii="Times New Roman" w:hAnsi="Times New Roman"/>
          <w:sz w:val="24"/>
          <w:szCs w:val="24"/>
        </w:rPr>
        <w:t>Byle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1836 -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170</w:t>
      </w:r>
    </w:p>
    <w:p>
      <w:pPr>
        <w:pStyle w:val="Normal"/>
        <w:tabs>
          <w:tab w:val="left" w:pos="2835" w:leader="none"/>
          <w:tab w:val="left" w:pos="5103" w:leader="none"/>
          <w:tab w:val="left" w:pos="6804" w:leader="none"/>
        </w:tabs>
        <w:rPr/>
      </w:pPr>
      <w:r>
        <w:rPr>
          <w:rFonts w:cs="Times New Roman" w:ascii="Times New Roman" w:hAnsi="Times New Roman"/>
          <w:sz w:val="24"/>
          <w:szCs w:val="24"/>
        </w:rPr>
        <w:t>Stenfallet Nybygge på byns ägor 1836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1813-09-15 regna g.-36 fr Hagby-36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Klasdtr</w:t>
        <w:tab/>
        <w:t>1811-06-28 v.v.</w:t>
        <w:tab/>
        <w:t>fr Byle-36</w:t>
        <w:tab/>
        <w:t>död 1836-12-26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1813-09-15 regna g.-36 fr Hagby-36</w:t>
        <w:tab/>
        <w:t>t Byle-37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Klasdtr</w:t>
        <w:tab/>
        <w:t>1811-06-28 v.v.</w:t>
        <w:tab/>
        <w:t>fr Byle-36</w:t>
        <w:tab/>
        <w:t>död 1836-12-26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Nilsdtr Träff</w:t>
        <w:tab/>
        <w:t>1798-10-12 sked änka-36 fr Soldattorpet-37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1821-04-17 sked</w:t>
        <w:tab/>
        <w:tab/>
        <w:t>t Nora-37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1823-08-08 sked</w:t>
        <w:tab/>
        <w:tab/>
        <w:t>t Sila-37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1826-03-03 sked</w:t>
        <w:tab/>
        <w:tab/>
        <w:t>t Hagby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1829-05-17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1832-06-03 sked</w:t>
        <w:tab/>
        <w:tab/>
        <w:t>död 1836-12-18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1835-04-16 sked</w:t>
        <w:tab/>
        <w:tab/>
        <w:t>död 1839-04-11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Nilsdtr Träff</w:t>
        <w:tab/>
        <w:t>1798-10-12 sked änka-36 (svagsint)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1826-03-03 sked</w:t>
        <w:tab/>
        <w:tab/>
        <w:t>t Regna-48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1829-05-17 sked</w:t>
        <w:tab/>
        <w:tab/>
        <w:t>t byn-46</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(stryker omkring var som helst, är mest hos sin morbror i Ängsätter Kalbo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1823-08-08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w:t>
        <w:tab/>
        <w:t>1848-12-27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Nilsdtr Träff</w:t>
        <w:tab/>
        <w:t>1798-10-12 sked änka-36 (svagsint)</w:t>
        <w:tab/>
        <w:t>död 1853-05-28</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(Föräldrar: Torparen Nils Olofsson ohh Katarina Persdtr. Gift 1820 med Soldat Träff. Änka 1836. Sjuk i 26 år. Delaktig av Engströmska donationen)</w:t>
      </w:r>
    </w:p>
    <w:p>
      <w:pPr>
        <w:pStyle w:val="Normal"/>
        <w:tabs>
          <w:tab w:val="left" w:pos="2835" w:leader="none"/>
          <w:tab w:val="left" w:pos="5103" w:leader="none"/>
          <w:tab w:val="left" w:pos="6804" w:leader="none"/>
        </w:tabs>
        <w:rPr/>
      </w:pPr>
      <w:r>
        <w:rPr>
          <w:rFonts w:cs="Times New Roman" w:ascii="Times New Roman" w:hAnsi="Times New Roman"/>
          <w:sz w:val="24"/>
          <w:szCs w:val="24"/>
        </w:rPr>
        <w:t>d. Anna Kajsa Eriksdtr</w:t>
        <w:tab/>
        <w:t>1823-08-08 sked</w:t>
        <w:tab/>
        <w:t>fr socknen-52</w:t>
        <w:tab/>
        <w:t>t Kvarnängstugan-53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w:t>
        <w:tab/>
        <w:t>1848-12-27 sked</w:t>
      </w:r>
    </w:p>
    <w:p>
      <w:pPr>
        <w:pStyle w:val="Normal"/>
        <w:jc w:val="center"/>
        <w:rPr>
          <w:rFonts w:ascii="Times New Roman" w:hAnsi="Times New Roman" w:cs="Times New Roman"/>
          <w:sz w:val="36"/>
          <w:szCs w:val="36"/>
        </w:rPr>
      </w:pPr>
      <w:r>
        <w:rPr>
          <w:rFonts w:cs="Times New Roman" w:ascii="Times New Roman" w:hAnsi="Times New Roman"/>
          <w:b/>
          <w:sz w:val="36"/>
          <w:szCs w:val="36"/>
        </w:rPr>
        <w:t>STENHAGEN</w:t>
      </w:r>
    </w:p>
    <w:p>
      <w:pPr>
        <w:pStyle w:val="Normal"/>
        <w:jc w:val="center"/>
        <w:rPr>
          <w:rFonts w:ascii="Times New Roman" w:hAnsi="Times New Roman" w:cs="Times New Roman"/>
          <w:sz w:val="24"/>
          <w:szCs w:val="24"/>
        </w:rPr>
      </w:pPr>
      <w:r>
        <w:rPr>
          <w:rFonts w:cs="Times New Roman" w:ascii="Times New Roman" w:hAnsi="Times New Roman"/>
          <w:sz w:val="24"/>
          <w:szCs w:val="24"/>
        </w:rPr>
        <w:t>Byle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1885 -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1880-87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Hedlund</w:t>
        <w:tab/>
        <w:t>1841-05-28 sked g.-63</w:t>
        <w:tab/>
        <w:t>fr Byle-85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Vilh. Granat</w:t>
        <w:tab/>
        <w:t>1839-04-28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Elina</w:t>
        <w:tab/>
        <w:t>1864-11-14 v.v.</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1870-06-29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Johansson</w:t>
        <w:tab/>
        <w:t>1863-07-23 regna g.-87 fr Bygget-86</w:t>
        <w:tab/>
        <w:t>t Regna-87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Persdtr</w:t>
        <w:tab/>
        <w:t>1867-08-04 sked</w:t>
        <w:tab/>
        <w:t>fr Högsätter-87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Ludvig Olsson</w:t>
        <w:tab/>
        <w:t>1863-05-25 lännäs g.-86 fr Lännäs-86</w:t>
      </w:r>
    </w:p>
    <w:p>
      <w:pPr>
        <w:pStyle w:val="Normal"/>
        <w:tabs>
          <w:tab w:val="left" w:pos="2835" w:leader="none"/>
          <w:tab w:val="left" w:pos="5103" w:leader="none"/>
          <w:tab w:val="left" w:pos="6804" w:leader="none"/>
        </w:tabs>
        <w:rPr/>
      </w:pPr>
      <w:r>
        <w:rPr>
          <w:rFonts w:cs="Times New Roman" w:ascii="Times New Roman" w:hAnsi="Times New Roman"/>
          <w:sz w:val="24"/>
          <w:szCs w:val="24"/>
        </w:rPr>
        <w:t>h. Hulda Elina Hedlund</w:t>
        <w:tab/>
        <w:t>1864-11-14 v.v.</w:t>
        <w:tab/>
        <w:t>fr ovan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 Emanuel</w:t>
        <w:tab/>
        <w:t>1886-04-26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Hedlund</w:t>
        <w:tab/>
        <w:t>1841-05-28 sked g.-63</w:t>
        <w:tab/>
        <w:t>fr Byle-85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Vilh. Granat</w:t>
        <w:tab/>
        <w:t>1839-04-28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1870-06-29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Jenny Sofia Karlsdtr</w:t>
        <w:tab/>
        <w:t>1870-02-11 asker</w:t>
        <w:tab/>
        <w:t>fr Asker-88</w:t>
        <w:tab/>
        <w:t>t Örebro-89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Gustafsdtr</w:t>
        <w:tab/>
        <w:t>1872-09-05 sked</w:t>
        <w:tab/>
        <w:t>fr Björnhult-89</w:t>
        <w:tab/>
        <w:t>t Kolstugan-90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Karolina Eriksdtr</w:t>
        <w:tab/>
        <w:t>1864-12-13 sked</w:t>
        <w:tab/>
        <w:t>fr Hällestad-90</w:t>
        <w:tab/>
        <w:t>t Vallerängstorp-91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Karolina Eriksdtr</w:t>
        <w:tab/>
        <w:t>1864-12-13 sked</w:t>
        <w:tab/>
        <w:t>fr Vallerängstorp-92 t Fridhemslund-95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Hellgren</w:t>
        <w:tab/>
        <w:t>1871-04-08 sth</w:t>
        <w:tab/>
        <w:t>fr Sthlm.-92</w:t>
        <w:tab/>
        <w:t>t Sthlm.-93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Ludvig Olsson</w:t>
        <w:tab/>
        <w:t>1863-05-25 lännäs g.-86 fr Lännäs-86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Elina Hedlund</w:t>
        <w:tab/>
        <w:t>1864-11-14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 Emanuel</w:t>
        <w:tab/>
        <w:t>1886-04-26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Edvard Granat</w:t>
        <w:tab/>
        <w:t>1874-05-23 sth</w:t>
        <w:tab/>
        <w:t>fr Floda-92</w:t>
        <w:tab/>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Frida Persdtr</w:t>
        <w:tab/>
        <w:t>1876-06-10 sked</w:t>
        <w:tab/>
        <w:t>fr Mon-93</w:t>
        <w:tab/>
        <w:t>t Rejmyre-94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från Erik Perssons ägor 36,2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Hedlund</w:t>
        <w:tab/>
        <w:t>1841-05-28 sked g.-63</w:t>
        <w:tab/>
        <w:t>fr Byle-85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Vilh. Granat</w:t>
        <w:tab/>
        <w:t>1839-04-28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1870-06-29 v.v.</w:t>
        <w:tab/>
        <w:tab/>
        <w:t>t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Edvard Granat</w:t>
        <w:tab/>
        <w:t>1874-05-23 sth</w:t>
        <w:tab/>
        <w:t>fr Floda-92</w:t>
        <w:tab/>
        <w:t>t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Maria Welinder</w:t>
        <w:tab/>
        <w:t>1879-09-28 v.v.</w:t>
        <w:tab/>
        <w:t>fr St Malm-95</w:t>
        <w:tab/>
        <w:t>t St Malm-97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Matilda Mörk</w:t>
        <w:tab/>
        <w:t>1877-12-30 skagershult fr Hävla-97</w:t>
        <w:tab/>
        <w:t>t Skagershult-00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Ludvig Olsson</w:t>
        <w:tab/>
        <w:t>1863-05-25 lännäs g.-86 fr Lännäs-86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Elina Hedlund</w:t>
        <w:tab/>
        <w:t>1864-11-14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 Emanuel</w:t>
        <w:tab/>
        <w:t>1886-04-26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Skräddardräng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Dalström</w:t>
        <w:tab/>
        <w:t>1864-03-13 ljung</w:t>
        <w:tab/>
        <w:t>fr Västerlösa-98</w:t>
        <w:tab/>
        <w:t>t Fridlunda-99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34-35</w:t>
      </w:r>
    </w:p>
    <w:p>
      <w:pPr>
        <w:pStyle w:val="Normal"/>
        <w:tabs>
          <w:tab w:val="left" w:pos="2835" w:leader="none"/>
          <w:tab w:val="left" w:pos="5103" w:leader="none"/>
          <w:tab w:val="left" w:pos="6804" w:leader="none"/>
        </w:tabs>
        <w:rPr/>
      </w:pPr>
      <w:r>
        <w:rPr>
          <w:rFonts w:cs="Times New Roman" w:ascii="Times New Roman" w:hAnsi="Times New Roman"/>
          <w:sz w:val="24"/>
          <w:szCs w:val="24"/>
        </w:rPr>
        <w:t>Stenhagen Nr2 Avsöndrad lägenhet från ¼ mtl (54,8 ar) 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Hedlund</w:t>
        <w:tab/>
        <w:t>1841-05-28 sked g.-63</w:t>
        <w:tab/>
        <w:t>fr Byle-85</w:t>
        <w:tab/>
        <w:t>död 1911-08-02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Vilh. Granat</w:t>
        <w:tab/>
        <w:t>1839-04-28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Leontina Hellqvist</w:t>
        <w:tab/>
        <w:t>1884-09-28 lännäs</w:t>
        <w:tab/>
        <w:t>fr Lännäs-02</w:t>
        <w:tab/>
        <w:t>t Fridlunda-03</w:t>
      </w:r>
    </w:p>
    <w:p>
      <w:pPr>
        <w:pStyle w:val="Normal"/>
        <w:tabs>
          <w:tab w:val="left" w:pos="2835" w:leader="none"/>
          <w:tab w:val="left" w:pos="5103" w:leader="none"/>
          <w:tab w:val="left" w:pos="6804" w:leader="none"/>
        </w:tabs>
        <w:rPr/>
      </w:pPr>
      <w:r>
        <w:rPr>
          <w:rFonts w:cs="Times New Roman" w:ascii="Times New Roman" w:hAnsi="Times New Roman"/>
          <w:sz w:val="24"/>
          <w:szCs w:val="24"/>
        </w:rPr>
        <w:t>p Elin Kristina Jonsson</w:t>
        <w:tab/>
        <w:t>1883-04-05 v.v.</w:t>
        <w:tab/>
        <w:t>fr V.V.-03</w:t>
        <w:tab/>
        <w:t>t Stenhagen nr1-11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 Mågen</w:t>
      </w:r>
    </w:p>
    <w:p>
      <w:pPr>
        <w:pStyle w:val="Normal"/>
        <w:tabs>
          <w:tab w:val="left" w:pos="2835" w:leader="none"/>
          <w:tab w:val="left" w:pos="5103" w:leader="none"/>
          <w:tab w:val="left" w:pos="6804" w:leader="none"/>
        </w:tabs>
        <w:rPr/>
      </w:pPr>
      <w:r>
        <w:rPr>
          <w:rFonts w:cs="Times New Roman" w:ascii="Times New Roman" w:hAnsi="Times New Roman"/>
          <w:sz w:val="24"/>
          <w:szCs w:val="24"/>
        </w:rPr>
        <w:t>Erik Ludvig Olsson</w:t>
        <w:tab/>
        <w:t>1863-05-25 lännäs g.-86 fr Lännäs-86</w:t>
        <w:tab/>
        <w:t>t Stenhagen nr1-06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Elina Hedlund</w:t>
        <w:tab/>
        <w:t>1864-11-14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 Emanuel</w:t>
        <w:tab/>
        <w:t>1886-04-26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Gustafsson</w:t>
        <w:tab/>
        <w:t>1878-01-27 sked</w:t>
        <w:tab/>
        <w:t>fr V.V.-04</w:t>
        <w:tab/>
        <w:t>t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Änkefru Kapitalist Journalist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Herta Julia Augusta Berger</w:t>
        <w:tab/>
        <w:t>1853-03-06 ununge ä.-11 fr Sagoliden-14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Stenhagen Nr1 avsöndrad lägenhet (98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Ludvig Olsson</w:t>
        <w:tab/>
        <w:t>1863-05-25 lännäs g.-86 fr Stenhagen nr2-06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Elina Hedlund</w:t>
        <w:tab/>
        <w:t>1864-11-14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 Emanuel</w:t>
        <w:tab/>
        <w:t>1886-04-26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Jenny Viktoria Dahlgren</w:t>
        <w:tab/>
        <w:t>1885-05-10 v.v.</w:t>
        <w:tab/>
        <w:t>fr Blomstorp-06</w:t>
        <w:tab/>
        <w:t>t Blomstorp-10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Kristina Jonsson</w:t>
        <w:tab/>
        <w:t>1883-04-05 v.v.</w:t>
        <w:tab/>
        <w:t>fr Stenhagen nr2-11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Sigrid Amalia Eriksson</w:t>
        <w:tab/>
        <w:t>1894-10-12 v.v.</w:t>
        <w:tab/>
        <w:t>fr V.V.-12</w:t>
        <w:tab/>
        <w:t>t V.V.-13</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42-43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Stenhagen Nr 0 (36,2896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Stenhagen Nr 2 (54,5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Karolina Vilh. Hedlund</w:t>
        <w:tab/>
        <w:t>1839-04-28 sked änka-11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Stenhagen Nr1 avsöndrad lägenhet (98 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Ludvig Olsson</w:t>
        <w:tab/>
        <w:t>1863-05-25 lännäs g.-86 fr Stenhagen nr2-06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Elina Hedlund</w:t>
        <w:tab/>
        <w:t>1864-11-14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 Skräddare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Artur Emanuel Olsson</w:t>
        <w:tab/>
        <w:t>1886-04-26 sked g.-17</w:t>
        <w:tab/>
        <w:tab/>
        <w:t>död 1923-12-25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Maria Andersson</w:t>
        <w:tab/>
        <w:t>1891-01-17 vårkumla</w:t>
        <w:tab/>
        <w:t>fr Eksjö-17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Henrik</w:t>
        <w:tab/>
        <w:t>1918-07-23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Kristina Jonsson</w:t>
        <w:tab/>
        <w:t>1883-04-05 v.v.</w:t>
        <w:tab/>
        <w:t>fr Stenhagen nr2-11</w:t>
      </w:r>
    </w:p>
    <w:p>
      <w:pPr>
        <w:pStyle w:val="Normal"/>
        <w:tabs>
          <w:tab w:val="left" w:pos="5103" w:leader="none"/>
        </w:tabs>
        <w:jc w:val="center"/>
        <w:rPr>
          <w:rFonts w:ascii="Times New Roman" w:hAnsi="Times New Roman" w:cs="Times New Roman"/>
          <w:b/>
          <w:b/>
          <w:sz w:val="36"/>
          <w:szCs w:val="36"/>
        </w:rPr>
      </w:pPr>
      <w:r>
        <w:rPr>
          <w:rFonts w:cs="Times New Roman" w:ascii="Times New Roman" w:hAnsi="Times New Roman"/>
          <w:b/>
          <w:sz w:val="36"/>
          <w:szCs w:val="36"/>
        </w:rPr>
        <w:t>SÅGARTORP</w:t>
      </w:r>
    </w:p>
    <w:p>
      <w:pPr>
        <w:pStyle w:val="Normal"/>
        <w:jc w:val="center"/>
        <w:rPr>
          <w:rFonts w:ascii="Times New Roman" w:hAnsi="Times New Roman" w:cs="Times New Roman"/>
          <w:sz w:val="24"/>
          <w:szCs w:val="24"/>
        </w:rPr>
      </w:pPr>
      <w:r>
        <w:rPr>
          <w:rFonts w:cs="Times New Roman" w:ascii="Times New Roman" w:hAnsi="Times New Roman"/>
          <w:sz w:val="24"/>
          <w:szCs w:val="24"/>
        </w:rPr>
        <w:t>Byle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1901 -</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 xml:space="preserve">Sågaretorpet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1861-12-23 sked g.-87</w:t>
        <w:tab/>
        <w:t>fr Lugnet-01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Charlotta Olofsdtr</w:t>
        <w:tab/>
        <w:t>1860-05-08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Matilda</w:t>
        <w:tab/>
        <w:t>1889-11-30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1893-02-22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Charlotta</w:t>
        <w:tab/>
        <w:t>1895-12-31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1898-05-26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Konrad</w:t>
        <w:tab/>
        <w:t>1901-02-08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sågaren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1861-12-23 sked g.-87</w:t>
        <w:tab/>
        <w:t>fr Lugnet-01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Charlotta Olofsdtr</w:t>
        <w:tab/>
        <w:t>1860-05-08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Matilda</w:t>
        <w:tab/>
        <w:t>1889-11-30 sked</w:t>
        <w:tab/>
        <w:t>fr Valleräng-09</w:t>
        <w:tab/>
        <w:t>t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1893-02-22 sked</w:t>
        <w:tab/>
        <w:tab/>
        <w:t>t Sagoliden-10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Charlotta</w:t>
        <w:tab/>
        <w:t>1895-12-31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1898-05-26 sked</w:t>
        <w:tab/>
        <w:tab/>
        <w:t>död 1908-09-19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Konrad</w:t>
        <w:tab/>
        <w:t>1901-02-08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AIIa:7 1915-27 sid 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grenadjärtorp 111 Sågartorpet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1861-12-23 sked g.-87</w:t>
        <w:tab/>
        <w:t>fr Lugnet-01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Charlotta Olofsdtr</w:t>
        <w:tab/>
        <w:t>1860-05-08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1893-02-22 sked</w:t>
        <w:tab/>
        <w:t>fr Eksjö skola-18</w:t>
        <w:tab/>
        <w:t>tillbaka-18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Charlotta</w:t>
        <w:tab/>
        <w:t>1895-12-31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Konrad</w:t>
        <w:tab/>
        <w:t>1901-02-08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Sigvard</w:t>
        <w:tab/>
        <w:t>1915-07-02 sked</w:t>
        <w:tab/>
        <w:t>fr Byle-16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 av okänd moder f. 1892-06-11)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Calibri">
    <w:charset w:val="00"/>
    <w:family w:val="swiss"/>
    <w:pitch w:val="variable"/>
  </w:font>
  <w:font w:name="Arial">
    <w:charset w:val="01"/>
    <w:family w:val="swiss"/>
    <w:pitch w:val="variable"/>
  </w:font>
  <w:font w:name="Verdan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sv-SE" w:eastAsia="zh-CN" w:bidi="hi-IN"/>
      </w:rPr>
    </w:rPrDefault>
    <w:pPrDefault>
      <w:pPr/>
    </w:pPrDefault>
  </w:docDefaults>
  <w:style w:type="paragraph" w:styleId="Normal">
    <w:name w:val="Normal"/>
    <w:qFormat/>
    <w:pPr>
      <w:widowControl w:val="false"/>
      <w:bidi w:val="0"/>
    </w:pPr>
    <w:rPr>
      <w:rFonts w:ascii="Courier New" w:hAnsi="Courier New" w:eastAsia="Times New Roman" w:cs="Courier New"/>
      <w:color w:val="auto"/>
      <w:sz w:val="20"/>
      <w:szCs w:val="20"/>
      <w:lang w:val="sv-SE" w:bidi="ar-SA" w:eastAsia="zh-CN"/>
    </w:rPr>
  </w:style>
  <w:style w:type="paragraph" w:styleId="Rubrik1">
    <w:name w:val="Heading 1"/>
    <w:basedOn w:val="Normal"/>
    <w:next w:val="Normal"/>
    <w:qFormat/>
    <w:pPr>
      <w:keepNext w:val="true"/>
      <w:numPr>
        <w:ilvl w:val="0"/>
        <w:numId w:val="1"/>
      </w:numPr>
      <w:suppressAutoHyphens w:val="true"/>
      <w:jc w:val="both"/>
      <w:outlineLvl w:val="0"/>
    </w:pPr>
    <w:rPr>
      <w:rFonts w:ascii="Times New Roman" w:hAnsi="Times New Roman" w:cs="Times New Roman"/>
      <w:spacing w:val="-3"/>
      <w:sz w:val="24"/>
    </w:rPr>
  </w:style>
  <w:style w:type="character" w:styleId="Standardstycketeckensnitt">
    <w:name w:val="Standardstycketeckensnitt"/>
    <w:qFormat/>
    <w:rPr/>
  </w:style>
  <w:style w:type="character" w:styleId="Rubrik1Char">
    <w:name w:val="Rubrik 1 Char"/>
    <w:basedOn w:val="Standardstycketeckensnitt"/>
    <w:qFormat/>
    <w:rPr>
      <w:spacing w:val="-3"/>
      <w:sz w:val="24"/>
    </w:rPr>
  </w:style>
  <w:style w:type="character" w:styleId="Mellanrubrik">
    <w:name w:val="mellanrubrik"/>
    <w:basedOn w:val="Standardstycketeckensnitt"/>
    <w:qFormat/>
    <w:rPr/>
  </w:style>
  <w:style w:type="character" w:styleId="Textsmall">
    <w:name w:val="textsmall"/>
    <w:basedOn w:val="Standardstycketeckensnitt"/>
    <w:qFormat/>
    <w:rPr/>
  </w:style>
  <w:style w:type="character" w:styleId="Appleconvertedspace">
    <w:name w:val="apple-converted-space"/>
    <w:basedOn w:val="Standardstycketeckensnitt"/>
    <w:qFormat/>
    <w:rPr/>
  </w:style>
  <w:style w:type="character" w:styleId="WW8Num1z0">
    <w:name w:val="WW8Num1z0"/>
    <w:qFormat/>
    <w:rPr/>
  </w:style>
  <w:style w:type="character" w:styleId="BrdtextChar">
    <w:name w:val="Brödtext Char"/>
    <w:basedOn w:val="Standardstycketeckensnitt"/>
    <w:qFormat/>
    <w:rPr>
      <w:sz w:val="24"/>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Ingetavstnd">
    <w:name w:val="Inget avstånd"/>
    <w:qFormat/>
    <w:pPr>
      <w:widowControl/>
    </w:pPr>
    <w:rPr>
      <w:rFonts w:ascii="Calibri" w:hAnsi="Calibri" w:eastAsia="Calibri" w:cs="Calibri"/>
      <w:color w:val="auto"/>
      <w:sz w:val="22"/>
      <w:szCs w:val="22"/>
      <w:lang w:val="sv-SE" w:bidi="ar-SA" w:eastAsia="zh-C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TotalTime>
  <Application>LibreOffice/6.0.6.2$Windows_X86_64 LibreOffice_project/0c292870b25a325b5ed35f6b45599d2ea4458e77</Application>
  <Pages>156</Pages>
  <Words>38616</Words>
  <Characters>216483</Characters>
  <CharactersWithSpaces>249833</CharactersWithSpaces>
  <Paragraphs>6563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2015-01-23T15:25:00Z</dcterms:created>
  <dc:creator>Tommy Dahlgren</dc:creator>
  <dc:description/>
  <cp:keywords/>
  <dc:language>sv-SE</dc:language>
  <cp:lastModifiedBy/>
  <dcterms:modified xsi:type="dcterms:W3CDTF">2019-12-18T09:32:39Z</dcterms:modified>
  <cp:revision>2</cp:revision>
  <dc:subject/>
  <dc:title/>
</cp:coreProperties>
</file>