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E8" w:rsidRDefault="007A1CE8">
      <w:pPr>
        <w:widowControl w:val="0"/>
        <w:tabs>
          <w:tab w:val="left" w:pos="2608"/>
        </w:tabs>
        <w:suppressAutoHyphens/>
        <w:rPr>
          <w:b/>
          <w:snapToGrid w:val="0"/>
          <w:sz w:val="24"/>
        </w:rPr>
      </w:pPr>
    </w:p>
    <w:p w:rsidR="007A1CE8" w:rsidRDefault="007A1CE8">
      <w:pPr>
        <w:widowControl w:val="0"/>
        <w:tabs>
          <w:tab w:val="left" w:pos="2608"/>
        </w:tabs>
        <w:suppressAutoHyphens/>
        <w:rPr>
          <w:b/>
          <w:snapToGrid w:val="0"/>
          <w:sz w:val="24"/>
        </w:rPr>
      </w:pPr>
    </w:p>
    <w:p w:rsidR="007A1CE8" w:rsidRDefault="007A1CE8">
      <w:pPr>
        <w:widowControl w:val="0"/>
        <w:tabs>
          <w:tab w:val="left" w:pos="2608"/>
        </w:tabs>
        <w:suppressAutoHyphens/>
        <w:rPr>
          <w:b/>
          <w:snapToGrid w:val="0"/>
          <w:sz w:val="24"/>
        </w:rPr>
      </w:pPr>
    </w:p>
    <w:p w:rsidR="007A1CE8" w:rsidRDefault="007A1CE8">
      <w:pPr>
        <w:widowControl w:val="0"/>
        <w:tabs>
          <w:tab w:val="left" w:pos="2608"/>
        </w:tabs>
        <w:suppressAutoHyphens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="00157E2C">
        <w:rPr>
          <w:b/>
          <w:snapToGrid w:val="0"/>
          <w:sz w:val="24"/>
        </w:rPr>
        <w:t>KOLSVEDTHE</w:t>
      </w: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PRIVATE </w:instrText>
      </w:r>
      <w:r>
        <w:rPr>
          <w:b/>
          <w:snapToGrid w:val="0"/>
          <w:sz w:val="24"/>
        </w:rPr>
        <w:fldChar w:fldCharType="end"/>
      </w:r>
    </w:p>
    <w:p w:rsidR="007A1CE8" w:rsidRDefault="007A1CE8">
      <w:pPr>
        <w:widowControl w:val="0"/>
        <w:tabs>
          <w:tab w:val="left" w:pos="2608"/>
        </w:tabs>
        <w:suppressAutoHyphens/>
        <w:rPr>
          <w:snapToGrid w:val="0"/>
          <w:sz w:val="24"/>
        </w:rPr>
      </w:pPr>
    </w:p>
    <w:p w:rsidR="007A1CE8" w:rsidRDefault="007A1CE8">
      <w:pPr>
        <w:widowControl w:val="0"/>
        <w:tabs>
          <w:tab w:val="left" w:pos="2608"/>
        </w:tabs>
        <w:suppressAutoHyphens/>
        <w:rPr>
          <w:snapToGrid w:val="0"/>
          <w:sz w:val="24"/>
        </w:rPr>
      </w:pPr>
    </w:p>
    <w:p w:rsidR="007A1CE8" w:rsidRDefault="007A1CE8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  <w:u w:val="single"/>
        </w:rPr>
        <w:t>Nr</w:t>
      </w:r>
      <w:r>
        <w:rPr>
          <w:snapToGrid w:val="0"/>
        </w:rPr>
        <w:tab/>
      </w:r>
      <w:r>
        <w:rPr>
          <w:snapToGrid w:val="0"/>
          <w:u w:val="single"/>
        </w:rPr>
        <w:t>Torpartid</w:t>
      </w:r>
      <w:r>
        <w:rPr>
          <w:snapToGrid w:val="0"/>
        </w:rPr>
        <w:tab/>
      </w:r>
      <w:r>
        <w:rPr>
          <w:snapToGrid w:val="0"/>
          <w:u w:val="single"/>
        </w:rPr>
        <w:t>Torparfamilj</w:t>
      </w:r>
      <w:r>
        <w:rPr>
          <w:snapToGrid w:val="0"/>
        </w:rPr>
        <w:tab/>
      </w:r>
      <w:r>
        <w:rPr>
          <w:snapToGrid w:val="0"/>
          <w:u w:val="single"/>
        </w:rPr>
        <w:t>Födelseår</w:t>
      </w:r>
      <w:r>
        <w:rPr>
          <w:snapToGrid w:val="0"/>
        </w:rPr>
        <w:tab/>
      </w:r>
      <w:r>
        <w:rPr>
          <w:snapToGrid w:val="0"/>
          <w:u w:val="single"/>
        </w:rPr>
        <w:t>Anm</w:t>
      </w:r>
    </w:p>
    <w:p w:rsidR="007A1CE8" w:rsidRDefault="007A1CE8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0B3A0B" w:rsidRDefault="000B3A0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Under rubriken Kolsveden förekommer </w:t>
      </w:r>
      <w:r w:rsidR="005649BA">
        <w:rPr>
          <w:snapToGrid w:val="0"/>
        </w:rPr>
        <w:t xml:space="preserve">i husförhörslängden </w:t>
      </w:r>
      <w:r>
        <w:rPr>
          <w:snapToGrid w:val="0"/>
        </w:rPr>
        <w:t>1827-28 en dräng Maurits Sagner som dog 1828. I dödboken anges han bosatt i Kolsvedthe</w:t>
      </w:r>
      <w:r w:rsidR="0066443B">
        <w:rPr>
          <w:snapToGrid w:val="0"/>
        </w:rPr>
        <w:t xml:space="preserve">, vilket är första gången </w:t>
      </w:r>
      <w:r w:rsidR="005649BA">
        <w:rPr>
          <w:snapToGrid w:val="0"/>
        </w:rPr>
        <w:t>namnet förekommer</w:t>
      </w:r>
      <w:r>
        <w:rPr>
          <w:snapToGrid w:val="0"/>
        </w:rPr>
        <w:t>.</w:t>
      </w:r>
    </w:p>
    <w:p w:rsidR="000B3A0B" w:rsidRDefault="000B3A0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7A1CE8" w:rsidRDefault="00CF59D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</w:t>
      </w:r>
      <w:r w:rsidR="00E45B26">
        <w:rPr>
          <w:snapToGrid w:val="0"/>
        </w:rPr>
        <w:tab/>
        <w:t>18</w:t>
      </w:r>
      <w:r w:rsidR="000B3A0B">
        <w:rPr>
          <w:snapToGrid w:val="0"/>
        </w:rPr>
        <w:t>31</w:t>
      </w:r>
      <w:r w:rsidR="002E57D0">
        <w:rPr>
          <w:snapToGrid w:val="0"/>
        </w:rPr>
        <w:t>-</w:t>
      </w:r>
      <w:r w:rsidR="000B3A0B">
        <w:rPr>
          <w:snapToGrid w:val="0"/>
        </w:rPr>
        <w:t>32</w:t>
      </w:r>
      <w:r w:rsidR="00E45B26">
        <w:rPr>
          <w:snapToGrid w:val="0"/>
        </w:rPr>
        <w:tab/>
      </w:r>
      <w:r w:rsidR="000B3A0B">
        <w:rPr>
          <w:snapToGrid w:val="0"/>
        </w:rPr>
        <w:t>Erik Ersson</w:t>
      </w:r>
      <w:r w:rsidR="00E45B26">
        <w:rPr>
          <w:snapToGrid w:val="0"/>
        </w:rPr>
        <w:tab/>
        <w:t>1</w:t>
      </w:r>
      <w:r w:rsidR="000B3A0B">
        <w:rPr>
          <w:snapToGrid w:val="0"/>
        </w:rPr>
        <w:t>776</w:t>
      </w:r>
      <w:r w:rsidR="0066443B">
        <w:rPr>
          <w:snapToGrid w:val="0"/>
        </w:rPr>
        <w:t>-1832</w:t>
      </w:r>
    </w:p>
    <w:p w:rsidR="00E45B26" w:rsidRDefault="00E45B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Johanna </w:t>
      </w:r>
      <w:r w:rsidR="0066443B">
        <w:rPr>
          <w:snapToGrid w:val="0"/>
        </w:rPr>
        <w:t>Karlsdotter</w:t>
      </w:r>
      <w:r>
        <w:rPr>
          <w:snapToGrid w:val="0"/>
        </w:rPr>
        <w:tab/>
      </w:r>
      <w:r w:rsidR="0066443B">
        <w:rPr>
          <w:snapToGrid w:val="0"/>
        </w:rPr>
        <w:t>1798-1832</w:t>
      </w:r>
      <w:r>
        <w:rPr>
          <w:snapToGrid w:val="0"/>
        </w:rPr>
        <w:tab/>
        <w:t xml:space="preserve">Född i </w:t>
      </w:r>
      <w:r w:rsidR="0066443B">
        <w:rPr>
          <w:snapToGrid w:val="0"/>
        </w:rPr>
        <w:t>Singö</w:t>
      </w:r>
    </w:p>
    <w:p w:rsidR="00E45B26" w:rsidRDefault="00E45B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6443B">
        <w:rPr>
          <w:snapToGrid w:val="0"/>
        </w:rPr>
        <w:t>Gustaf</w:t>
      </w:r>
      <w:r>
        <w:rPr>
          <w:snapToGrid w:val="0"/>
        </w:rPr>
        <w:tab/>
        <w:t>18</w:t>
      </w:r>
      <w:r w:rsidR="0066443B">
        <w:rPr>
          <w:snapToGrid w:val="0"/>
        </w:rPr>
        <w:t>28</w:t>
      </w:r>
      <w:r>
        <w:rPr>
          <w:snapToGrid w:val="0"/>
        </w:rPr>
        <w:tab/>
        <w:t xml:space="preserve">Född i </w:t>
      </w:r>
      <w:r w:rsidR="0066443B">
        <w:rPr>
          <w:snapToGrid w:val="0"/>
        </w:rPr>
        <w:t>Dyvik</w:t>
      </w:r>
    </w:p>
    <w:p w:rsidR="00E45B26" w:rsidRDefault="00E45B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6443B">
        <w:rPr>
          <w:snapToGrid w:val="0"/>
        </w:rPr>
        <w:t>Johan Erik</w:t>
      </w:r>
      <w:r>
        <w:rPr>
          <w:snapToGrid w:val="0"/>
        </w:rPr>
        <w:tab/>
        <w:t>18</w:t>
      </w:r>
      <w:r w:rsidR="0066443B">
        <w:rPr>
          <w:snapToGrid w:val="0"/>
        </w:rPr>
        <w:t>32-1832</w:t>
      </w:r>
      <w:r w:rsidRPr="00E45B26">
        <w:rPr>
          <w:snapToGrid w:val="0"/>
        </w:rPr>
        <w:t xml:space="preserve"> </w:t>
      </w:r>
      <w:r w:rsidRPr="00E45B26">
        <w:rPr>
          <w:snapToGrid w:val="0"/>
        </w:rPr>
        <w:tab/>
        <w:t xml:space="preserve">Född i </w:t>
      </w:r>
      <w:r w:rsidR="0066443B">
        <w:rPr>
          <w:snapToGrid w:val="0"/>
        </w:rPr>
        <w:t>Kolsvedthe</w:t>
      </w:r>
    </w:p>
    <w:p w:rsidR="002E57D0" w:rsidRDefault="002E57D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2E57D0" w:rsidRDefault="002E57D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Kom från </w:t>
      </w:r>
      <w:r w:rsidR="0066443B">
        <w:rPr>
          <w:snapToGrid w:val="0"/>
        </w:rPr>
        <w:t>Dyvik</w:t>
      </w:r>
      <w:r>
        <w:rPr>
          <w:snapToGrid w:val="0"/>
        </w:rPr>
        <w:t xml:space="preserve"> där </w:t>
      </w:r>
      <w:r w:rsidR="0066443B">
        <w:rPr>
          <w:snapToGrid w:val="0"/>
        </w:rPr>
        <w:t xml:space="preserve">han </w:t>
      </w:r>
      <w:r>
        <w:rPr>
          <w:snapToGrid w:val="0"/>
        </w:rPr>
        <w:t xml:space="preserve">varit </w:t>
      </w:r>
      <w:r w:rsidR="0066443B">
        <w:rPr>
          <w:snapToGrid w:val="0"/>
        </w:rPr>
        <w:t>dräng</w:t>
      </w:r>
      <w:r>
        <w:rPr>
          <w:snapToGrid w:val="0"/>
        </w:rPr>
        <w:t xml:space="preserve">. </w:t>
      </w:r>
      <w:r w:rsidR="0066443B">
        <w:rPr>
          <w:snapToGrid w:val="0"/>
        </w:rPr>
        <w:t xml:space="preserve">Familjen är liksom Magnus Sagner skriven på Kolsveden, men ”på ägorna boende”. I </w:t>
      </w:r>
      <w:r w:rsidR="00576B58">
        <w:rPr>
          <w:snapToGrid w:val="0"/>
        </w:rPr>
        <w:t>födelse</w:t>
      </w:r>
      <w:r w:rsidR="0066443B">
        <w:rPr>
          <w:snapToGrid w:val="0"/>
        </w:rPr>
        <w:t>boken</w:t>
      </w:r>
      <w:r w:rsidR="00576B58">
        <w:rPr>
          <w:snapToGrid w:val="0"/>
        </w:rPr>
        <w:t xml:space="preserve"> är </w:t>
      </w:r>
      <w:r w:rsidR="00576B58" w:rsidRPr="00576B58">
        <w:rPr>
          <w:b/>
          <w:snapToGrid w:val="0"/>
        </w:rPr>
        <w:t>torparen</w:t>
      </w:r>
      <w:r w:rsidR="00576B58">
        <w:rPr>
          <w:snapToGrid w:val="0"/>
        </w:rPr>
        <w:t xml:space="preserve"> Erik Ersson i Kolsvedthe far till Johan Erik, likaså i dödboken</w:t>
      </w:r>
      <w:r w:rsidR="004B5BC3">
        <w:rPr>
          <w:snapToGrid w:val="0"/>
        </w:rPr>
        <w:t>,</w:t>
      </w:r>
      <w:r w:rsidR="00576B58">
        <w:rPr>
          <w:snapToGrid w:val="0"/>
        </w:rPr>
        <w:t xml:space="preserve"> och Johanna är torparhustru</w:t>
      </w:r>
      <w:r w:rsidR="001328C3">
        <w:rPr>
          <w:snapToGrid w:val="0"/>
        </w:rPr>
        <w:t>. För Erik har det antecknats att han bör ”slippa mantal” för sin sjuklighet. Han dog på ”kurhuset”.</w:t>
      </w:r>
    </w:p>
    <w:p w:rsidR="002E57D0" w:rsidRDefault="002E57D0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</w:t>
      </w:r>
      <w:r w:rsidR="001328C3">
        <w:rPr>
          <w:snapToGrid w:val="0"/>
        </w:rPr>
        <w:t>14</w:t>
      </w:r>
      <w:r>
        <w:rPr>
          <w:snapToGrid w:val="0"/>
        </w:rPr>
        <w:t>a s 1</w:t>
      </w:r>
      <w:r w:rsidR="001328C3">
        <w:rPr>
          <w:snapToGrid w:val="0"/>
        </w:rPr>
        <w:t>0</w:t>
      </w:r>
      <w:r>
        <w:rPr>
          <w:snapToGrid w:val="0"/>
        </w:rPr>
        <w:t>3</w:t>
      </w:r>
      <w:r w:rsidR="001328C3">
        <w:rPr>
          <w:snapToGrid w:val="0"/>
        </w:rPr>
        <w:t>, C I:6, F I:1</w:t>
      </w:r>
      <w:r w:rsidR="00F1027B">
        <w:rPr>
          <w:snapToGrid w:val="0"/>
        </w:rPr>
        <w:t>.</w:t>
      </w:r>
    </w:p>
    <w:p w:rsidR="001328C3" w:rsidRDefault="001328C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1328C3" w:rsidRDefault="001328C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Efter Erik Ersson tycks ingen ha bott</w:t>
      </w:r>
      <w:r w:rsidR="00EF6D01">
        <w:rPr>
          <w:snapToGrid w:val="0"/>
        </w:rPr>
        <w:t xml:space="preserve"> i Kolsvedthe förrän 1843 då f. d. torparen Lars Larsson med familj kom dit. De kom från Roslags-Kulla och återvände dit 1849</w:t>
      </w:r>
      <w:r w:rsidR="005649BA">
        <w:rPr>
          <w:snapToGrid w:val="0"/>
        </w:rPr>
        <w:t>.</w:t>
      </w:r>
    </w:p>
    <w:p w:rsidR="005649BA" w:rsidRDefault="005649BA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5649BA" w:rsidRDefault="001328C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2</w:t>
      </w:r>
      <w:r w:rsidR="005649BA">
        <w:rPr>
          <w:snapToGrid w:val="0"/>
        </w:rPr>
        <w:tab/>
        <w:t>1848-</w:t>
      </w:r>
      <w:r w:rsidR="00022706">
        <w:rPr>
          <w:snapToGrid w:val="0"/>
        </w:rPr>
        <w:t>1866</w:t>
      </w:r>
      <w:r w:rsidR="005649BA">
        <w:rPr>
          <w:snapToGrid w:val="0"/>
        </w:rPr>
        <w:tab/>
        <w:t>Jan Erik Hansson</w:t>
      </w:r>
      <w:r w:rsidR="005649BA">
        <w:rPr>
          <w:snapToGrid w:val="0"/>
        </w:rPr>
        <w:tab/>
        <w:t>1812</w:t>
      </w:r>
      <w:r w:rsidR="00022706">
        <w:rPr>
          <w:snapToGrid w:val="0"/>
        </w:rPr>
        <w:t>-1866</w:t>
      </w:r>
      <w:r w:rsidR="005649BA">
        <w:rPr>
          <w:snapToGrid w:val="0"/>
        </w:rPr>
        <w:tab/>
        <w:t>Född i Mörtsunda, Ljusterö</w:t>
      </w:r>
    </w:p>
    <w:p w:rsidR="00022706" w:rsidRDefault="005649BA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Johanna Vilhelmina Granqvist</w:t>
      </w:r>
      <w:r>
        <w:rPr>
          <w:snapToGrid w:val="0"/>
        </w:rPr>
        <w:tab/>
        <w:t>1828</w:t>
      </w:r>
      <w:r>
        <w:rPr>
          <w:snapToGrid w:val="0"/>
        </w:rPr>
        <w:tab/>
        <w:t>Född i Björnhuvud, Roslags-Kulla</w:t>
      </w:r>
    </w:p>
    <w:p w:rsidR="00022706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Johanna Sofia</w:t>
      </w:r>
      <w:r>
        <w:rPr>
          <w:snapToGrid w:val="0"/>
        </w:rPr>
        <w:tab/>
        <w:t>1850</w:t>
      </w:r>
      <w:r>
        <w:rPr>
          <w:snapToGrid w:val="0"/>
        </w:rPr>
        <w:tab/>
        <w:t>Född i Kolsvedthe</w:t>
      </w:r>
    </w:p>
    <w:p w:rsidR="001328C3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Johan</w:t>
      </w:r>
      <w:r>
        <w:rPr>
          <w:snapToGrid w:val="0"/>
        </w:rPr>
        <w:tab/>
        <w:t>1853</w:t>
      </w:r>
      <w:r>
        <w:rPr>
          <w:snapToGrid w:val="0"/>
        </w:rPr>
        <w:tab/>
        <w:t>Född i Kolsvedthe</w:t>
      </w:r>
    </w:p>
    <w:p w:rsidR="00022706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Emma Matilda</w:t>
      </w:r>
      <w:r>
        <w:rPr>
          <w:snapToGrid w:val="0"/>
        </w:rPr>
        <w:tab/>
        <w:t>1857-1858</w:t>
      </w:r>
      <w:r>
        <w:rPr>
          <w:snapToGrid w:val="0"/>
        </w:rPr>
        <w:tab/>
        <w:t>Född i Kolsvedthe</w:t>
      </w:r>
    </w:p>
    <w:p w:rsidR="00022706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Vilhelmina Matilda</w:t>
      </w:r>
      <w:r>
        <w:rPr>
          <w:snapToGrid w:val="0"/>
        </w:rPr>
        <w:tab/>
        <w:t>1860</w:t>
      </w:r>
      <w:r>
        <w:rPr>
          <w:snapToGrid w:val="0"/>
        </w:rPr>
        <w:tab/>
        <w:t>Född i Kolsvedthe</w:t>
      </w:r>
    </w:p>
    <w:p w:rsidR="00022706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Erik Gustaf</w:t>
      </w:r>
      <w:r>
        <w:rPr>
          <w:snapToGrid w:val="0"/>
        </w:rPr>
        <w:tab/>
        <w:t>1864</w:t>
      </w:r>
      <w:r>
        <w:rPr>
          <w:snapToGrid w:val="0"/>
        </w:rPr>
        <w:tab/>
        <w:t>Född i Kolsvedthe</w:t>
      </w:r>
    </w:p>
    <w:p w:rsidR="00022706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022706" w:rsidRDefault="006D13C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Johanna var piga i Åsättra. Jan Erik var dräng i Dammbro och står som sjuklig</w:t>
      </w:r>
      <w:r w:rsidR="00E238BE">
        <w:rPr>
          <w:snapToGrid w:val="0"/>
        </w:rPr>
        <w:t xml:space="preserve"> och ofärdig</w:t>
      </w:r>
      <w:r>
        <w:rPr>
          <w:snapToGrid w:val="0"/>
        </w:rPr>
        <w:t xml:space="preserve">. Det finns en anteckning om att han varit ”överlastad” i kyrkan, för vilket han fick </w:t>
      </w:r>
      <w:r w:rsidR="00E238BE">
        <w:rPr>
          <w:snapToGrid w:val="0"/>
        </w:rPr>
        <w:t>stå uppenbar kyrkoplikt.</w:t>
      </w:r>
      <w:r>
        <w:rPr>
          <w:snapToGrid w:val="0"/>
        </w:rPr>
        <w:t xml:space="preserve"> De gifte sig just innan de flyttade in i Kolsvedthe. När Jan Erik dött </w:t>
      </w:r>
      <w:r w:rsidR="00E238BE">
        <w:rPr>
          <w:snapToGrid w:val="0"/>
        </w:rPr>
        <w:t xml:space="preserve">fick </w:t>
      </w:r>
      <w:r>
        <w:rPr>
          <w:snapToGrid w:val="0"/>
        </w:rPr>
        <w:t xml:space="preserve"> änkan och de yngsta barnen </w:t>
      </w:r>
      <w:r w:rsidR="00E238BE">
        <w:rPr>
          <w:snapToGrid w:val="0"/>
        </w:rPr>
        <w:t xml:space="preserve">gå </w:t>
      </w:r>
      <w:r>
        <w:rPr>
          <w:snapToGrid w:val="0"/>
        </w:rPr>
        <w:t>”på socknen”</w:t>
      </w:r>
      <w:r w:rsidR="00E238BE">
        <w:rPr>
          <w:snapToGrid w:val="0"/>
        </w:rPr>
        <w:t>.</w:t>
      </w:r>
    </w:p>
    <w:p w:rsidR="00022706" w:rsidRDefault="0002270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 w:rsidR="00E238BE">
        <w:rPr>
          <w:snapToGrid w:val="0"/>
        </w:rPr>
        <w:t xml:space="preserve">A I:16a s 54, </w:t>
      </w:r>
      <w:r>
        <w:rPr>
          <w:snapToGrid w:val="0"/>
        </w:rPr>
        <w:t>A I:17a s 93, A I:18a s 102, A I:19 del 1 s 124, del 2 s 64, A I:20a s 130, A I:21a s 214.</w:t>
      </w: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3</w:t>
      </w:r>
      <w:r>
        <w:rPr>
          <w:snapToGrid w:val="0"/>
        </w:rPr>
        <w:tab/>
        <w:t>1870-1875</w:t>
      </w:r>
      <w:r>
        <w:rPr>
          <w:snapToGrid w:val="0"/>
        </w:rPr>
        <w:tab/>
        <w:t>Gustaf Gustafsson</w:t>
      </w:r>
      <w:r>
        <w:rPr>
          <w:snapToGrid w:val="0"/>
        </w:rPr>
        <w:tab/>
        <w:t>1840</w:t>
      </w:r>
      <w:r>
        <w:rPr>
          <w:snapToGrid w:val="0"/>
        </w:rPr>
        <w:tab/>
        <w:t>Född i Stora Västanberg</w:t>
      </w: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Johanna Sofia Eriksdotter</w:t>
      </w:r>
      <w:r>
        <w:rPr>
          <w:snapToGrid w:val="0"/>
        </w:rPr>
        <w:tab/>
        <w:t>1836</w:t>
      </w:r>
      <w:r>
        <w:rPr>
          <w:snapToGrid w:val="0"/>
        </w:rPr>
        <w:tab/>
        <w:t>Född i Bränntorp</w:t>
      </w: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Hilma Sofia</w:t>
      </w:r>
      <w:r>
        <w:rPr>
          <w:snapToGrid w:val="0"/>
        </w:rPr>
        <w:tab/>
        <w:t>1869</w:t>
      </w:r>
      <w:r>
        <w:rPr>
          <w:snapToGrid w:val="0"/>
        </w:rPr>
        <w:tab/>
        <w:t>Född i Vallersvik</w:t>
      </w: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Frida Johanna</w:t>
      </w:r>
      <w:r>
        <w:rPr>
          <w:snapToGrid w:val="0"/>
        </w:rPr>
        <w:tab/>
        <w:t>1873</w:t>
      </w:r>
      <w:r>
        <w:rPr>
          <w:snapToGrid w:val="0"/>
        </w:rPr>
        <w:tab/>
        <w:t>Född i Kolsvedthe</w:t>
      </w: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Kom från Vallersvik, flyttade till Tillmora.</w:t>
      </w:r>
    </w:p>
    <w:p w:rsidR="00E238BE" w:rsidRDefault="00E238B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I:21a s 214, A I:22a s 209</w:t>
      </w:r>
      <w:r w:rsidR="00AC278F">
        <w:rPr>
          <w:snapToGrid w:val="0"/>
        </w:rPr>
        <w:t>.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4</w:t>
      </w:r>
      <w:r>
        <w:rPr>
          <w:snapToGrid w:val="0"/>
        </w:rPr>
        <w:tab/>
        <w:t>1876-1878</w:t>
      </w:r>
      <w:r>
        <w:rPr>
          <w:snapToGrid w:val="0"/>
        </w:rPr>
        <w:tab/>
        <w:t>Karl Johan Jansson</w:t>
      </w:r>
      <w:r>
        <w:rPr>
          <w:snapToGrid w:val="0"/>
        </w:rPr>
        <w:tab/>
        <w:t>1849</w:t>
      </w:r>
      <w:r>
        <w:rPr>
          <w:snapToGrid w:val="0"/>
        </w:rPr>
        <w:tab/>
        <w:t>Född i Stockholm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Lovisa Vilhelmina Svinning</w:t>
      </w:r>
      <w:r>
        <w:rPr>
          <w:snapToGrid w:val="0"/>
        </w:rPr>
        <w:tab/>
        <w:t>1852</w:t>
      </w:r>
      <w:r>
        <w:rPr>
          <w:snapToGrid w:val="0"/>
        </w:rPr>
        <w:tab/>
        <w:t>Född i Svinninge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Ivar Helmer</w:t>
      </w:r>
      <w:r>
        <w:rPr>
          <w:snapToGrid w:val="0"/>
        </w:rPr>
        <w:tab/>
        <w:t>1875</w:t>
      </w:r>
      <w:r>
        <w:rPr>
          <w:snapToGrid w:val="0"/>
        </w:rPr>
        <w:tab/>
        <w:t>Född i Åsättra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Signe Vilhelmina</w:t>
      </w:r>
      <w:r>
        <w:rPr>
          <w:snapToGrid w:val="0"/>
        </w:rPr>
        <w:tab/>
        <w:t>1877</w:t>
      </w:r>
      <w:r>
        <w:rPr>
          <w:snapToGrid w:val="0"/>
        </w:rPr>
        <w:tab/>
        <w:t>Född i Kolsvedthe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Kom från Dyvik, flyttade till Tillmora.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Källa: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I:23a s 234.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5</w:t>
      </w:r>
      <w:r>
        <w:rPr>
          <w:snapToGrid w:val="0"/>
        </w:rPr>
        <w:tab/>
        <w:t>1879</w:t>
      </w:r>
      <w:r>
        <w:rPr>
          <w:snapToGrid w:val="0"/>
        </w:rPr>
        <w:tab/>
        <w:t>Johan Viktor Eriksson</w:t>
      </w:r>
      <w:r>
        <w:rPr>
          <w:snapToGrid w:val="0"/>
        </w:rPr>
        <w:tab/>
        <w:t>1857</w:t>
      </w:r>
      <w:r>
        <w:rPr>
          <w:snapToGrid w:val="0"/>
        </w:rPr>
        <w:tab/>
        <w:t>Född i Bammarboda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Anna Lovisa Löfgren</w:t>
      </w:r>
      <w:r>
        <w:rPr>
          <w:snapToGrid w:val="0"/>
        </w:rPr>
        <w:tab/>
        <w:t>1854</w:t>
      </w:r>
      <w:r>
        <w:rPr>
          <w:snapToGrid w:val="0"/>
        </w:rPr>
        <w:tab/>
        <w:t>Född i Mora, Österåker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Johan Leonard</w:t>
      </w:r>
      <w:r>
        <w:rPr>
          <w:snapToGrid w:val="0"/>
        </w:rPr>
        <w:tab/>
        <w:t>1876</w:t>
      </w:r>
      <w:r>
        <w:rPr>
          <w:snapToGrid w:val="0"/>
        </w:rPr>
        <w:tab/>
        <w:t>Född i Åsättra</w:t>
      </w:r>
    </w:p>
    <w:p w:rsidR="00AC278F" w:rsidRDefault="00AC278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Anna Maria</w:t>
      </w:r>
      <w:r>
        <w:rPr>
          <w:snapToGrid w:val="0"/>
        </w:rPr>
        <w:tab/>
        <w:t>1879</w:t>
      </w:r>
      <w:r>
        <w:rPr>
          <w:snapToGrid w:val="0"/>
        </w:rPr>
        <w:tab/>
        <w:t>Född i Bammarboda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lastRenderedPageBreak/>
        <w:t>Kom från Bammarboda och återvände samma år dit.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Källa: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I:23a s 234.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6</w:t>
      </w:r>
      <w:r>
        <w:rPr>
          <w:snapToGrid w:val="0"/>
        </w:rPr>
        <w:tab/>
        <w:t>1880-</w:t>
      </w:r>
      <w:r w:rsidR="00296026">
        <w:rPr>
          <w:snapToGrid w:val="0"/>
        </w:rPr>
        <w:t>1891</w:t>
      </w:r>
      <w:r>
        <w:rPr>
          <w:snapToGrid w:val="0"/>
        </w:rPr>
        <w:tab/>
        <w:t>Erik Daniel Dahlgren</w:t>
      </w:r>
      <w:r>
        <w:rPr>
          <w:snapToGrid w:val="0"/>
        </w:rPr>
        <w:tab/>
        <w:t>1842</w:t>
      </w:r>
      <w:r>
        <w:rPr>
          <w:snapToGrid w:val="0"/>
        </w:rPr>
        <w:tab/>
        <w:t>Född i Riala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Anna Sofia Jansdotter</w:t>
      </w:r>
      <w:r>
        <w:rPr>
          <w:snapToGrid w:val="0"/>
        </w:rPr>
        <w:tab/>
        <w:t>1845</w:t>
      </w:r>
      <w:r>
        <w:rPr>
          <w:snapToGrid w:val="0"/>
        </w:rPr>
        <w:tab/>
        <w:t>Född i Töcknan, Ljusterö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Anna Kristina</w:t>
      </w:r>
      <w:r>
        <w:rPr>
          <w:snapToGrid w:val="0"/>
        </w:rPr>
        <w:tab/>
        <w:t>1870</w:t>
      </w:r>
      <w:r>
        <w:rPr>
          <w:snapToGrid w:val="0"/>
        </w:rPr>
        <w:tab/>
        <w:t>Född i Gärdsvik, Ljusterö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Johan Gustaf</w:t>
      </w:r>
      <w:r>
        <w:rPr>
          <w:snapToGrid w:val="0"/>
        </w:rPr>
        <w:tab/>
        <w:t>1889-1890</w:t>
      </w:r>
      <w:r>
        <w:rPr>
          <w:snapToGrid w:val="0"/>
        </w:rPr>
        <w:tab/>
        <w:t>Född på Fåglarö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Alma Sofia</w:t>
      </w:r>
      <w:r>
        <w:rPr>
          <w:snapToGrid w:val="0"/>
        </w:rPr>
        <w:tab/>
        <w:t>1873</w:t>
      </w:r>
      <w:r>
        <w:rPr>
          <w:snapToGrid w:val="0"/>
        </w:rPr>
        <w:tab/>
        <w:t>Född i Ström, Ljusterö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Emma Charlotta</w:t>
      </w:r>
      <w:r>
        <w:rPr>
          <w:snapToGrid w:val="0"/>
        </w:rPr>
        <w:tab/>
        <w:t>1876</w:t>
      </w:r>
      <w:r>
        <w:rPr>
          <w:snapToGrid w:val="0"/>
        </w:rPr>
        <w:tab/>
        <w:t>Född i Mörtsunda, Ljusterö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Johan Isidor</w:t>
      </w:r>
      <w:r>
        <w:rPr>
          <w:snapToGrid w:val="0"/>
        </w:rPr>
        <w:tab/>
        <w:t>1878</w:t>
      </w:r>
      <w:r>
        <w:rPr>
          <w:snapToGrid w:val="0"/>
        </w:rPr>
        <w:tab/>
        <w:t>Född i Lervik, Ljusterö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Hilda Lovisa</w:t>
      </w:r>
      <w:r>
        <w:rPr>
          <w:snapToGrid w:val="0"/>
        </w:rPr>
        <w:tab/>
        <w:t>1881</w:t>
      </w:r>
      <w:r>
        <w:rPr>
          <w:snapToGrid w:val="0"/>
        </w:rPr>
        <w:tab/>
        <w:t>Född i Kolsvedthe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Karl Erik Helge</w:t>
      </w:r>
      <w:r>
        <w:rPr>
          <w:snapToGrid w:val="0"/>
        </w:rPr>
        <w:tab/>
        <w:t>1884</w:t>
      </w:r>
      <w:r>
        <w:rPr>
          <w:snapToGrid w:val="0"/>
        </w:rPr>
        <w:tab/>
        <w:t>Född i Kolsvedthe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David Emanuel</w:t>
      </w:r>
      <w:r>
        <w:rPr>
          <w:snapToGrid w:val="0"/>
        </w:rPr>
        <w:tab/>
        <w:t>1887</w:t>
      </w:r>
      <w:r>
        <w:rPr>
          <w:snapToGrid w:val="0"/>
        </w:rPr>
        <w:tab/>
        <w:t>Född i Kolsvedthe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Gerda Maria</w:t>
      </w:r>
      <w:r>
        <w:rPr>
          <w:snapToGrid w:val="0"/>
        </w:rPr>
        <w:tab/>
        <w:t>1889</w:t>
      </w:r>
      <w:r>
        <w:rPr>
          <w:snapToGrid w:val="0"/>
        </w:rPr>
        <w:tab/>
        <w:t>Född i Kolsvedthe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Kom från Mörtsunda, Ljusterö</w:t>
      </w:r>
      <w:r w:rsidR="00296026">
        <w:rPr>
          <w:snapToGrid w:val="0"/>
        </w:rPr>
        <w:t>, flyttade till Rännilen.</w:t>
      </w:r>
    </w:p>
    <w:p w:rsidR="00D27CC5" w:rsidRDefault="00D27CC5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I:23a s 234, A I:24a s 239</w:t>
      </w:r>
      <w:r w:rsidR="00296026">
        <w:rPr>
          <w:snapToGrid w:val="0"/>
        </w:rPr>
        <w:t>, A I:25a s 221, A I:26b s 238.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7</w:t>
      </w:r>
      <w:r>
        <w:rPr>
          <w:snapToGrid w:val="0"/>
        </w:rPr>
        <w:tab/>
        <w:t>1892-1894</w:t>
      </w:r>
      <w:r>
        <w:rPr>
          <w:snapToGrid w:val="0"/>
        </w:rPr>
        <w:tab/>
        <w:t>Enok Matsson</w:t>
      </w:r>
      <w:r>
        <w:rPr>
          <w:snapToGrid w:val="0"/>
        </w:rPr>
        <w:tab/>
        <w:t>1860</w:t>
      </w:r>
      <w:r>
        <w:rPr>
          <w:snapToGrid w:val="0"/>
        </w:rPr>
        <w:tab/>
        <w:t>Född i Bergsättra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Anna Teresia Eriksson</w:t>
      </w:r>
      <w:r>
        <w:rPr>
          <w:snapToGrid w:val="0"/>
        </w:rPr>
        <w:tab/>
        <w:t>1864</w:t>
      </w:r>
      <w:r>
        <w:rPr>
          <w:snapToGrid w:val="0"/>
        </w:rPr>
        <w:tab/>
        <w:t>Född i Mellansjö, Ljusterö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Evald Alexius</w:t>
      </w:r>
      <w:r>
        <w:rPr>
          <w:snapToGrid w:val="0"/>
        </w:rPr>
        <w:tab/>
        <w:t>1887</w:t>
      </w:r>
      <w:r>
        <w:rPr>
          <w:snapToGrid w:val="0"/>
        </w:rPr>
        <w:tab/>
        <w:t>Född i Tillmora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Elof Emanuel Anselm</w:t>
      </w:r>
      <w:r>
        <w:rPr>
          <w:snapToGrid w:val="0"/>
        </w:rPr>
        <w:tab/>
        <w:t>1889</w:t>
      </w:r>
      <w:r>
        <w:rPr>
          <w:snapToGrid w:val="0"/>
        </w:rPr>
        <w:tab/>
        <w:t>Född i Anneberg, Ljusterö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Signe Emilia</w:t>
      </w:r>
      <w:r>
        <w:rPr>
          <w:snapToGrid w:val="0"/>
        </w:rPr>
        <w:tab/>
        <w:t>1890</w:t>
      </w:r>
      <w:r>
        <w:rPr>
          <w:snapToGrid w:val="0"/>
        </w:rPr>
        <w:tab/>
        <w:t>Född i Anneberg, Ljusterö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Edit Linnea</w:t>
      </w:r>
      <w:r>
        <w:rPr>
          <w:snapToGrid w:val="0"/>
        </w:rPr>
        <w:tab/>
        <w:t>1893</w:t>
      </w:r>
      <w:r>
        <w:rPr>
          <w:snapToGrid w:val="0"/>
        </w:rPr>
        <w:tab/>
        <w:t>Född i Kolsvedthe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Kom från Anneberg, Ljusterö, flyttade till Mörtsunda, Ljusterö.</w:t>
      </w:r>
    </w:p>
    <w:p w:rsidR="00296026" w:rsidRDefault="00296026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Källa: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I:26b s 238.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8</w:t>
      </w:r>
      <w:r>
        <w:rPr>
          <w:snapToGrid w:val="0"/>
        </w:rPr>
        <w:tab/>
        <w:t>1895-1909</w:t>
      </w:r>
      <w:r>
        <w:rPr>
          <w:snapToGrid w:val="0"/>
        </w:rPr>
        <w:tab/>
        <w:t>Lars Johan Johansson</w:t>
      </w:r>
      <w:r>
        <w:rPr>
          <w:snapToGrid w:val="0"/>
        </w:rPr>
        <w:tab/>
        <w:t>1852</w:t>
      </w:r>
      <w:r>
        <w:rPr>
          <w:snapToGrid w:val="0"/>
        </w:rPr>
        <w:tab/>
        <w:t>Född i Visnum (S)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Kristina Vilh. Andersson Hagström</w:t>
      </w:r>
      <w:r>
        <w:rPr>
          <w:snapToGrid w:val="0"/>
        </w:rPr>
        <w:tab/>
        <w:t>1860</w:t>
      </w:r>
      <w:r>
        <w:rPr>
          <w:snapToGrid w:val="0"/>
        </w:rPr>
        <w:tab/>
        <w:t>Född i Jonsberg (E)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Fredrik Bernhard Olsson</w:t>
      </w:r>
      <w:r>
        <w:rPr>
          <w:snapToGrid w:val="0"/>
        </w:rPr>
        <w:tab/>
        <w:t>1889</w:t>
      </w:r>
      <w:r>
        <w:rPr>
          <w:snapToGrid w:val="0"/>
        </w:rPr>
        <w:tab/>
        <w:t>Fosterson, född i Katarina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Kom från Kolsveden, flyttade till Dyvik</w:t>
      </w:r>
      <w:r w:rsidR="00E75BDD">
        <w:rPr>
          <w:snapToGrid w:val="0"/>
        </w:rPr>
        <w:t xml:space="preserve"> och blev rättare</w:t>
      </w:r>
      <w:r>
        <w:rPr>
          <w:snapToGrid w:val="0"/>
        </w:rPr>
        <w:t>.</w:t>
      </w:r>
    </w:p>
    <w:p w:rsidR="00023D59" w:rsidRDefault="00023D59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I:26b s 238, A I:27a s 263, A IIa:</w:t>
      </w:r>
      <w:r w:rsidR="00E75BDD">
        <w:rPr>
          <w:snapToGrid w:val="0"/>
        </w:rPr>
        <w:t>1 s 247, A IIa:3 s 282, A IIa:5 s 355.</w:t>
      </w:r>
    </w:p>
    <w:p w:rsidR="00E75BDD" w:rsidRDefault="00E75BD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E75BDD" w:rsidRDefault="00E75BD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9</w:t>
      </w:r>
      <w:r>
        <w:rPr>
          <w:snapToGrid w:val="0"/>
        </w:rPr>
        <w:tab/>
        <w:t>1909-</w:t>
      </w:r>
      <w:r w:rsidR="00FF407F">
        <w:rPr>
          <w:snapToGrid w:val="0"/>
        </w:rPr>
        <w:t>ca 1920</w:t>
      </w:r>
      <w:r>
        <w:rPr>
          <w:snapToGrid w:val="0"/>
        </w:rPr>
        <w:tab/>
        <w:t>Erik Vilhelm Jansson</w:t>
      </w:r>
      <w:r>
        <w:rPr>
          <w:snapToGrid w:val="0"/>
        </w:rPr>
        <w:tab/>
        <w:t>1853</w:t>
      </w:r>
      <w:r>
        <w:rPr>
          <w:snapToGrid w:val="0"/>
        </w:rPr>
        <w:tab/>
        <w:t>Född på Älgö</w:t>
      </w:r>
    </w:p>
    <w:p w:rsidR="00E75BDD" w:rsidRDefault="00E75BD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Emma Lovisa Jansdotter Lindgren</w:t>
      </w:r>
      <w:r>
        <w:rPr>
          <w:snapToGrid w:val="0"/>
        </w:rPr>
        <w:tab/>
        <w:t>1850</w:t>
      </w:r>
      <w:r>
        <w:rPr>
          <w:snapToGrid w:val="0"/>
        </w:rPr>
        <w:tab/>
        <w:t>Född på Nybodaholmen</w:t>
      </w:r>
    </w:p>
    <w:p w:rsidR="00E75BDD" w:rsidRDefault="00E75BD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Gustaf Helmer Lindgren</w:t>
      </w:r>
      <w:r>
        <w:rPr>
          <w:snapToGrid w:val="0"/>
        </w:rPr>
        <w:tab/>
        <w:t>1877</w:t>
      </w:r>
      <w:r>
        <w:rPr>
          <w:snapToGrid w:val="0"/>
        </w:rPr>
        <w:tab/>
        <w:t>Hennes son, född i Lilla Västanberg</w:t>
      </w:r>
    </w:p>
    <w:p w:rsidR="00E75BDD" w:rsidRDefault="00E75BD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E75BDD" w:rsidRDefault="00E75BD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Kom från Nyboda</w:t>
      </w:r>
      <w:r w:rsidR="00934DF1">
        <w:rPr>
          <w:snapToGrid w:val="0"/>
        </w:rPr>
        <w:t>, flyttade till Brinkhäll</w:t>
      </w:r>
      <w:r w:rsidR="00FF407F">
        <w:rPr>
          <w:snapToGrid w:val="0"/>
        </w:rPr>
        <w:t>.</w:t>
      </w:r>
      <w:bookmarkStart w:id="0" w:name="_GoBack"/>
      <w:bookmarkEnd w:id="0"/>
    </w:p>
    <w:p w:rsidR="00934DF1" w:rsidRDefault="00934DF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>
        <w:rPr>
          <w:snapToGrid w:val="0"/>
        </w:rPr>
        <w:t>A IIa:5 s 355, A IIa:8 s 436</w:t>
      </w:r>
      <w:r w:rsidR="00FF407F">
        <w:rPr>
          <w:snapToGrid w:val="0"/>
        </w:rPr>
        <w:t>.</w:t>
      </w:r>
    </w:p>
    <w:p w:rsidR="00934DF1" w:rsidRDefault="00934DF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934DF1" w:rsidRDefault="00934DF1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10</w:t>
      </w:r>
      <w:r>
        <w:rPr>
          <w:snapToGrid w:val="0"/>
        </w:rPr>
        <w:tab/>
      </w:r>
      <w:r w:rsidR="00FF407F">
        <w:rPr>
          <w:snapToGrid w:val="0"/>
        </w:rPr>
        <w:t>ca 192</w:t>
      </w:r>
      <w:r w:rsidR="005A5C3E">
        <w:rPr>
          <w:snapToGrid w:val="0"/>
        </w:rPr>
        <w:t>3</w:t>
      </w:r>
      <w:r w:rsidR="00FF407F">
        <w:rPr>
          <w:snapToGrid w:val="0"/>
        </w:rPr>
        <w:t>-</w:t>
      </w:r>
      <w:r w:rsidR="00CB1351">
        <w:rPr>
          <w:snapToGrid w:val="0"/>
        </w:rPr>
        <w:t>1935</w:t>
      </w:r>
      <w:r w:rsidR="00FF407F">
        <w:rPr>
          <w:snapToGrid w:val="0"/>
        </w:rPr>
        <w:tab/>
        <w:t>Nils Bernhard Gustafsson</w:t>
      </w:r>
      <w:r w:rsidR="00FF407F">
        <w:rPr>
          <w:snapToGrid w:val="0"/>
        </w:rPr>
        <w:tab/>
        <w:t>1891</w:t>
      </w:r>
      <w:r w:rsidR="00DC41D2">
        <w:rPr>
          <w:snapToGrid w:val="0"/>
        </w:rPr>
        <w:t>-1961</w:t>
      </w:r>
      <w:r w:rsidR="00FF407F">
        <w:rPr>
          <w:snapToGrid w:val="0"/>
        </w:rPr>
        <w:tab/>
        <w:t>Född i Bleckungen</w:t>
      </w:r>
    </w:p>
    <w:p w:rsidR="00272933" w:rsidRDefault="0027293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Albertina Alexandra Andersson</w:t>
      </w:r>
      <w:r>
        <w:rPr>
          <w:snapToGrid w:val="0"/>
        </w:rPr>
        <w:tab/>
        <w:t>1893-1922</w:t>
      </w:r>
      <w:r>
        <w:rPr>
          <w:snapToGrid w:val="0"/>
        </w:rPr>
        <w:tab/>
        <w:t>Född i Torö</w:t>
      </w:r>
    </w:p>
    <w:p w:rsidR="00272933" w:rsidRDefault="00272933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Edit Elisabet</w:t>
      </w:r>
      <w:r>
        <w:rPr>
          <w:snapToGrid w:val="0"/>
        </w:rPr>
        <w:tab/>
      </w:r>
      <w:r w:rsidR="0059589D">
        <w:rPr>
          <w:snapToGrid w:val="0"/>
        </w:rPr>
        <w:t>1916</w:t>
      </w:r>
      <w:r w:rsidR="0056737B">
        <w:rPr>
          <w:snapToGrid w:val="0"/>
        </w:rPr>
        <w:t>-1977</w:t>
      </w:r>
      <w:r w:rsidR="0059589D">
        <w:rPr>
          <w:snapToGrid w:val="0"/>
        </w:rPr>
        <w:tab/>
        <w:t>Född i Dyvik</w:t>
      </w:r>
    </w:p>
    <w:p w:rsidR="0059589D" w:rsidRDefault="0059589D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Arnold Johan Bernhard</w:t>
      </w:r>
      <w:r>
        <w:rPr>
          <w:snapToGrid w:val="0"/>
        </w:rPr>
        <w:tab/>
        <w:t>1922</w:t>
      </w:r>
      <w:r w:rsidR="0056737B">
        <w:rPr>
          <w:snapToGrid w:val="0"/>
        </w:rPr>
        <w:t>-1982</w:t>
      </w:r>
      <w:r>
        <w:rPr>
          <w:snapToGrid w:val="0"/>
        </w:rPr>
        <w:tab/>
        <w:t>Född i Dyvik</w:t>
      </w:r>
    </w:p>
    <w:p w:rsidR="00FF407F" w:rsidRDefault="00FF407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272933">
        <w:rPr>
          <w:snapToGrid w:val="0"/>
        </w:rPr>
        <w:t xml:space="preserve">2. </w:t>
      </w:r>
      <w:r>
        <w:rPr>
          <w:snapToGrid w:val="0"/>
        </w:rPr>
        <w:t>Edit Augusta Vallin</w:t>
      </w:r>
      <w:r>
        <w:rPr>
          <w:snapToGrid w:val="0"/>
        </w:rPr>
        <w:tab/>
        <w:t>1893</w:t>
      </w:r>
      <w:r w:rsidR="0056737B">
        <w:rPr>
          <w:snapToGrid w:val="0"/>
        </w:rPr>
        <w:t>-1966</w:t>
      </w:r>
      <w:r>
        <w:rPr>
          <w:snapToGrid w:val="0"/>
        </w:rPr>
        <w:tab/>
        <w:t>Född i Uppsala</w:t>
      </w:r>
    </w:p>
    <w:p w:rsidR="005A5C3E" w:rsidRDefault="005A5C3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Ulla Margareta Vallin</w:t>
      </w:r>
      <w:r>
        <w:rPr>
          <w:snapToGrid w:val="0"/>
        </w:rPr>
        <w:tab/>
        <w:t>1923</w:t>
      </w:r>
      <w:r w:rsidR="0056737B">
        <w:rPr>
          <w:snapToGrid w:val="0"/>
        </w:rPr>
        <w:t>-1994</w:t>
      </w:r>
      <w:r>
        <w:rPr>
          <w:snapToGrid w:val="0"/>
        </w:rPr>
        <w:tab/>
        <w:t>Hennes dotter, född i Hedv Eleonora</w:t>
      </w:r>
    </w:p>
    <w:p w:rsidR="005A5C3E" w:rsidRDefault="005A5C3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Nils Lennart</w:t>
      </w:r>
      <w:r>
        <w:rPr>
          <w:snapToGrid w:val="0"/>
        </w:rPr>
        <w:tab/>
        <w:t>1926</w:t>
      </w:r>
      <w:r w:rsidR="0056737B">
        <w:rPr>
          <w:snapToGrid w:val="0"/>
        </w:rPr>
        <w:t>-1998</w:t>
      </w:r>
      <w:r w:rsidR="00144512">
        <w:rPr>
          <w:snapToGrid w:val="0"/>
        </w:rPr>
        <w:tab/>
        <w:t>Bådas son, född i Kolsvedthe</w:t>
      </w:r>
    </w:p>
    <w:p w:rsidR="005A5C3E" w:rsidRDefault="005A5C3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5A5C3E" w:rsidRDefault="005A5C3E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Han hade varit dräng i Dyvik och haft Albertina Alexandra som hushållerska. De gifte sig 1916. Efter hennes död anställde han Edit Augusta som hushållerska</w:t>
      </w:r>
      <w:r w:rsidR="00CB1351">
        <w:rPr>
          <w:snapToGrid w:val="0"/>
        </w:rPr>
        <w:t xml:space="preserve"> och gifte sig med henne 1927. 1929 köpte han fastigheten som då var på knappt 11 hektar. 1935-44 står Nils Bernhard som småbrukare i församlingsboken</w:t>
      </w:r>
      <w:r w:rsidR="00DC41D2">
        <w:rPr>
          <w:snapToGrid w:val="0"/>
        </w:rPr>
        <w:t xml:space="preserve">. </w:t>
      </w:r>
      <w:r w:rsidR="00144512">
        <w:rPr>
          <w:snapToGrid w:val="0"/>
        </w:rPr>
        <w:t xml:space="preserve">Största delen av marken sammanlades 1948 med Nyboda, men tre mindre tomter var då avstyckade. </w:t>
      </w:r>
      <w:r w:rsidR="00DC41D2">
        <w:rPr>
          <w:snapToGrid w:val="0"/>
        </w:rPr>
        <w:t xml:space="preserve">Vid sin död var han bosatt på </w:t>
      </w:r>
      <w:r w:rsidR="00144512">
        <w:rPr>
          <w:snapToGrid w:val="0"/>
        </w:rPr>
        <w:t xml:space="preserve">en av dem, </w:t>
      </w:r>
      <w:r w:rsidR="00DC41D2">
        <w:rPr>
          <w:snapToGrid w:val="0"/>
        </w:rPr>
        <w:t>fastigheten Dyvik 11:4</w:t>
      </w:r>
      <w:r w:rsidR="0056737B">
        <w:rPr>
          <w:snapToGrid w:val="0"/>
        </w:rPr>
        <w:t>, adress Dyviksvägen 96.</w:t>
      </w:r>
    </w:p>
    <w:p w:rsidR="005A5C3E" w:rsidRDefault="00DC41D2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 xml:space="preserve">Källor: </w:t>
      </w:r>
      <w:r w:rsidR="00D64B06">
        <w:rPr>
          <w:snapToGrid w:val="0"/>
        </w:rPr>
        <w:t xml:space="preserve">Österåker </w:t>
      </w:r>
      <w:r w:rsidR="00144512">
        <w:rPr>
          <w:snapToGrid w:val="0"/>
        </w:rPr>
        <w:t>A IIa:8 s 435, A IIa:11 s 525, A IIa:14 s 487.</w:t>
      </w:r>
    </w:p>
    <w:p w:rsidR="00FF407F" w:rsidRDefault="00FF407F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51623A" w:rsidRDefault="0051623A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</w:p>
    <w:p w:rsidR="0051623A" w:rsidRPr="00CF59DE" w:rsidRDefault="00F1027B">
      <w:pPr>
        <w:widowControl w:val="0"/>
        <w:tabs>
          <w:tab w:val="left" w:pos="567"/>
          <w:tab w:val="left" w:pos="2608"/>
          <w:tab w:val="left" w:pos="3024"/>
          <w:tab w:val="left" w:pos="5529"/>
          <w:tab w:val="left" w:pos="7088"/>
        </w:tabs>
        <w:suppressAutoHyphens/>
        <w:rPr>
          <w:snapToGrid w:val="0"/>
        </w:rPr>
      </w:pPr>
      <w:r>
        <w:rPr>
          <w:snapToGrid w:val="0"/>
        </w:rPr>
        <w:t>2</w:t>
      </w:r>
      <w:r w:rsidR="0051623A">
        <w:rPr>
          <w:snapToGrid w:val="0"/>
        </w:rPr>
        <w:t>01</w:t>
      </w:r>
      <w:r w:rsidR="00144512">
        <w:rPr>
          <w:snapToGrid w:val="0"/>
        </w:rPr>
        <w:t>8</w:t>
      </w:r>
      <w:r w:rsidR="0051623A">
        <w:rPr>
          <w:snapToGrid w:val="0"/>
        </w:rPr>
        <w:t>-</w:t>
      </w:r>
      <w:r w:rsidR="00D64B06">
        <w:rPr>
          <w:snapToGrid w:val="0"/>
        </w:rPr>
        <w:t>11</w:t>
      </w:r>
      <w:r w:rsidR="0051623A">
        <w:rPr>
          <w:snapToGrid w:val="0"/>
        </w:rPr>
        <w:t>-</w:t>
      </w:r>
      <w:r w:rsidR="00D64B06">
        <w:rPr>
          <w:snapToGrid w:val="0"/>
        </w:rPr>
        <w:t>15</w:t>
      </w:r>
    </w:p>
    <w:sectPr w:rsidR="0051623A" w:rsidRPr="00CF59DE">
      <w:pgSz w:w="12240" w:h="15840"/>
      <w:pgMar w:top="1417" w:right="1021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B26"/>
    <w:rsid w:val="00022706"/>
    <w:rsid w:val="00023D59"/>
    <w:rsid w:val="000B3A0B"/>
    <w:rsid w:val="001328C3"/>
    <w:rsid w:val="00144512"/>
    <w:rsid w:val="00157E2C"/>
    <w:rsid w:val="00272933"/>
    <w:rsid w:val="00296026"/>
    <w:rsid w:val="002E57D0"/>
    <w:rsid w:val="004B5BC3"/>
    <w:rsid w:val="0051623A"/>
    <w:rsid w:val="005649BA"/>
    <w:rsid w:val="0056737B"/>
    <w:rsid w:val="00576B58"/>
    <w:rsid w:val="00581458"/>
    <w:rsid w:val="0059589D"/>
    <w:rsid w:val="005A5C3E"/>
    <w:rsid w:val="0066443B"/>
    <w:rsid w:val="00693DB8"/>
    <w:rsid w:val="006D13CF"/>
    <w:rsid w:val="006D48CA"/>
    <w:rsid w:val="007A1CE8"/>
    <w:rsid w:val="00833C82"/>
    <w:rsid w:val="00914661"/>
    <w:rsid w:val="00934DF1"/>
    <w:rsid w:val="00AC278F"/>
    <w:rsid w:val="00B67EE1"/>
    <w:rsid w:val="00CB1351"/>
    <w:rsid w:val="00CF59DE"/>
    <w:rsid w:val="00D27CC5"/>
    <w:rsid w:val="00D64B06"/>
    <w:rsid w:val="00D83E21"/>
    <w:rsid w:val="00DC41D2"/>
    <w:rsid w:val="00E238BE"/>
    <w:rsid w:val="00E45B26"/>
    <w:rsid w:val="00E75BDD"/>
    <w:rsid w:val="00EF6D01"/>
    <w:rsid w:val="00F1027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F987"/>
  <w15:chartTrackingRefBased/>
  <w15:docId w15:val="{1D642DF9-BF16-4B65-9F49-26071D0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7\AppData\Roaming\Microsoft\Mallar\Torparfamilj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Torparfamiljer</Template>
  <TotalTime>10</TotalTime>
  <Pages>2</Pages>
  <Words>810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Genealogist Bica HB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Calle7</dc:creator>
  <cp:keywords/>
  <dc:description/>
  <cp:lastModifiedBy>cg.backgard@milstolpen.org</cp:lastModifiedBy>
  <cp:revision>3</cp:revision>
  <dcterms:created xsi:type="dcterms:W3CDTF">2018-04-03T15:19:00Z</dcterms:created>
  <dcterms:modified xsi:type="dcterms:W3CDTF">2018-11-15T15:41:00Z</dcterms:modified>
</cp:coreProperties>
</file>